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D5A" w:rsidRDefault="001B0D5A" w:rsidP="001B0D5A">
      <w:pPr>
        <w:pStyle w:val="a6"/>
        <w:tabs>
          <w:tab w:val="clear" w:pos="4680"/>
          <w:tab w:val="clear" w:pos="9360"/>
          <w:tab w:val="right" w:pos="9905"/>
        </w:tabs>
        <w:bidi/>
        <w:rPr>
          <w:rFonts w:cstheme="minorHAnsi"/>
        </w:rPr>
      </w:pPr>
      <w:bookmarkStart w:id="0" w:name="_GoBack"/>
      <w:bookmarkEnd w:id="0"/>
      <w:r>
        <w:rPr>
          <w:noProof/>
        </w:rPr>
        <w:drawing>
          <wp:anchor distT="0" distB="0" distL="114300" distR="114300" simplePos="0" relativeHeight="251658240" behindDoc="1" locked="0" layoutInCell="1" allowOverlap="1" wp14:anchorId="4651A843" wp14:editId="2740C7CC">
            <wp:simplePos x="0" y="0"/>
            <wp:positionH relativeFrom="column">
              <wp:posOffset>-422275</wp:posOffset>
            </wp:positionH>
            <wp:positionV relativeFrom="paragraph">
              <wp:posOffset>44450</wp:posOffset>
            </wp:positionV>
            <wp:extent cx="2019935" cy="601980"/>
            <wp:effectExtent l="0" t="0" r="0" b="7620"/>
            <wp:wrapNone/>
            <wp:docPr id="3" name="صورة 3" descr="الوصف: 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شعار الجامعة الجدي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935" cy="60198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hint="cs"/>
          <w:rtl/>
        </w:rPr>
        <w:t>المملكة العربية السعودية</w:t>
      </w:r>
    </w:p>
    <w:p w:rsidR="001B0D5A" w:rsidRDefault="001B0D5A" w:rsidP="001B0D5A">
      <w:pPr>
        <w:pStyle w:val="a6"/>
        <w:tabs>
          <w:tab w:val="clear" w:pos="4680"/>
          <w:tab w:val="clear" w:pos="9360"/>
          <w:tab w:val="right" w:pos="9905"/>
        </w:tabs>
        <w:bidi/>
        <w:rPr>
          <w:rFonts w:cstheme="minorHAnsi"/>
          <w:rtl/>
        </w:rPr>
      </w:pPr>
      <w:r>
        <w:rPr>
          <w:rFonts w:cstheme="minorHAnsi" w:hint="cs"/>
          <w:rtl/>
        </w:rPr>
        <w:t xml:space="preserve"> جامعة الملك سعود</w:t>
      </w:r>
    </w:p>
    <w:p w:rsidR="001B0D5A" w:rsidRDefault="001B0D5A" w:rsidP="001B0D5A">
      <w:pPr>
        <w:pStyle w:val="a6"/>
        <w:tabs>
          <w:tab w:val="clear" w:pos="4680"/>
          <w:tab w:val="clear" w:pos="9360"/>
          <w:tab w:val="right" w:pos="9905"/>
        </w:tabs>
        <w:bidi/>
        <w:rPr>
          <w:rFonts w:cstheme="minorHAnsi"/>
          <w:rtl/>
        </w:rPr>
      </w:pPr>
      <w:r>
        <w:rPr>
          <w:rFonts w:cstheme="minorHAnsi" w:hint="cs"/>
          <w:rtl/>
        </w:rPr>
        <w:t xml:space="preserve">    اسم الإدارة</w:t>
      </w:r>
    </w:p>
    <w:p w:rsidR="001B0D5A" w:rsidRDefault="001B0D5A" w:rsidP="001B0D5A">
      <w:pPr>
        <w:pStyle w:val="a6"/>
        <w:tabs>
          <w:tab w:val="clear" w:pos="4680"/>
          <w:tab w:val="clear" w:pos="9360"/>
          <w:tab w:val="right" w:pos="9905"/>
        </w:tabs>
        <w:bidi/>
        <w:rPr>
          <w:rFonts w:cstheme="minorHAnsi"/>
          <w:rtl/>
        </w:rPr>
      </w:pPr>
      <w:r>
        <w:rPr>
          <w:rFonts w:cstheme="minorHAnsi" w:hint="cs"/>
          <w:rtl/>
        </w:rPr>
        <w:t xml:space="preserve">    اسم النموذج</w:t>
      </w:r>
    </w:p>
    <w:p w:rsidR="007C1108" w:rsidRPr="00F323F8" w:rsidRDefault="001B0D5A" w:rsidP="001B0D5A">
      <w:pPr>
        <w:tabs>
          <w:tab w:val="left" w:pos="7820"/>
        </w:tabs>
        <w:bidi/>
        <w:spacing w:after="200" w:line="276" w:lineRule="auto"/>
        <w:jc w:val="both"/>
        <w:rPr>
          <w:rFonts w:ascii="DIN Next LT Arabic" w:eastAsia="SimSun" w:hAnsi="DIN Next LT Arabic" w:cs="DIN Next LT Arabic"/>
          <w:color w:val="000000" w:themeColor="text1"/>
          <w:sz w:val="52"/>
          <w:rtl/>
        </w:rPr>
      </w:pPr>
      <w:r>
        <w:rPr>
          <w:rFonts w:ascii="DIN Next LT Arabic" w:eastAsia="SimSun" w:hAnsi="DIN Next LT Arabic" w:cs="DIN Next LT Arabic"/>
          <w:color w:val="000000" w:themeColor="text1"/>
          <w:sz w:val="52"/>
          <w:rtl/>
        </w:rPr>
        <w:tab/>
      </w:r>
    </w:p>
    <w:p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F323F8"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rsidR="007C1108" w:rsidRPr="00F323F8"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rsidR="007C1108" w:rsidRPr="00F323F8"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rsidR="009659B3" w:rsidRPr="00F323F8"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rsidR="00980B61" w:rsidRPr="00F323F8"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F323F8">
        <w:rPr>
          <w:rFonts w:ascii="DIN Next LT Arabic" w:eastAsia="SimSun" w:hAnsi="DIN Next LT Arabic" w:cs="DIN Next LT Arabic"/>
          <w:bCs/>
          <w:color w:val="000000" w:themeColor="text1"/>
          <w:sz w:val="52"/>
          <w:szCs w:val="52"/>
          <w:rtl/>
        </w:rPr>
        <w:t xml:space="preserve">نموذج </w:t>
      </w:r>
      <w:r w:rsidR="009B05A0" w:rsidRPr="00F323F8">
        <w:rPr>
          <w:rFonts w:ascii="DIN Next LT Arabic" w:eastAsia="SimSun" w:hAnsi="DIN Next LT Arabic" w:cs="DIN Next LT Arabic"/>
          <w:bCs/>
          <w:color w:val="000000" w:themeColor="text1"/>
          <w:sz w:val="52"/>
          <w:szCs w:val="52"/>
          <w:rtl/>
        </w:rPr>
        <w:t>كراسة الشروط والمواصفات</w:t>
      </w:r>
      <w:r w:rsidR="00980B61" w:rsidRPr="00F323F8">
        <w:rPr>
          <w:rFonts w:ascii="DIN Next LT Arabic" w:eastAsia="SimSun" w:hAnsi="DIN Next LT Arabic" w:cs="DIN Next LT Arabic"/>
          <w:bCs/>
          <w:color w:val="000000" w:themeColor="text1"/>
          <w:sz w:val="52"/>
          <w:szCs w:val="52"/>
          <w:rtl/>
        </w:rPr>
        <w:t xml:space="preserve"> </w:t>
      </w:r>
    </w:p>
    <w:p w:rsidR="000240E3" w:rsidRDefault="00980B61" w:rsidP="00891889">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F323F8">
        <w:rPr>
          <w:rFonts w:ascii="DIN Next LT Arabic" w:eastAsia="SimSun" w:hAnsi="DIN Next LT Arabic" w:cs="DIN Next LT Arabic"/>
          <w:bCs/>
          <w:color w:val="000000" w:themeColor="text1"/>
          <w:sz w:val="52"/>
          <w:szCs w:val="52"/>
          <w:rtl/>
        </w:rPr>
        <w:t>(</w:t>
      </w:r>
      <w:r w:rsidR="00891889" w:rsidRPr="00F323F8">
        <w:rPr>
          <w:rFonts w:ascii="DIN Next LT Arabic" w:eastAsia="SimSun" w:hAnsi="DIN Next LT Arabic" w:cs="DIN Next LT Arabic"/>
          <w:bCs/>
          <w:color w:val="000000" w:themeColor="text1"/>
          <w:sz w:val="52"/>
          <w:szCs w:val="52"/>
          <w:rtl/>
        </w:rPr>
        <w:t>توريد</w:t>
      </w:r>
      <w:r w:rsidRPr="00F323F8">
        <w:rPr>
          <w:rFonts w:ascii="DIN Next LT Arabic" w:eastAsia="SimSun" w:hAnsi="DIN Next LT Arabic" w:cs="DIN Next LT Arabic"/>
          <w:bCs/>
          <w:color w:val="000000" w:themeColor="text1"/>
          <w:sz w:val="52"/>
          <w:szCs w:val="52"/>
          <w:rtl/>
        </w:rPr>
        <w:t>)</w:t>
      </w:r>
    </w:p>
    <w:p w:rsidR="008F70DB" w:rsidRDefault="008F70DB" w:rsidP="00246ECF">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8F70DB">
        <w:rPr>
          <w:rFonts w:ascii="DIN Next LT Arabic" w:eastAsia="SimSun" w:hAnsi="DIN Next LT Arabic" w:cs="DIN Next LT Arabic"/>
          <w:bCs/>
          <w:color w:val="000000" w:themeColor="text1"/>
          <w:sz w:val="28"/>
          <w:szCs w:val="28"/>
          <w:rtl/>
        </w:rPr>
        <w:t>الم</w:t>
      </w:r>
      <w:r w:rsidR="00246ECF">
        <w:rPr>
          <w:rFonts w:ascii="DIN Next LT Arabic" w:eastAsia="SimSun" w:hAnsi="DIN Next LT Arabic" w:cs="DIN Next LT Arabic"/>
          <w:bCs/>
          <w:color w:val="000000" w:themeColor="text1"/>
          <w:sz w:val="28"/>
          <w:szCs w:val="28"/>
          <w:rtl/>
        </w:rPr>
        <w:t xml:space="preserve">عتمد بموجب قرار </w:t>
      </w:r>
      <w:r w:rsidR="005A22E3">
        <w:rPr>
          <w:rFonts w:ascii="DIN Next LT Arabic" w:eastAsia="SimSun" w:hAnsi="DIN Next LT Arabic" w:cs="DIN Next LT Arabic" w:hint="cs"/>
          <w:bCs/>
          <w:color w:val="000000" w:themeColor="text1"/>
          <w:sz w:val="28"/>
          <w:szCs w:val="28"/>
          <w:rtl/>
        </w:rPr>
        <w:t xml:space="preserve">مجلس إدارة </w:t>
      </w:r>
      <w:r w:rsidR="00996E1D">
        <w:rPr>
          <w:rFonts w:ascii="DIN Next LT Arabic" w:eastAsia="SimSun" w:hAnsi="DIN Next LT Arabic" w:cs="DIN Next LT Arabic" w:hint="cs"/>
          <w:bCs/>
          <w:color w:val="000000" w:themeColor="text1"/>
          <w:sz w:val="28"/>
          <w:szCs w:val="28"/>
          <w:rtl/>
        </w:rPr>
        <w:t>الجامعة</w:t>
      </w:r>
      <w:r w:rsidR="00246ECF">
        <w:rPr>
          <w:rFonts w:ascii="DIN Next LT Arabic" w:eastAsia="SimSun" w:hAnsi="DIN Next LT Arabic" w:cs="DIN Next LT Arabic"/>
          <w:bCs/>
          <w:color w:val="000000" w:themeColor="text1"/>
          <w:sz w:val="28"/>
          <w:szCs w:val="28"/>
          <w:rtl/>
        </w:rPr>
        <w:t xml:space="preserve"> رق</w:t>
      </w:r>
      <w:r w:rsidR="00246ECF">
        <w:rPr>
          <w:rFonts w:ascii="DIN Next LT Arabic" w:eastAsia="SimSun" w:hAnsi="DIN Next LT Arabic" w:cs="DIN Next LT Arabic" w:hint="cs"/>
          <w:bCs/>
          <w:color w:val="000000" w:themeColor="text1"/>
          <w:sz w:val="28"/>
          <w:szCs w:val="28"/>
          <w:rtl/>
        </w:rPr>
        <w:t>م (</w:t>
      </w:r>
      <w:r w:rsidR="005A22E3" w:rsidRPr="00BB32E0">
        <w:rPr>
          <w:rFonts w:ascii="DIN Next LT Arabic" w:eastAsia="SimSun" w:hAnsi="DIN Next LT Arabic" w:cs="DIN Next LT Arabic" w:hint="cs"/>
          <w:bCs/>
          <w:color w:val="000000" w:themeColor="text1"/>
          <w:sz w:val="28"/>
          <w:szCs w:val="28"/>
          <w:rtl/>
        </w:rPr>
        <w:t>2 (ج)/2/45</w:t>
      </w:r>
      <w:r w:rsidR="00246ECF" w:rsidRPr="00BB32E0">
        <w:rPr>
          <w:rFonts w:ascii="DIN Next LT Arabic" w:eastAsia="SimSun" w:hAnsi="DIN Next LT Arabic" w:cs="DIN Next LT Arabic" w:hint="cs"/>
          <w:bCs/>
          <w:color w:val="000000" w:themeColor="text1"/>
          <w:sz w:val="28"/>
          <w:szCs w:val="28"/>
          <w:rtl/>
        </w:rPr>
        <w:t>)</w:t>
      </w:r>
      <w:r w:rsidR="00246ECF">
        <w:rPr>
          <w:rFonts w:ascii="DIN Next LT Arabic" w:eastAsia="SimSun" w:hAnsi="DIN Next LT Arabic" w:cs="DIN Next LT Arabic"/>
          <w:bCs/>
          <w:color w:val="000000" w:themeColor="text1"/>
          <w:sz w:val="28"/>
          <w:szCs w:val="28"/>
          <w:rtl/>
        </w:rPr>
        <w:t xml:space="preserve"> وتاري</w:t>
      </w:r>
      <w:r w:rsidR="00246ECF">
        <w:rPr>
          <w:rFonts w:ascii="DIN Next LT Arabic" w:eastAsia="SimSun" w:hAnsi="DIN Next LT Arabic" w:cs="DIN Next LT Arabic" w:hint="cs"/>
          <w:bCs/>
          <w:color w:val="000000" w:themeColor="text1"/>
          <w:sz w:val="28"/>
          <w:szCs w:val="28"/>
          <w:rtl/>
        </w:rPr>
        <w:t xml:space="preserve">خ </w:t>
      </w:r>
      <w:r w:rsidR="005A22E3" w:rsidRPr="00BB32E0">
        <w:rPr>
          <w:rFonts w:ascii="DIN Next LT Arabic" w:eastAsia="SimSun" w:hAnsi="DIN Next LT Arabic" w:cs="DIN Next LT Arabic"/>
          <w:bCs/>
          <w:color w:val="000000" w:themeColor="text1"/>
          <w:sz w:val="28"/>
          <w:szCs w:val="28"/>
        </w:rPr>
        <w:t>1445</w:t>
      </w:r>
      <w:r w:rsidR="00246ECF" w:rsidRPr="00BB32E0">
        <w:rPr>
          <w:rFonts w:ascii="DIN Next LT Arabic" w:eastAsia="SimSun" w:hAnsi="DIN Next LT Arabic" w:cs="DIN Next LT Arabic"/>
          <w:bCs/>
          <w:color w:val="000000" w:themeColor="text1"/>
          <w:sz w:val="28"/>
          <w:szCs w:val="28"/>
        </w:rPr>
        <w:t>/</w:t>
      </w:r>
      <w:r w:rsidR="005A22E3" w:rsidRPr="00BB32E0">
        <w:rPr>
          <w:rFonts w:ascii="DIN Next LT Arabic" w:eastAsia="SimSun" w:hAnsi="DIN Next LT Arabic" w:cs="DIN Next LT Arabic"/>
          <w:bCs/>
          <w:color w:val="000000" w:themeColor="text1"/>
          <w:sz w:val="28"/>
          <w:szCs w:val="28"/>
        </w:rPr>
        <w:t>05</w:t>
      </w:r>
      <w:r w:rsidR="00246ECF" w:rsidRPr="00BB32E0">
        <w:rPr>
          <w:rFonts w:ascii="DIN Next LT Arabic" w:eastAsia="SimSun" w:hAnsi="DIN Next LT Arabic" w:cs="DIN Next LT Arabic"/>
          <w:bCs/>
          <w:color w:val="000000" w:themeColor="text1"/>
          <w:sz w:val="28"/>
          <w:szCs w:val="28"/>
        </w:rPr>
        <w:t>/</w:t>
      </w:r>
      <w:r w:rsidR="005A22E3" w:rsidRPr="00BB32E0">
        <w:rPr>
          <w:rFonts w:ascii="DIN Next LT Arabic" w:eastAsia="SimSun" w:hAnsi="DIN Next LT Arabic" w:cs="DIN Next LT Arabic"/>
          <w:bCs/>
          <w:color w:val="000000" w:themeColor="text1"/>
          <w:sz w:val="28"/>
          <w:szCs w:val="28"/>
        </w:rPr>
        <w:t>20</w:t>
      </w:r>
    </w:p>
    <w:p w:rsidR="007627DD" w:rsidRPr="00F323F8" w:rsidRDefault="007627DD" w:rsidP="008F70DB">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F323F8">
        <w:rPr>
          <w:rFonts w:ascii="DIN Next LT Arabic" w:eastAsia="SimSun" w:hAnsi="DIN Next LT Arabic" w:cs="DIN Next LT Arabic"/>
          <w:bCs/>
          <w:color w:val="000000" w:themeColor="text1"/>
          <w:sz w:val="28"/>
          <w:szCs w:val="28"/>
          <w:rtl/>
        </w:rPr>
        <w:t xml:space="preserve">اسم </w:t>
      </w:r>
      <w:r w:rsidR="00584295" w:rsidRPr="00F323F8">
        <w:rPr>
          <w:rFonts w:ascii="DIN Next LT Arabic" w:eastAsia="SimSun" w:hAnsi="DIN Next LT Arabic" w:cs="DIN Next LT Arabic"/>
          <w:bCs/>
          <w:color w:val="000000" w:themeColor="text1"/>
          <w:sz w:val="28"/>
          <w:szCs w:val="28"/>
          <w:rtl/>
        </w:rPr>
        <w:t>المنافسة</w:t>
      </w:r>
      <w:r w:rsidRPr="00F323F8">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39388D6D61C44D26898ACDF01700EB43"/>
          </w:placeholder>
        </w:sdtPr>
        <w:sdtEndPr/>
        <w:sdtContent>
          <w:sdt>
            <w:sdtPr>
              <w:rPr>
                <w:rFonts w:ascii="DIN Next LT Arabic" w:eastAsia="SimSun" w:hAnsi="DIN Next LT Arabic" w:cs="DIN Next LT Arabic"/>
                <w:bCs/>
                <w:color w:val="000000" w:themeColor="text1"/>
                <w:sz w:val="28"/>
                <w:szCs w:val="28"/>
                <w:rtl/>
              </w:rPr>
              <w:id w:val="-597014694"/>
              <w:placeholder>
                <w:docPart w:val="39388D6D61C44D26898ACDF01700EB43"/>
              </w:placeholder>
            </w:sdtPr>
            <w:sdtEndPr/>
            <w:sdtContent>
              <w:r w:rsidR="00F35F99" w:rsidRPr="00F323F8">
                <w:rPr>
                  <w:rFonts w:ascii="DIN Next LT Arabic" w:eastAsia="SimSun" w:hAnsi="DIN Next LT Arabic" w:cs="DIN Next LT Arabic"/>
                  <w:bCs/>
                  <w:color w:val="FF0000"/>
                  <w:sz w:val="28"/>
                  <w:szCs w:val="28"/>
                  <w:rtl/>
                </w:rPr>
                <w:t xml:space="preserve">... </w:t>
              </w:r>
            </w:sdtContent>
          </w:sdt>
        </w:sdtContent>
      </w:sdt>
    </w:p>
    <w:p w:rsidR="007627DD" w:rsidRPr="00F323F8"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F323F8">
        <w:rPr>
          <w:rFonts w:ascii="DIN Next LT Arabic" w:eastAsia="SimSun" w:hAnsi="DIN Next LT Arabic" w:cs="DIN Next LT Arabic"/>
          <w:bCs/>
          <w:color w:val="000000" w:themeColor="text1"/>
          <w:sz w:val="28"/>
          <w:szCs w:val="28"/>
          <w:rtl/>
        </w:rPr>
        <w:t xml:space="preserve">رقم </w:t>
      </w:r>
      <w:r w:rsidR="009B05A0" w:rsidRPr="00F323F8">
        <w:rPr>
          <w:rFonts w:ascii="DIN Next LT Arabic" w:eastAsia="SimSun" w:hAnsi="DIN Next LT Arabic" w:cs="DIN Next LT Arabic"/>
          <w:bCs/>
          <w:color w:val="000000" w:themeColor="text1"/>
          <w:sz w:val="28"/>
          <w:szCs w:val="28"/>
          <w:rtl/>
        </w:rPr>
        <w:t>الكراسة</w:t>
      </w:r>
      <w:r w:rsidRPr="00F323F8">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39388D6D61C44D26898ACDF01700EB43"/>
          </w:placeholder>
        </w:sdtPr>
        <w:sdtEndPr/>
        <w:sdtContent>
          <w:r w:rsidR="00281852" w:rsidRPr="00F323F8">
            <w:rPr>
              <w:rFonts w:ascii="DIN Next LT Arabic" w:eastAsia="SimSun" w:hAnsi="DIN Next LT Arabic" w:cs="DIN Next LT Arabic"/>
              <w:bCs/>
              <w:color w:val="FF0000"/>
              <w:sz w:val="28"/>
              <w:szCs w:val="28"/>
              <w:rtl/>
            </w:rPr>
            <w:t>...</w:t>
          </w:r>
        </w:sdtContent>
      </w:sdt>
    </w:p>
    <w:p w:rsidR="00026F43" w:rsidRPr="00F323F8"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F323F8">
        <w:rPr>
          <w:rFonts w:ascii="DIN Next LT Arabic" w:eastAsia="SimSun" w:hAnsi="DIN Next LT Arabic" w:cs="DIN Next LT Arabic"/>
          <w:bCs/>
          <w:color w:val="000000" w:themeColor="text1"/>
          <w:sz w:val="28"/>
          <w:szCs w:val="28"/>
          <w:rtl/>
        </w:rPr>
        <w:t xml:space="preserve">تاريخ </w:t>
      </w:r>
      <w:r w:rsidR="00771ECB" w:rsidRPr="00F323F8">
        <w:rPr>
          <w:rFonts w:ascii="DIN Next LT Arabic" w:eastAsia="SimSun" w:hAnsi="DIN Next LT Arabic" w:cs="DIN Next LT Arabic"/>
          <w:bCs/>
          <w:color w:val="000000" w:themeColor="text1"/>
          <w:sz w:val="28"/>
          <w:szCs w:val="28"/>
          <w:rtl/>
        </w:rPr>
        <w:t>طرح الكراسة</w:t>
      </w:r>
      <w:r w:rsidR="0055305E" w:rsidRPr="00F323F8">
        <w:rPr>
          <w:rFonts w:ascii="DIN Next LT Arabic" w:eastAsia="SimSun" w:hAnsi="DIN Next LT Arabic" w:cs="DIN Next LT Arabic"/>
          <w:bCs/>
          <w:color w:val="000000" w:themeColor="text1"/>
          <w:sz w:val="28"/>
          <w:szCs w:val="28"/>
          <w:rtl/>
        </w:rPr>
        <w:t>:</w:t>
      </w:r>
      <w:r w:rsidR="00771ECB" w:rsidRPr="00F323F8">
        <w:rPr>
          <w:rFonts w:ascii="DIN Next LT Arabic" w:eastAsia="SimSun" w:hAnsi="DIN Next LT Arabic" w:cs="DIN Next LT Arabic"/>
          <w:bCs/>
          <w:color w:val="000000" w:themeColor="text1"/>
          <w:sz w:val="28"/>
          <w:szCs w:val="28"/>
          <w:rtl/>
        </w:rPr>
        <w:t xml:space="preserve"> </w:t>
      </w:r>
      <w:r w:rsidRPr="00F323F8">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8436C2068FA24FA0A0CEDDFE92129F09"/>
          </w:placeholder>
        </w:sdtPr>
        <w:sdtEndPr/>
        <w:sdtContent>
          <w:r w:rsidRPr="00F323F8">
            <w:rPr>
              <w:rFonts w:ascii="DIN Next LT Arabic" w:eastAsia="SimSun" w:hAnsi="DIN Next LT Arabic" w:cs="DIN Next LT Arabic"/>
              <w:bCs/>
              <w:color w:val="FF0000"/>
              <w:sz w:val="28"/>
              <w:szCs w:val="28"/>
              <w:rtl/>
            </w:rPr>
            <w:t xml:space="preserve">اليوم </w:t>
          </w:r>
        </w:sdtContent>
      </w:sdt>
      <w:r w:rsidRPr="00F323F8">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BC268E0034A54CFFAA91A77A06196EAE"/>
          </w:placeholder>
          <w:date>
            <w:dateFormat w:val="M/d/yyyy"/>
            <w:lid w:val="en-US"/>
            <w:storeMappedDataAs w:val="dateTime"/>
            <w:calendar w:val="gregorian"/>
          </w:date>
        </w:sdtPr>
        <w:sdtEndPr/>
        <w:sdtContent>
          <w:r w:rsidR="005A22E3">
            <w:rPr>
              <w:rFonts w:ascii="DIN Next LT Arabic" w:eastAsia="SimSun" w:hAnsi="DIN Next LT Arabic" w:cs="DIN Next LT Arabic"/>
              <w:bCs/>
              <w:color w:val="FF0000"/>
              <w:sz w:val="28"/>
              <w:szCs w:val="28"/>
              <w:rtl/>
            </w:rPr>
            <w:t>التاريخ</w:t>
          </w:r>
        </w:sdtContent>
      </w:sdt>
      <w:r w:rsidRPr="00F323F8">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79697629828B4B49904BE282018725B3"/>
          </w:placeholder>
        </w:sdtPr>
        <w:sdtEndPr/>
        <w:sdtContent>
          <w:r w:rsidRPr="00F323F8">
            <w:rPr>
              <w:rFonts w:ascii="DIN Next LT Arabic" w:eastAsia="SimSun" w:hAnsi="DIN Next LT Arabic" w:cs="DIN Next LT Arabic"/>
              <w:bCs/>
              <w:color w:val="FF0000"/>
              <w:sz w:val="28"/>
              <w:szCs w:val="28"/>
              <w:rtl/>
            </w:rPr>
            <w:t>المدينة</w:t>
          </w:r>
        </w:sdtContent>
      </w:sdt>
      <w:r w:rsidRPr="00F323F8" w:rsidDel="00AA10AF">
        <w:rPr>
          <w:rFonts w:ascii="DIN Next LT Arabic" w:eastAsia="SimSun" w:hAnsi="DIN Next LT Arabic" w:cs="DIN Next LT Arabic"/>
          <w:bCs/>
          <w:color w:val="000000" w:themeColor="text1"/>
          <w:sz w:val="28"/>
          <w:szCs w:val="28"/>
          <w:rtl/>
        </w:rPr>
        <w:t xml:space="preserve"> </w:t>
      </w:r>
    </w:p>
    <w:p w:rsidR="00026F43" w:rsidRPr="00F323F8" w:rsidRDefault="00026F43" w:rsidP="00026F43">
      <w:pPr>
        <w:bidi/>
        <w:rPr>
          <w:rFonts w:ascii="DIN Next LT Arabic" w:eastAsia="SimSun" w:hAnsi="DIN Next LT Arabic" w:cs="DIN Next LT Arabic"/>
          <w:sz w:val="28"/>
          <w:szCs w:val="28"/>
          <w:rtl/>
        </w:rPr>
      </w:pPr>
    </w:p>
    <w:p w:rsidR="00026F43" w:rsidRPr="00F323F8" w:rsidRDefault="00026F43" w:rsidP="00026F43">
      <w:pPr>
        <w:bidi/>
        <w:rPr>
          <w:rFonts w:ascii="DIN Next LT Arabic" w:eastAsia="SimSun" w:hAnsi="DIN Next LT Arabic" w:cs="DIN Next LT Arabic"/>
          <w:sz w:val="28"/>
          <w:szCs w:val="28"/>
          <w:rtl/>
        </w:rPr>
      </w:pPr>
    </w:p>
    <w:p w:rsidR="00026F43" w:rsidRPr="00F323F8" w:rsidRDefault="00026F43" w:rsidP="00026F43">
      <w:pPr>
        <w:bidi/>
        <w:rPr>
          <w:rFonts w:ascii="DIN Next LT Arabic" w:eastAsia="SimSun" w:hAnsi="DIN Next LT Arabic" w:cs="DIN Next LT Arabic"/>
          <w:sz w:val="28"/>
          <w:szCs w:val="28"/>
          <w:rtl/>
        </w:rPr>
      </w:pPr>
    </w:p>
    <w:p w:rsidR="00026F43" w:rsidRPr="00F323F8" w:rsidRDefault="00026F43" w:rsidP="00026F43">
      <w:pPr>
        <w:bidi/>
        <w:rPr>
          <w:rFonts w:ascii="DIN Next LT Arabic" w:eastAsia="SimSun" w:hAnsi="DIN Next LT Arabic" w:cs="DIN Next LT Arabic"/>
          <w:sz w:val="28"/>
          <w:szCs w:val="28"/>
          <w:rtl/>
        </w:rPr>
      </w:pPr>
    </w:p>
    <w:p w:rsidR="00026F43" w:rsidRPr="00F323F8" w:rsidRDefault="00026F43" w:rsidP="00026F43">
      <w:pPr>
        <w:bidi/>
        <w:rPr>
          <w:rFonts w:ascii="DIN Next LT Arabic" w:eastAsia="SimSun" w:hAnsi="DIN Next LT Arabic" w:cs="DIN Next LT Arabic"/>
          <w:sz w:val="28"/>
          <w:szCs w:val="28"/>
          <w:rtl/>
        </w:rPr>
      </w:pPr>
    </w:p>
    <w:p w:rsidR="00026F43" w:rsidRPr="00F323F8" w:rsidRDefault="00026F43" w:rsidP="00026F43">
      <w:pPr>
        <w:bidi/>
        <w:rPr>
          <w:rFonts w:ascii="DIN Next LT Arabic" w:eastAsia="SimSun" w:hAnsi="DIN Next LT Arabic" w:cs="DIN Next LT Arabic"/>
          <w:sz w:val="28"/>
          <w:szCs w:val="28"/>
          <w:rtl/>
        </w:rPr>
      </w:pPr>
    </w:p>
    <w:bookmarkStart w:id="1" w:name="_30j0zll" w:colFirst="0" w:colLast="0" w:displacedByCustomXml="next"/>
    <w:bookmarkEnd w:id="1" w:displacedByCustomXml="next"/>
    <w:bookmarkStart w:id="2"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rsidR="00244923" w:rsidRPr="00F323F8" w:rsidRDefault="00390653" w:rsidP="00035CC9">
          <w:pPr>
            <w:pStyle w:val="aa"/>
            <w:bidi/>
            <w:jc w:val="both"/>
            <w:rPr>
              <w:rFonts w:ascii="DIN Next LT Arabic" w:hAnsi="DIN Next LT Arabic" w:cs="DIN Next LT Arabic"/>
              <w:sz w:val="40"/>
              <w:szCs w:val="40"/>
              <w:rtl/>
            </w:rPr>
          </w:pPr>
          <w:r w:rsidRPr="00F323F8">
            <w:rPr>
              <w:rFonts w:ascii="DIN Next LT Arabic" w:hAnsi="DIN Next LT Arabic" w:cs="DIN Next LT Arabic"/>
              <w:sz w:val="40"/>
              <w:szCs w:val="40"/>
              <w:rtl/>
            </w:rPr>
            <w:t>الفهرس</w:t>
          </w:r>
        </w:p>
        <w:p w:rsidR="00035CC9" w:rsidRDefault="005352EF" w:rsidP="00035CC9">
          <w:pPr>
            <w:pStyle w:val="10"/>
            <w:rPr>
              <w:rFonts w:cstheme="minorBidi"/>
              <w:b w:val="0"/>
              <w:bCs w:val="0"/>
              <w:caps w:val="0"/>
              <w:noProof/>
              <w:sz w:val="22"/>
              <w:szCs w:val="22"/>
            </w:rPr>
          </w:pPr>
          <w:r w:rsidRPr="00F323F8">
            <w:rPr>
              <w:rFonts w:ascii="DIN Next LT Arabic" w:hAnsi="DIN Next LT Arabic" w:cs="DIN Next LT Arabic"/>
              <w:b w:val="0"/>
              <w:bCs w:val="0"/>
              <w:i/>
              <w:iCs/>
              <w:sz w:val="24"/>
            </w:rPr>
            <w:fldChar w:fldCharType="begin"/>
          </w:r>
          <w:r w:rsidR="00244923" w:rsidRPr="00F323F8">
            <w:rPr>
              <w:rFonts w:ascii="DIN Next LT Arabic" w:hAnsi="DIN Next LT Arabic" w:cs="DIN Next LT Arabic"/>
            </w:rPr>
            <w:instrText xml:space="preserve"> TOC \o "1-3" \h \z \u </w:instrText>
          </w:r>
          <w:r w:rsidRPr="00F323F8">
            <w:rPr>
              <w:rFonts w:ascii="DIN Next LT Arabic" w:hAnsi="DIN Next LT Arabic" w:cs="DIN Next LT Arabic"/>
              <w:b w:val="0"/>
              <w:bCs w:val="0"/>
              <w:i/>
              <w:iCs/>
              <w:sz w:val="24"/>
            </w:rPr>
            <w:fldChar w:fldCharType="separate"/>
          </w:r>
          <w:hyperlink w:anchor="_Toc158097069" w:history="1">
            <w:r w:rsidR="00035CC9" w:rsidRPr="00965F05">
              <w:rPr>
                <w:rStyle w:val="Hyperlink"/>
                <w:rFonts w:ascii="DIN Next LT Arabic" w:hAnsi="DIN Next LT Arabic" w:cs="DIN Next LT Arabic"/>
                <w:noProof/>
                <w:rtl/>
              </w:rPr>
              <w:t>القسم الأول: مقدمة</w:t>
            </w:r>
            <w:r w:rsidR="00035CC9">
              <w:rPr>
                <w:noProof/>
                <w:webHidden/>
              </w:rPr>
              <w:tab/>
            </w:r>
            <w:r w:rsidR="00035CC9">
              <w:rPr>
                <w:rStyle w:val="Hyperlink"/>
                <w:noProof/>
                <w:rtl/>
              </w:rPr>
              <w:fldChar w:fldCharType="begin"/>
            </w:r>
            <w:r w:rsidR="00035CC9">
              <w:rPr>
                <w:noProof/>
                <w:webHidden/>
              </w:rPr>
              <w:instrText xml:space="preserve"> PAGEREF _Toc158097069 \h </w:instrText>
            </w:r>
            <w:r w:rsidR="00035CC9">
              <w:rPr>
                <w:rStyle w:val="Hyperlink"/>
                <w:noProof/>
                <w:rtl/>
              </w:rPr>
            </w:r>
            <w:r w:rsidR="00035CC9">
              <w:rPr>
                <w:rStyle w:val="Hyperlink"/>
                <w:noProof/>
                <w:rtl/>
              </w:rPr>
              <w:fldChar w:fldCharType="separate"/>
            </w:r>
            <w:r w:rsidR="002355FB">
              <w:rPr>
                <w:noProof/>
                <w:webHidden/>
                <w:rtl/>
              </w:rPr>
              <w:t>4</w:t>
            </w:r>
            <w:r w:rsidR="00035CC9">
              <w:rPr>
                <w:rStyle w:val="Hyperlink"/>
                <w:noProof/>
                <w:rtl/>
              </w:rPr>
              <w:fldChar w:fldCharType="end"/>
            </w:r>
          </w:hyperlink>
        </w:p>
        <w:p w:rsidR="00035CC9" w:rsidRDefault="00901528" w:rsidP="00035CC9">
          <w:pPr>
            <w:pStyle w:val="32"/>
            <w:tabs>
              <w:tab w:val="left" w:pos="2038"/>
            </w:tabs>
            <w:rPr>
              <w:rFonts w:asciiTheme="minorHAnsi" w:hAnsiTheme="minorHAnsi" w:cstheme="minorBidi"/>
              <w:i w:val="0"/>
              <w:iCs w:val="0"/>
              <w:sz w:val="22"/>
              <w:szCs w:val="22"/>
            </w:rPr>
          </w:pPr>
          <w:hyperlink w:anchor="_Toc158097070" w:history="1">
            <w:r w:rsidR="00035CC9" w:rsidRPr="00965F05">
              <w:rPr>
                <w:rStyle w:val="Hyperlink"/>
                <w:rFonts w:cstheme="minorHAnsi"/>
                <w:b/>
              </w:rPr>
              <w:t>1</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تعريفات</w:t>
            </w:r>
            <w:r w:rsidR="00035CC9">
              <w:rPr>
                <w:webHidden/>
              </w:rPr>
              <w:tab/>
            </w:r>
            <w:r w:rsidR="00035CC9">
              <w:rPr>
                <w:rStyle w:val="Hyperlink"/>
                <w:rtl/>
              </w:rPr>
              <w:fldChar w:fldCharType="begin"/>
            </w:r>
            <w:r w:rsidR="00035CC9">
              <w:rPr>
                <w:webHidden/>
              </w:rPr>
              <w:instrText xml:space="preserve"> PAGEREF _Toc158097070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793"/>
            </w:tabs>
            <w:rPr>
              <w:rFonts w:asciiTheme="minorHAnsi" w:hAnsiTheme="minorHAnsi" w:cstheme="minorBidi"/>
              <w:i w:val="0"/>
              <w:iCs w:val="0"/>
              <w:sz w:val="22"/>
              <w:szCs w:val="22"/>
            </w:rPr>
          </w:pPr>
          <w:hyperlink w:anchor="_Toc158097071" w:history="1">
            <w:r w:rsidR="00035CC9" w:rsidRPr="00965F05">
              <w:rPr>
                <w:rStyle w:val="Hyperlink"/>
                <w:rFonts w:cstheme="minorHAnsi"/>
                <w:b/>
                <w:rtl/>
              </w:rPr>
              <w:t>2</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تعريف عن المنافسة</w:t>
            </w:r>
            <w:r w:rsidR="00035CC9">
              <w:rPr>
                <w:webHidden/>
              </w:rPr>
              <w:tab/>
            </w:r>
            <w:r w:rsidR="00035CC9">
              <w:rPr>
                <w:rStyle w:val="Hyperlink"/>
                <w:rtl/>
              </w:rPr>
              <w:fldChar w:fldCharType="begin"/>
            </w:r>
            <w:r w:rsidR="00035CC9">
              <w:rPr>
                <w:webHidden/>
              </w:rPr>
              <w:instrText xml:space="preserve"> PAGEREF _Toc158097071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746"/>
            </w:tabs>
            <w:rPr>
              <w:rFonts w:asciiTheme="minorHAnsi" w:hAnsiTheme="minorHAnsi" w:cstheme="minorBidi"/>
              <w:i w:val="0"/>
              <w:iCs w:val="0"/>
              <w:sz w:val="22"/>
              <w:szCs w:val="22"/>
            </w:rPr>
          </w:pPr>
          <w:hyperlink w:anchor="_Toc158097072" w:history="1">
            <w:r w:rsidR="00035CC9" w:rsidRPr="00965F05">
              <w:rPr>
                <w:rStyle w:val="Hyperlink"/>
                <w:rFonts w:cstheme="minorHAnsi"/>
                <w:b/>
                <w:rtl/>
              </w:rPr>
              <w:t>3</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قيمة وثائق المنافسة</w:t>
            </w:r>
            <w:r w:rsidR="00035CC9">
              <w:rPr>
                <w:webHidden/>
              </w:rPr>
              <w:tab/>
            </w:r>
            <w:r w:rsidR="00035CC9">
              <w:rPr>
                <w:rStyle w:val="Hyperlink"/>
                <w:rtl/>
              </w:rPr>
              <w:fldChar w:fldCharType="begin"/>
            </w:r>
            <w:r w:rsidR="00035CC9">
              <w:rPr>
                <w:webHidden/>
              </w:rPr>
              <w:instrText xml:space="preserve"> PAGEREF _Toc158097072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3370"/>
            </w:tabs>
            <w:rPr>
              <w:rFonts w:asciiTheme="minorHAnsi" w:hAnsiTheme="minorHAnsi" w:cstheme="minorBidi"/>
              <w:i w:val="0"/>
              <w:iCs w:val="0"/>
              <w:sz w:val="22"/>
              <w:szCs w:val="22"/>
            </w:rPr>
          </w:pPr>
          <w:hyperlink w:anchor="_Toc158097073" w:history="1">
            <w:r w:rsidR="00035CC9" w:rsidRPr="00965F05">
              <w:rPr>
                <w:rStyle w:val="Hyperlink"/>
                <w:rFonts w:cstheme="minorHAnsi"/>
                <w:b/>
              </w:rPr>
              <w:t>4</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المواعيد المتعلقة بالمنافسة</w:t>
            </w:r>
            <w:r w:rsidR="00035CC9">
              <w:rPr>
                <w:webHidden/>
              </w:rPr>
              <w:tab/>
            </w:r>
            <w:r w:rsidR="00035CC9">
              <w:rPr>
                <w:rStyle w:val="Hyperlink"/>
                <w:rtl/>
              </w:rPr>
              <w:fldChar w:fldCharType="begin"/>
            </w:r>
            <w:r w:rsidR="00035CC9">
              <w:rPr>
                <w:webHidden/>
              </w:rPr>
              <w:instrText xml:space="preserve"> PAGEREF _Toc158097073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3062"/>
            </w:tabs>
            <w:rPr>
              <w:rFonts w:asciiTheme="minorHAnsi" w:hAnsiTheme="minorHAnsi" w:cstheme="minorBidi"/>
              <w:i w:val="0"/>
              <w:iCs w:val="0"/>
              <w:sz w:val="22"/>
              <w:szCs w:val="22"/>
            </w:rPr>
          </w:pPr>
          <w:hyperlink w:anchor="_Toc158097074" w:history="1">
            <w:r w:rsidR="00035CC9" w:rsidRPr="00965F05">
              <w:rPr>
                <w:rStyle w:val="Hyperlink"/>
                <w:rFonts w:cstheme="minorHAnsi"/>
                <w:b/>
              </w:rPr>
              <w:t>5</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أهلية مقدمي العروض</w:t>
            </w:r>
            <w:r w:rsidR="00035CC9">
              <w:rPr>
                <w:webHidden/>
              </w:rPr>
              <w:tab/>
            </w:r>
            <w:r w:rsidR="00035CC9">
              <w:rPr>
                <w:rStyle w:val="Hyperlink"/>
                <w:rtl/>
              </w:rPr>
              <w:fldChar w:fldCharType="begin"/>
            </w:r>
            <w:r w:rsidR="00035CC9">
              <w:rPr>
                <w:webHidden/>
              </w:rPr>
              <w:instrText xml:space="preserve"> PAGEREF _Toc158097074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3576"/>
            </w:tabs>
            <w:rPr>
              <w:rFonts w:asciiTheme="minorHAnsi" w:hAnsiTheme="minorHAnsi" w:cstheme="minorBidi"/>
              <w:i w:val="0"/>
              <w:iCs w:val="0"/>
              <w:sz w:val="22"/>
              <w:szCs w:val="22"/>
            </w:rPr>
          </w:pPr>
          <w:hyperlink w:anchor="_Toc158097075" w:history="1">
            <w:r w:rsidR="00035CC9" w:rsidRPr="00965F05">
              <w:rPr>
                <w:rStyle w:val="Hyperlink"/>
                <w:rFonts w:cstheme="minorHAnsi"/>
                <w:b/>
                <w:rtl/>
              </w:rPr>
              <w:t>6</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السجلات والتراخيص النظامية</w:t>
            </w:r>
            <w:r w:rsidR="00035CC9">
              <w:rPr>
                <w:webHidden/>
              </w:rPr>
              <w:tab/>
            </w:r>
            <w:r w:rsidR="00035CC9">
              <w:rPr>
                <w:rStyle w:val="Hyperlink"/>
                <w:rtl/>
              </w:rPr>
              <w:fldChar w:fldCharType="begin"/>
            </w:r>
            <w:r w:rsidR="00035CC9">
              <w:rPr>
                <w:webHidden/>
              </w:rPr>
              <w:instrText xml:space="preserve"> PAGEREF _Toc158097075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417"/>
            </w:tabs>
            <w:rPr>
              <w:rFonts w:asciiTheme="minorHAnsi" w:hAnsiTheme="minorHAnsi" w:cstheme="minorBidi"/>
              <w:i w:val="0"/>
              <w:iCs w:val="0"/>
              <w:sz w:val="22"/>
              <w:szCs w:val="22"/>
            </w:rPr>
          </w:pPr>
          <w:hyperlink w:anchor="_Toc158097076" w:history="1">
            <w:r w:rsidR="00035CC9" w:rsidRPr="00965F05">
              <w:rPr>
                <w:rStyle w:val="Hyperlink"/>
                <w:rFonts w:cstheme="minorHAnsi"/>
                <w:b/>
              </w:rPr>
              <w:t>7</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ممثل الجامعة</w:t>
            </w:r>
            <w:r w:rsidR="00035CC9">
              <w:rPr>
                <w:webHidden/>
              </w:rPr>
              <w:tab/>
            </w:r>
            <w:r w:rsidR="00035CC9">
              <w:rPr>
                <w:rStyle w:val="Hyperlink"/>
                <w:rtl/>
              </w:rPr>
              <w:fldChar w:fldCharType="begin"/>
            </w:r>
            <w:r w:rsidR="00035CC9">
              <w:rPr>
                <w:webHidden/>
              </w:rPr>
              <w:instrText xml:space="preserve"> PAGEREF _Toc158097076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332"/>
            </w:tabs>
            <w:rPr>
              <w:rFonts w:asciiTheme="minorHAnsi" w:hAnsiTheme="minorHAnsi" w:cstheme="minorBidi"/>
              <w:i w:val="0"/>
              <w:iCs w:val="0"/>
              <w:sz w:val="22"/>
              <w:szCs w:val="22"/>
            </w:rPr>
          </w:pPr>
          <w:hyperlink w:anchor="_Toc158097077" w:history="1">
            <w:r w:rsidR="00035CC9" w:rsidRPr="00965F05">
              <w:rPr>
                <w:rStyle w:val="Hyperlink"/>
                <w:rFonts w:cstheme="minorHAnsi"/>
                <w:b/>
              </w:rPr>
              <w:t>8</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مكان التسليم</w:t>
            </w:r>
            <w:r w:rsidR="00035CC9">
              <w:rPr>
                <w:webHidden/>
              </w:rPr>
              <w:tab/>
            </w:r>
            <w:r w:rsidR="00035CC9">
              <w:rPr>
                <w:rStyle w:val="Hyperlink"/>
                <w:rtl/>
              </w:rPr>
              <w:fldChar w:fldCharType="begin"/>
            </w:r>
            <w:r w:rsidR="00035CC9">
              <w:rPr>
                <w:webHidden/>
              </w:rPr>
              <w:instrText xml:space="preserve"> PAGEREF _Toc158097077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410"/>
            </w:tabs>
            <w:rPr>
              <w:rFonts w:asciiTheme="minorHAnsi" w:hAnsiTheme="minorHAnsi" w:cstheme="minorBidi"/>
              <w:i w:val="0"/>
              <w:iCs w:val="0"/>
              <w:sz w:val="22"/>
              <w:szCs w:val="22"/>
            </w:rPr>
          </w:pPr>
          <w:hyperlink w:anchor="_Toc158097078" w:history="1">
            <w:r w:rsidR="00035CC9" w:rsidRPr="00965F05">
              <w:rPr>
                <w:rStyle w:val="Hyperlink"/>
                <w:rFonts w:cstheme="minorHAnsi"/>
                <w:b/>
              </w:rPr>
              <w:t>9</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نظام المنافسة</w:t>
            </w:r>
            <w:r w:rsidR="00035CC9">
              <w:rPr>
                <w:webHidden/>
              </w:rPr>
              <w:tab/>
            </w:r>
            <w:r w:rsidR="00035CC9">
              <w:rPr>
                <w:rStyle w:val="Hyperlink"/>
                <w:rtl/>
              </w:rPr>
              <w:fldChar w:fldCharType="begin"/>
            </w:r>
            <w:r w:rsidR="00035CC9">
              <w:rPr>
                <w:webHidden/>
              </w:rPr>
              <w:instrText xml:space="preserve"> PAGEREF _Toc158097078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10"/>
            <w:rPr>
              <w:rFonts w:cstheme="minorBidi"/>
              <w:b w:val="0"/>
              <w:bCs w:val="0"/>
              <w:caps w:val="0"/>
              <w:noProof/>
              <w:sz w:val="22"/>
              <w:szCs w:val="22"/>
            </w:rPr>
          </w:pPr>
          <w:hyperlink w:anchor="_Toc158097079" w:history="1">
            <w:r w:rsidR="00035CC9" w:rsidRPr="00965F05">
              <w:rPr>
                <w:rStyle w:val="Hyperlink"/>
                <w:rFonts w:ascii="DIN Next LT Arabic" w:hAnsi="DIN Next LT Arabic" w:cs="DIN Next LT Arabic"/>
                <w:noProof/>
                <w:rtl/>
              </w:rPr>
              <w:t>القسم الثاني: الأحكام العامة</w:t>
            </w:r>
            <w:r w:rsidR="00035CC9">
              <w:rPr>
                <w:noProof/>
                <w:webHidden/>
              </w:rPr>
              <w:tab/>
            </w:r>
            <w:r w:rsidR="00035CC9">
              <w:rPr>
                <w:rStyle w:val="Hyperlink"/>
                <w:noProof/>
                <w:rtl/>
              </w:rPr>
              <w:fldChar w:fldCharType="begin"/>
            </w:r>
            <w:r w:rsidR="00035CC9">
              <w:rPr>
                <w:noProof/>
                <w:webHidden/>
              </w:rPr>
              <w:instrText xml:space="preserve"> PAGEREF _Toc158097079 \h </w:instrText>
            </w:r>
            <w:r w:rsidR="00035CC9">
              <w:rPr>
                <w:rStyle w:val="Hyperlink"/>
                <w:noProof/>
                <w:rtl/>
              </w:rPr>
            </w:r>
            <w:r w:rsidR="00035CC9">
              <w:rPr>
                <w:rStyle w:val="Hyperlink"/>
                <w:noProof/>
                <w:rtl/>
              </w:rPr>
              <w:fldChar w:fldCharType="separate"/>
            </w:r>
            <w:r w:rsidR="002355FB">
              <w:rPr>
                <w:noProof/>
                <w:webHidden/>
                <w:rtl/>
              </w:rPr>
              <w:t>4</w:t>
            </w:r>
            <w:r w:rsidR="00035CC9">
              <w:rPr>
                <w:rStyle w:val="Hyperlink"/>
                <w:noProof/>
                <w:rtl/>
              </w:rPr>
              <w:fldChar w:fldCharType="end"/>
            </w:r>
          </w:hyperlink>
        </w:p>
        <w:p w:rsidR="00035CC9" w:rsidRDefault="00901528" w:rsidP="00035CC9">
          <w:pPr>
            <w:pStyle w:val="32"/>
            <w:tabs>
              <w:tab w:val="left" w:pos="2626"/>
            </w:tabs>
            <w:rPr>
              <w:rFonts w:asciiTheme="minorHAnsi" w:hAnsiTheme="minorHAnsi" w:cstheme="minorBidi"/>
              <w:i w:val="0"/>
              <w:iCs w:val="0"/>
              <w:sz w:val="22"/>
              <w:szCs w:val="22"/>
            </w:rPr>
          </w:pPr>
          <w:hyperlink w:anchor="_Toc158097080" w:history="1">
            <w:r w:rsidR="00035CC9" w:rsidRPr="00965F05">
              <w:rPr>
                <w:rStyle w:val="Hyperlink"/>
                <w:rFonts w:cstheme="minorHAnsi"/>
                <w:b/>
                <w:rtl/>
              </w:rPr>
              <w:t>10</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المساواة والشفافية</w:t>
            </w:r>
            <w:r w:rsidR="00035CC9">
              <w:rPr>
                <w:webHidden/>
              </w:rPr>
              <w:tab/>
            </w:r>
            <w:r w:rsidR="00035CC9">
              <w:rPr>
                <w:rStyle w:val="Hyperlink"/>
                <w:rtl/>
              </w:rPr>
              <w:fldChar w:fldCharType="begin"/>
            </w:r>
            <w:r w:rsidR="00035CC9">
              <w:rPr>
                <w:webHidden/>
              </w:rPr>
              <w:instrText xml:space="preserve"> PAGEREF _Toc158097080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584"/>
            </w:tabs>
            <w:rPr>
              <w:rFonts w:asciiTheme="minorHAnsi" w:hAnsiTheme="minorHAnsi" w:cstheme="minorBidi"/>
              <w:i w:val="0"/>
              <w:iCs w:val="0"/>
              <w:sz w:val="22"/>
              <w:szCs w:val="22"/>
            </w:rPr>
          </w:pPr>
          <w:hyperlink w:anchor="_Toc158097081" w:history="1">
            <w:r w:rsidR="00035CC9" w:rsidRPr="00965F05">
              <w:rPr>
                <w:rStyle w:val="Hyperlink"/>
                <w:rFonts w:cstheme="minorHAnsi"/>
                <w:b/>
                <w:rtl/>
              </w:rPr>
              <w:t>11</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تعارض المصالح</w:t>
            </w:r>
            <w:r w:rsidR="00035CC9">
              <w:rPr>
                <w:webHidden/>
              </w:rPr>
              <w:tab/>
            </w:r>
            <w:r w:rsidR="00035CC9">
              <w:rPr>
                <w:rStyle w:val="Hyperlink"/>
                <w:rtl/>
              </w:rPr>
              <w:fldChar w:fldCharType="begin"/>
            </w:r>
            <w:r w:rsidR="00035CC9">
              <w:rPr>
                <w:webHidden/>
              </w:rPr>
              <w:instrText xml:space="preserve"> PAGEREF _Toc158097081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3031"/>
            </w:tabs>
            <w:rPr>
              <w:rFonts w:asciiTheme="minorHAnsi" w:hAnsiTheme="minorHAnsi" w:cstheme="minorBidi"/>
              <w:i w:val="0"/>
              <w:iCs w:val="0"/>
              <w:sz w:val="22"/>
              <w:szCs w:val="22"/>
            </w:rPr>
          </w:pPr>
          <w:hyperlink w:anchor="_Toc158097082" w:history="1">
            <w:r w:rsidR="00035CC9" w:rsidRPr="00965F05">
              <w:rPr>
                <w:rStyle w:val="Hyperlink"/>
                <w:rFonts w:cstheme="minorHAnsi"/>
                <w:b/>
                <w:rtl/>
              </w:rPr>
              <w:t>12</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السلوكيات والأخلاقيات</w:t>
            </w:r>
            <w:r w:rsidR="00035CC9">
              <w:rPr>
                <w:webHidden/>
              </w:rPr>
              <w:tab/>
            </w:r>
            <w:r w:rsidR="00035CC9">
              <w:rPr>
                <w:rStyle w:val="Hyperlink"/>
                <w:rtl/>
              </w:rPr>
              <w:fldChar w:fldCharType="begin"/>
            </w:r>
            <w:r w:rsidR="00035CC9">
              <w:rPr>
                <w:webHidden/>
              </w:rPr>
              <w:instrText xml:space="preserve"> PAGEREF _Toc158097082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3188"/>
            </w:tabs>
            <w:rPr>
              <w:rFonts w:asciiTheme="minorHAnsi" w:hAnsiTheme="minorHAnsi" w:cstheme="minorBidi"/>
              <w:i w:val="0"/>
              <w:iCs w:val="0"/>
              <w:sz w:val="22"/>
              <w:szCs w:val="22"/>
            </w:rPr>
          </w:pPr>
          <w:hyperlink w:anchor="_Toc158097083" w:history="1">
            <w:r w:rsidR="00035CC9" w:rsidRPr="00965F05">
              <w:rPr>
                <w:rStyle w:val="Hyperlink"/>
                <w:rFonts w:cstheme="minorHAnsi"/>
                <w:b/>
                <w:rtl/>
              </w:rPr>
              <w:t>13</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السرية وإفشاء المعلومات</w:t>
            </w:r>
            <w:r w:rsidR="00035CC9">
              <w:rPr>
                <w:webHidden/>
              </w:rPr>
              <w:tab/>
            </w:r>
            <w:r w:rsidR="00035CC9">
              <w:rPr>
                <w:rStyle w:val="Hyperlink"/>
                <w:rtl/>
              </w:rPr>
              <w:fldChar w:fldCharType="begin"/>
            </w:r>
            <w:r w:rsidR="00035CC9">
              <w:rPr>
                <w:webHidden/>
              </w:rPr>
              <w:instrText xml:space="preserve"> PAGEREF _Toc158097083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826"/>
            </w:tabs>
            <w:rPr>
              <w:rFonts w:asciiTheme="minorHAnsi" w:hAnsiTheme="minorHAnsi" w:cstheme="minorBidi"/>
              <w:i w:val="0"/>
              <w:iCs w:val="0"/>
              <w:sz w:val="22"/>
              <w:szCs w:val="22"/>
            </w:rPr>
          </w:pPr>
          <w:hyperlink w:anchor="_Toc158097084" w:history="1">
            <w:r w:rsidR="00035CC9" w:rsidRPr="00965F05">
              <w:rPr>
                <w:rStyle w:val="Hyperlink"/>
                <w:rFonts w:cstheme="minorHAnsi"/>
                <w:b/>
                <w:rtl/>
              </w:rPr>
              <w:t>14</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ملكية وثائق المنافسة</w:t>
            </w:r>
            <w:r w:rsidR="00035CC9">
              <w:rPr>
                <w:webHidden/>
              </w:rPr>
              <w:tab/>
            </w:r>
            <w:r w:rsidR="00035CC9">
              <w:rPr>
                <w:rStyle w:val="Hyperlink"/>
                <w:rtl/>
              </w:rPr>
              <w:fldChar w:fldCharType="begin"/>
            </w:r>
            <w:r w:rsidR="00035CC9">
              <w:rPr>
                <w:webHidden/>
              </w:rPr>
              <w:instrText xml:space="preserve"> PAGEREF _Toc158097084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877"/>
            </w:tabs>
            <w:rPr>
              <w:rFonts w:asciiTheme="minorHAnsi" w:hAnsiTheme="minorHAnsi" w:cstheme="minorBidi"/>
              <w:i w:val="0"/>
              <w:iCs w:val="0"/>
              <w:sz w:val="22"/>
              <w:szCs w:val="22"/>
            </w:rPr>
          </w:pPr>
          <w:hyperlink w:anchor="_Toc158097085" w:history="1">
            <w:r w:rsidR="00035CC9" w:rsidRPr="00965F05">
              <w:rPr>
                <w:rStyle w:val="Hyperlink"/>
                <w:rFonts w:cstheme="minorHAnsi"/>
                <w:b/>
                <w:rtl/>
              </w:rPr>
              <w:t>15</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حقوق الملكية الفكرية</w:t>
            </w:r>
            <w:r w:rsidR="00035CC9">
              <w:rPr>
                <w:webHidden/>
              </w:rPr>
              <w:tab/>
            </w:r>
            <w:r w:rsidR="00035CC9">
              <w:rPr>
                <w:rStyle w:val="Hyperlink"/>
                <w:rtl/>
              </w:rPr>
              <w:fldChar w:fldCharType="begin"/>
            </w:r>
            <w:r w:rsidR="00035CC9">
              <w:rPr>
                <w:webHidden/>
              </w:rPr>
              <w:instrText xml:space="preserve"> PAGEREF _Toc158097085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3050"/>
            </w:tabs>
            <w:rPr>
              <w:rFonts w:asciiTheme="minorHAnsi" w:hAnsiTheme="minorHAnsi" w:cstheme="minorBidi"/>
              <w:i w:val="0"/>
              <w:iCs w:val="0"/>
              <w:sz w:val="22"/>
              <w:szCs w:val="22"/>
            </w:rPr>
          </w:pPr>
          <w:hyperlink w:anchor="_Toc158097086" w:history="1">
            <w:r w:rsidR="00035CC9" w:rsidRPr="00965F05">
              <w:rPr>
                <w:rStyle w:val="Hyperlink"/>
                <w:rFonts w:cstheme="minorHAnsi"/>
                <w:b/>
                <w:rtl/>
              </w:rPr>
              <w:t>16</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أنظمة وأحكام الاستيراد</w:t>
            </w:r>
            <w:r w:rsidR="00035CC9">
              <w:rPr>
                <w:webHidden/>
              </w:rPr>
              <w:tab/>
            </w:r>
            <w:r w:rsidR="00035CC9">
              <w:rPr>
                <w:rStyle w:val="Hyperlink"/>
                <w:rtl/>
              </w:rPr>
              <w:fldChar w:fldCharType="begin"/>
            </w:r>
            <w:r w:rsidR="00035CC9">
              <w:rPr>
                <w:webHidden/>
              </w:rPr>
              <w:instrText xml:space="preserve"> PAGEREF _Toc158097086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408"/>
            </w:tabs>
            <w:rPr>
              <w:rFonts w:asciiTheme="minorHAnsi" w:hAnsiTheme="minorHAnsi" w:cstheme="minorBidi"/>
              <w:i w:val="0"/>
              <w:iCs w:val="0"/>
              <w:sz w:val="22"/>
              <w:szCs w:val="22"/>
            </w:rPr>
          </w:pPr>
          <w:hyperlink w:anchor="_Toc158097087" w:history="1">
            <w:r w:rsidR="00035CC9" w:rsidRPr="00965F05">
              <w:rPr>
                <w:rStyle w:val="Hyperlink"/>
                <w:rFonts w:cstheme="minorHAnsi"/>
                <w:b/>
                <w:rtl/>
              </w:rPr>
              <w:t>17</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تجزئة المنافسة</w:t>
            </w:r>
            <w:r w:rsidR="00035CC9">
              <w:rPr>
                <w:webHidden/>
              </w:rPr>
              <w:tab/>
            </w:r>
            <w:r w:rsidR="00035CC9">
              <w:rPr>
                <w:rStyle w:val="Hyperlink"/>
                <w:rtl/>
              </w:rPr>
              <w:fldChar w:fldCharType="begin"/>
            </w:r>
            <w:r w:rsidR="00035CC9">
              <w:rPr>
                <w:webHidden/>
              </w:rPr>
              <w:instrText xml:space="preserve"> PAGEREF _Toc158097087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899"/>
            </w:tabs>
            <w:rPr>
              <w:rFonts w:asciiTheme="minorHAnsi" w:hAnsiTheme="minorHAnsi" w:cstheme="minorBidi"/>
              <w:i w:val="0"/>
              <w:iCs w:val="0"/>
              <w:sz w:val="22"/>
              <w:szCs w:val="22"/>
            </w:rPr>
          </w:pPr>
          <w:hyperlink w:anchor="_Toc158097088" w:history="1">
            <w:r w:rsidR="00035CC9" w:rsidRPr="00965F05">
              <w:rPr>
                <w:rStyle w:val="Hyperlink"/>
                <w:rFonts w:cstheme="minorHAnsi"/>
                <w:b/>
                <w:rtl/>
              </w:rPr>
              <w:t>18</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الاستبعاد من المنافسة</w:t>
            </w:r>
            <w:r w:rsidR="00035CC9">
              <w:rPr>
                <w:webHidden/>
              </w:rPr>
              <w:tab/>
            </w:r>
            <w:r w:rsidR="00035CC9">
              <w:rPr>
                <w:rStyle w:val="Hyperlink"/>
                <w:rtl/>
              </w:rPr>
              <w:fldChar w:fldCharType="begin"/>
            </w:r>
            <w:r w:rsidR="00035CC9">
              <w:rPr>
                <w:webHidden/>
              </w:rPr>
              <w:instrText xml:space="preserve"> PAGEREF _Toc158097088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768"/>
            </w:tabs>
            <w:rPr>
              <w:rFonts w:asciiTheme="minorHAnsi" w:hAnsiTheme="minorHAnsi" w:cstheme="minorBidi"/>
              <w:i w:val="0"/>
              <w:iCs w:val="0"/>
              <w:sz w:val="22"/>
              <w:szCs w:val="22"/>
            </w:rPr>
          </w:pPr>
          <w:hyperlink w:anchor="_Toc158097089" w:history="1">
            <w:r w:rsidR="00035CC9" w:rsidRPr="00965F05">
              <w:rPr>
                <w:rStyle w:val="Hyperlink"/>
                <w:rFonts w:cstheme="minorHAnsi"/>
                <w:b/>
                <w:rtl/>
              </w:rPr>
              <w:t>19</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إلغاء المنافسة وأثره</w:t>
            </w:r>
            <w:r w:rsidR="00035CC9">
              <w:rPr>
                <w:webHidden/>
              </w:rPr>
              <w:tab/>
            </w:r>
            <w:r w:rsidR="00035CC9">
              <w:rPr>
                <w:rStyle w:val="Hyperlink"/>
                <w:rtl/>
              </w:rPr>
              <w:fldChar w:fldCharType="begin"/>
            </w:r>
            <w:r w:rsidR="00035CC9">
              <w:rPr>
                <w:webHidden/>
              </w:rPr>
              <w:instrText xml:space="preserve"> PAGEREF _Toc158097089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3631"/>
            </w:tabs>
            <w:rPr>
              <w:rFonts w:asciiTheme="minorHAnsi" w:hAnsiTheme="minorHAnsi" w:cstheme="minorBidi"/>
              <w:i w:val="0"/>
              <w:iCs w:val="0"/>
              <w:sz w:val="22"/>
              <w:szCs w:val="22"/>
            </w:rPr>
          </w:pPr>
          <w:hyperlink w:anchor="_Toc158097090" w:history="1">
            <w:r w:rsidR="00035CC9" w:rsidRPr="00965F05">
              <w:rPr>
                <w:rStyle w:val="Hyperlink"/>
                <w:rFonts w:cstheme="minorHAnsi"/>
                <w:b/>
                <w:rtl/>
              </w:rPr>
              <w:t>20</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التفاوض مع أصحاب العروض</w:t>
            </w:r>
            <w:r w:rsidR="00035CC9">
              <w:rPr>
                <w:webHidden/>
              </w:rPr>
              <w:tab/>
            </w:r>
            <w:r w:rsidR="00035CC9">
              <w:rPr>
                <w:rStyle w:val="Hyperlink"/>
                <w:rtl/>
              </w:rPr>
              <w:fldChar w:fldCharType="begin"/>
            </w:r>
            <w:r w:rsidR="00035CC9">
              <w:rPr>
                <w:webHidden/>
              </w:rPr>
              <w:instrText xml:space="preserve"> PAGEREF _Toc158097090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1937"/>
            </w:tabs>
            <w:rPr>
              <w:rFonts w:asciiTheme="minorHAnsi" w:hAnsiTheme="minorHAnsi" w:cstheme="minorBidi"/>
              <w:i w:val="0"/>
              <w:iCs w:val="0"/>
              <w:sz w:val="22"/>
              <w:szCs w:val="22"/>
            </w:rPr>
          </w:pPr>
          <w:hyperlink w:anchor="_Toc158097091" w:history="1">
            <w:r w:rsidR="00035CC9" w:rsidRPr="00965F05">
              <w:rPr>
                <w:rStyle w:val="Hyperlink"/>
                <w:rFonts w:cstheme="minorHAnsi"/>
                <w:b/>
                <w:rtl/>
              </w:rPr>
              <w:t>21</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التضامن</w:t>
            </w:r>
            <w:r w:rsidR="00035CC9">
              <w:rPr>
                <w:webHidden/>
              </w:rPr>
              <w:tab/>
            </w:r>
            <w:r w:rsidR="00035CC9">
              <w:rPr>
                <w:rStyle w:val="Hyperlink"/>
                <w:rtl/>
              </w:rPr>
              <w:fldChar w:fldCharType="begin"/>
            </w:r>
            <w:r w:rsidR="00035CC9">
              <w:rPr>
                <w:webHidden/>
              </w:rPr>
              <w:instrText xml:space="preserve"> PAGEREF _Toc158097091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586"/>
            </w:tabs>
            <w:rPr>
              <w:rFonts w:asciiTheme="minorHAnsi" w:hAnsiTheme="minorHAnsi" w:cstheme="minorBidi"/>
              <w:i w:val="0"/>
              <w:iCs w:val="0"/>
              <w:sz w:val="22"/>
              <w:szCs w:val="22"/>
            </w:rPr>
          </w:pPr>
          <w:hyperlink w:anchor="_Toc158097092" w:history="1">
            <w:r w:rsidR="00035CC9" w:rsidRPr="00965F05">
              <w:rPr>
                <w:rStyle w:val="Hyperlink"/>
                <w:rFonts w:cstheme="minorHAnsi"/>
                <w:b/>
                <w:rtl/>
              </w:rPr>
              <w:t>22</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التعاقد من الباطن</w:t>
            </w:r>
            <w:r w:rsidR="00035CC9">
              <w:rPr>
                <w:webHidden/>
              </w:rPr>
              <w:tab/>
            </w:r>
            <w:r w:rsidR="00035CC9">
              <w:rPr>
                <w:rStyle w:val="Hyperlink"/>
                <w:rtl/>
              </w:rPr>
              <w:fldChar w:fldCharType="begin"/>
            </w:r>
            <w:r w:rsidR="00035CC9">
              <w:rPr>
                <w:webHidden/>
              </w:rPr>
              <w:instrText xml:space="preserve"> PAGEREF _Toc158097092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378"/>
            </w:tabs>
            <w:rPr>
              <w:rFonts w:asciiTheme="minorHAnsi" w:hAnsiTheme="minorHAnsi" w:cstheme="minorBidi"/>
              <w:i w:val="0"/>
              <w:iCs w:val="0"/>
              <w:sz w:val="22"/>
              <w:szCs w:val="22"/>
            </w:rPr>
          </w:pPr>
          <w:hyperlink w:anchor="_Toc158097093" w:history="1">
            <w:r w:rsidR="00035CC9" w:rsidRPr="00965F05">
              <w:rPr>
                <w:rStyle w:val="Hyperlink"/>
                <w:rFonts w:cstheme="minorHAnsi"/>
                <w:b/>
                <w:rtl/>
              </w:rPr>
              <w:t>23</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التأهيل اللاحق</w:t>
            </w:r>
            <w:r w:rsidR="00035CC9">
              <w:rPr>
                <w:webHidden/>
              </w:rPr>
              <w:tab/>
            </w:r>
            <w:r w:rsidR="00035CC9">
              <w:rPr>
                <w:rStyle w:val="Hyperlink"/>
                <w:rtl/>
              </w:rPr>
              <w:fldChar w:fldCharType="begin"/>
            </w:r>
            <w:r w:rsidR="00035CC9">
              <w:rPr>
                <w:webHidden/>
              </w:rPr>
              <w:instrText xml:space="preserve"> PAGEREF _Toc158097093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775"/>
            </w:tabs>
            <w:rPr>
              <w:rFonts w:asciiTheme="minorHAnsi" w:hAnsiTheme="minorHAnsi" w:cstheme="minorBidi"/>
              <w:i w:val="0"/>
              <w:iCs w:val="0"/>
              <w:sz w:val="22"/>
              <w:szCs w:val="22"/>
            </w:rPr>
          </w:pPr>
          <w:hyperlink w:anchor="_Toc158097094" w:history="1">
            <w:r w:rsidR="00035CC9" w:rsidRPr="00965F05">
              <w:rPr>
                <w:rStyle w:val="Hyperlink"/>
                <w:rFonts w:cstheme="minorHAnsi"/>
                <w:b/>
                <w:rtl/>
              </w:rPr>
              <w:t>24</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عدم الالتزام بالتعاقد</w:t>
            </w:r>
            <w:r w:rsidR="00035CC9">
              <w:rPr>
                <w:webHidden/>
              </w:rPr>
              <w:tab/>
            </w:r>
            <w:r w:rsidR="00035CC9">
              <w:rPr>
                <w:rStyle w:val="Hyperlink"/>
                <w:rtl/>
              </w:rPr>
              <w:fldChar w:fldCharType="begin"/>
            </w:r>
            <w:r w:rsidR="00035CC9">
              <w:rPr>
                <w:webHidden/>
              </w:rPr>
              <w:instrText xml:space="preserve"> PAGEREF _Toc158097094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902"/>
            </w:tabs>
            <w:rPr>
              <w:rFonts w:asciiTheme="minorHAnsi" w:hAnsiTheme="minorHAnsi" w:cstheme="minorBidi"/>
              <w:i w:val="0"/>
              <w:iCs w:val="0"/>
              <w:sz w:val="22"/>
              <w:szCs w:val="22"/>
            </w:rPr>
          </w:pPr>
          <w:hyperlink w:anchor="_Toc158097095" w:history="1">
            <w:r w:rsidR="00035CC9" w:rsidRPr="00965F05">
              <w:rPr>
                <w:rStyle w:val="Hyperlink"/>
                <w:rFonts w:cstheme="minorHAnsi"/>
                <w:b/>
                <w:rtl/>
              </w:rPr>
              <w:t>25</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الموافقة على الشروط</w:t>
            </w:r>
            <w:r w:rsidR="00035CC9">
              <w:rPr>
                <w:webHidden/>
              </w:rPr>
              <w:tab/>
            </w:r>
            <w:r w:rsidR="00035CC9">
              <w:rPr>
                <w:rStyle w:val="Hyperlink"/>
                <w:rtl/>
              </w:rPr>
              <w:fldChar w:fldCharType="begin"/>
            </w:r>
            <w:r w:rsidR="00035CC9">
              <w:rPr>
                <w:webHidden/>
              </w:rPr>
              <w:instrText xml:space="preserve"> PAGEREF _Toc158097095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10"/>
            <w:rPr>
              <w:rFonts w:cstheme="minorBidi"/>
              <w:b w:val="0"/>
              <w:bCs w:val="0"/>
              <w:caps w:val="0"/>
              <w:noProof/>
              <w:sz w:val="22"/>
              <w:szCs w:val="22"/>
            </w:rPr>
          </w:pPr>
          <w:hyperlink w:anchor="_Toc158097096" w:history="1">
            <w:r w:rsidR="00035CC9" w:rsidRPr="00965F05">
              <w:rPr>
                <w:rStyle w:val="Hyperlink"/>
                <w:rFonts w:ascii="DIN Next LT Arabic" w:hAnsi="DIN Next LT Arabic" w:cs="DIN Next LT Arabic"/>
                <w:noProof/>
                <w:rtl/>
              </w:rPr>
              <w:t>القسم الثالث: إعداد العروض</w:t>
            </w:r>
            <w:r w:rsidR="00035CC9">
              <w:rPr>
                <w:noProof/>
                <w:webHidden/>
              </w:rPr>
              <w:tab/>
            </w:r>
            <w:r w:rsidR="00035CC9">
              <w:rPr>
                <w:rStyle w:val="Hyperlink"/>
                <w:noProof/>
                <w:rtl/>
              </w:rPr>
              <w:fldChar w:fldCharType="begin"/>
            </w:r>
            <w:r w:rsidR="00035CC9">
              <w:rPr>
                <w:noProof/>
                <w:webHidden/>
              </w:rPr>
              <w:instrText xml:space="preserve"> PAGEREF _Toc158097096 \h </w:instrText>
            </w:r>
            <w:r w:rsidR="00035CC9">
              <w:rPr>
                <w:rStyle w:val="Hyperlink"/>
                <w:noProof/>
                <w:rtl/>
              </w:rPr>
            </w:r>
            <w:r w:rsidR="00035CC9">
              <w:rPr>
                <w:rStyle w:val="Hyperlink"/>
                <w:noProof/>
                <w:rtl/>
              </w:rPr>
              <w:fldChar w:fldCharType="separate"/>
            </w:r>
            <w:r w:rsidR="002355FB">
              <w:rPr>
                <w:noProof/>
                <w:webHidden/>
                <w:rtl/>
              </w:rPr>
              <w:t>4</w:t>
            </w:r>
            <w:r w:rsidR="00035CC9">
              <w:rPr>
                <w:rStyle w:val="Hyperlink"/>
                <w:noProof/>
                <w:rtl/>
              </w:rPr>
              <w:fldChar w:fldCharType="end"/>
            </w:r>
          </w:hyperlink>
        </w:p>
        <w:p w:rsidR="00035CC9" w:rsidRDefault="00901528" w:rsidP="00035CC9">
          <w:pPr>
            <w:pStyle w:val="32"/>
            <w:tabs>
              <w:tab w:val="left" w:pos="3113"/>
            </w:tabs>
            <w:rPr>
              <w:rFonts w:asciiTheme="minorHAnsi" w:hAnsiTheme="minorHAnsi" w:cstheme="minorBidi"/>
              <w:i w:val="0"/>
              <w:iCs w:val="0"/>
              <w:sz w:val="22"/>
              <w:szCs w:val="22"/>
            </w:rPr>
          </w:pPr>
          <w:hyperlink w:anchor="_Toc158097097" w:history="1">
            <w:r w:rsidR="00035CC9" w:rsidRPr="00965F05">
              <w:rPr>
                <w:rStyle w:val="Hyperlink"/>
                <w:rFonts w:cstheme="minorHAnsi"/>
                <w:b/>
                <w:rtl/>
              </w:rPr>
              <w:t>26</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تأكيد المشاركة بالمنافسة</w:t>
            </w:r>
            <w:r w:rsidR="00035CC9">
              <w:rPr>
                <w:webHidden/>
              </w:rPr>
              <w:tab/>
            </w:r>
            <w:r w:rsidR="00035CC9">
              <w:rPr>
                <w:rStyle w:val="Hyperlink"/>
                <w:rtl/>
              </w:rPr>
              <w:fldChar w:fldCharType="begin"/>
            </w:r>
            <w:r w:rsidR="00035CC9">
              <w:rPr>
                <w:webHidden/>
              </w:rPr>
              <w:instrText xml:space="preserve"> PAGEREF _Toc158097097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176"/>
            </w:tabs>
            <w:rPr>
              <w:rFonts w:asciiTheme="minorHAnsi" w:hAnsiTheme="minorHAnsi" w:cstheme="minorBidi"/>
              <w:i w:val="0"/>
              <w:iCs w:val="0"/>
              <w:sz w:val="22"/>
              <w:szCs w:val="22"/>
            </w:rPr>
          </w:pPr>
          <w:hyperlink w:anchor="_Toc158097098" w:history="1">
            <w:r w:rsidR="00035CC9" w:rsidRPr="00965F05">
              <w:rPr>
                <w:rStyle w:val="Hyperlink"/>
                <w:rFonts w:cstheme="minorHAnsi"/>
                <w:b/>
                <w:rtl/>
              </w:rPr>
              <w:t>27</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لغة العرض</w:t>
            </w:r>
            <w:r w:rsidR="00035CC9">
              <w:rPr>
                <w:webHidden/>
              </w:rPr>
              <w:tab/>
            </w:r>
            <w:r w:rsidR="00035CC9">
              <w:rPr>
                <w:rStyle w:val="Hyperlink"/>
                <w:rtl/>
              </w:rPr>
              <w:fldChar w:fldCharType="begin"/>
            </w:r>
            <w:r w:rsidR="00035CC9">
              <w:rPr>
                <w:webHidden/>
              </w:rPr>
              <w:instrText xml:space="preserve"> PAGEREF _Toc158097098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385"/>
            </w:tabs>
            <w:rPr>
              <w:rFonts w:asciiTheme="minorHAnsi" w:hAnsiTheme="minorHAnsi" w:cstheme="minorBidi"/>
              <w:i w:val="0"/>
              <w:iCs w:val="0"/>
              <w:sz w:val="22"/>
              <w:szCs w:val="22"/>
            </w:rPr>
          </w:pPr>
          <w:hyperlink w:anchor="_Toc158097099" w:history="1">
            <w:r w:rsidR="00035CC9" w:rsidRPr="00965F05">
              <w:rPr>
                <w:rStyle w:val="Hyperlink"/>
                <w:rFonts w:cstheme="minorHAnsi"/>
                <w:b/>
                <w:rtl/>
              </w:rPr>
              <w:t>28</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العملة المعتمدة</w:t>
            </w:r>
            <w:r w:rsidR="00035CC9">
              <w:rPr>
                <w:webHidden/>
              </w:rPr>
              <w:tab/>
            </w:r>
            <w:r w:rsidR="00035CC9">
              <w:rPr>
                <w:rStyle w:val="Hyperlink"/>
                <w:rtl/>
              </w:rPr>
              <w:fldChar w:fldCharType="begin"/>
            </w:r>
            <w:r w:rsidR="00035CC9">
              <w:rPr>
                <w:webHidden/>
              </w:rPr>
              <w:instrText xml:space="preserve"> PAGEREF _Toc158097099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668"/>
            </w:tabs>
            <w:rPr>
              <w:rFonts w:asciiTheme="minorHAnsi" w:hAnsiTheme="minorHAnsi" w:cstheme="minorBidi"/>
              <w:i w:val="0"/>
              <w:iCs w:val="0"/>
              <w:sz w:val="22"/>
              <w:szCs w:val="22"/>
            </w:rPr>
          </w:pPr>
          <w:hyperlink w:anchor="_Toc158097100" w:history="1">
            <w:r w:rsidR="00035CC9" w:rsidRPr="00965F05">
              <w:rPr>
                <w:rStyle w:val="Hyperlink"/>
                <w:rFonts w:cstheme="minorHAnsi"/>
                <w:b/>
                <w:rtl/>
              </w:rPr>
              <w:t>29</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صلاحية العروض</w:t>
            </w:r>
            <w:r w:rsidR="00035CC9">
              <w:rPr>
                <w:webHidden/>
              </w:rPr>
              <w:tab/>
            </w:r>
            <w:r w:rsidR="00035CC9">
              <w:rPr>
                <w:rStyle w:val="Hyperlink"/>
                <w:rtl/>
              </w:rPr>
              <w:fldChar w:fldCharType="begin"/>
            </w:r>
            <w:r w:rsidR="00035CC9">
              <w:rPr>
                <w:webHidden/>
              </w:rPr>
              <w:instrText xml:space="preserve"> PAGEREF _Toc158097100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855"/>
            </w:tabs>
            <w:rPr>
              <w:rFonts w:asciiTheme="minorHAnsi" w:hAnsiTheme="minorHAnsi" w:cstheme="minorBidi"/>
              <w:i w:val="0"/>
              <w:iCs w:val="0"/>
              <w:sz w:val="22"/>
              <w:szCs w:val="22"/>
            </w:rPr>
          </w:pPr>
          <w:hyperlink w:anchor="_Toc158097101" w:history="1">
            <w:r w:rsidR="00035CC9" w:rsidRPr="00965F05">
              <w:rPr>
                <w:rStyle w:val="Hyperlink"/>
                <w:rFonts w:cstheme="minorHAnsi"/>
                <w:b/>
                <w:rtl/>
              </w:rPr>
              <w:t>30</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تكلفة إعداد العروض</w:t>
            </w:r>
            <w:r w:rsidR="00035CC9">
              <w:rPr>
                <w:webHidden/>
              </w:rPr>
              <w:tab/>
            </w:r>
            <w:r w:rsidR="00035CC9">
              <w:rPr>
                <w:rStyle w:val="Hyperlink"/>
                <w:rtl/>
              </w:rPr>
              <w:fldChar w:fldCharType="begin"/>
            </w:r>
            <w:r w:rsidR="00035CC9">
              <w:rPr>
                <w:webHidden/>
              </w:rPr>
              <w:instrText xml:space="preserve"> PAGEREF _Toc158097101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3114"/>
            </w:tabs>
            <w:rPr>
              <w:rFonts w:asciiTheme="minorHAnsi" w:hAnsiTheme="minorHAnsi" w:cstheme="minorBidi"/>
              <w:i w:val="0"/>
              <w:iCs w:val="0"/>
              <w:sz w:val="22"/>
              <w:szCs w:val="22"/>
            </w:rPr>
          </w:pPr>
          <w:hyperlink w:anchor="_Toc158097102" w:history="1">
            <w:r w:rsidR="00035CC9" w:rsidRPr="00965F05">
              <w:rPr>
                <w:rStyle w:val="Hyperlink"/>
                <w:rFonts w:cstheme="minorHAnsi"/>
                <w:b/>
                <w:rtl/>
              </w:rPr>
              <w:t>31</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الإخطارات والمراسلات</w:t>
            </w:r>
            <w:r w:rsidR="00035CC9">
              <w:rPr>
                <w:webHidden/>
              </w:rPr>
              <w:tab/>
            </w:r>
            <w:r w:rsidR="00035CC9">
              <w:rPr>
                <w:rStyle w:val="Hyperlink"/>
                <w:rtl/>
              </w:rPr>
              <w:fldChar w:fldCharType="begin"/>
            </w:r>
            <w:r w:rsidR="00035CC9">
              <w:rPr>
                <w:webHidden/>
              </w:rPr>
              <w:instrText xml:space="preserve"> PAGEREF _Toc158097102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608"/>
            </w:tabs>
            <w:rPr>
              <w:rFonts w:asciiTheme="minorHAnsi" w:hAnsiTheme="minorHAnsi" w:cstheme="minorBidi"/>
              <w:i w:val="0"/>
              <w:iCs w:val="0"/>
              <w:sz w:val="22"/>
              <w:szCs w:val="22"/>
            </w:rPr>
          </w:pPr>
          <w:hyperlink w:anchor="_Toc158097103" w:history="1">
            <w:r w:rsidR="00035CC9" w:rsidRPr="00965F05">
              <w:rPr>
                <w:rStyle w:val="Hyperlink"/>
                <w:rFonts w:cstheme="minorHAnsi"/>
                <w:b/>
                <w:rtl/>
              </w:rPr>
              <w:t>32</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ضمان المعلومات</w:t>
            </w:r>
            <w:r w:rsidR="00035CC9">
              <w:rPr>
                <w:webHidden/>
              </w:rPr>
              <w:tab/>
            </w:r>
            <w:r w:rsidR="00035CC9">
              <w:rPr>
                <w:rStyle w:val="Hyperlink"/>
                <w:rtl/>
              </w:rPr>
              <w:fldChar w:fldCharType="begin"/>
            </w:r>
            <w:r w:rsidR="00035CC9">
              <w:rPr>
                <w:webHidden/>
              </w:rPr>
              <w:instrText xml:space="preserve"> PAGEREF _Toc158097103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926"/>
            </w:tabs>
            <w:rPr>
              <w:rFonts w:asciiTheme="minorHAnsi" w:hAnsiTheme="minorHAnsi" w:cstheme="minorBidi"/>
              <w:i w:val="0"/>
              <w:iCs w:val="0"/>
              <w:sz w:val="22"/>
              <w:szCs w:val="22"/>
            </w:rPr>
          </w:pPr>
          <w:hyperlink w:anchor="_Toc158097104" w:history="1">
            <w:r w:rsidR="00035CC9" w:rsidRPr="00965F05">
              <w:rPr>
                <w:rStyle w:val="Hyperlink"/>
                <w:rFonts w:cstheme="minorHAnsi"/>
                <w:b/>
                <w:rtl/>
              </w:rPr>
              <w:t>33</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الأسئلة والاستفسارات</w:t>
            </w:r>
            <w:r w:rsidR="00035CC9">
              <w:rPr>
                <w:webHidden/>
              </w:rPr>
              <w:tab/>
            </w:r>
            <w:r w:rsidR="00035CC9">
              <w:rPr>
                <w:rStyle w:val="Hyperlink"/>
                <w:rtl/>
              </w:rPr>
              <w:fldChar w:fldCharType="begin"/>
            </w:r>
            <w:r w:rsidR="00035CC9">
              <w:rPr>
                <w:webHidden/>
              </w:rPr>
              <w:instrText xml:space="preserve"> PAGEREF _Toc158097104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5690"/>
            </w:tabs>
            <w:rPr>
              <w:rFonts w:asciiTheme="minorHAnsi" w:hAnsiTheme="minorHAnsi" w:cstheme="minorBidi"/>
              <w:i w:val="0"/>
              <w:iCs w:val="0"/>
              <w:sz w:val="22"/>
              <w:szCs w:val="22"/>
            </w:rPr>
          </w:pPr>
          <w:hyperlink w:anchor="_Toc158097105" w:history="1">
            <w:r w:rsidR="00035CC9" w:rsidRPr="00965F05">
              <w:rPr>
                <w:rStyle w:val="Hyperlink"/>
                <w:rFonts w:cstheme="minorHAnsi"/>
                <w:b/>
                <w:rtl/>
              </w:rPr>
              <w:t>34</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حصول المتنافسين على كافة المعلومات الضرورية للتوريد</w:t>
            </w:r>
            <w:r w:rsidR="00035CC9">
              <w:rPr>
                <w:webHidden/>
              </w:rPr>
              <w:tab/>
            </w:r>
            <w:r w:rsidR="00035CC9">
              <w:rPr>
                <w:rStyle w:val="Hyperlink"/>
                <w:rtl/>
              </w:rPr>
              <w:fldChar w:fldCharType="begin"/>
            </w:r>
            <w:r w:rsidR="00035CC9">
              <w:rPr>
                <w:webHidden/>
              </w:rPr>
              <w:instrText xml:space="preserve"> PAGEREF _Toc158097105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786"/>
            </w:tabs>
            <w:rPr>
              <w:rFonts w:asciiTheme="minorHAnsi" w:hAnsiTheme="minorHAnsi" w:cstheme="minorBidi"/>
              <w:i w:val="0"/>
              <w:iCs w:val="0"/>
              <w:sz w:val="22"/>
              <w:szCs w:val="22"/>
            </w:rPr>
          </w:pPr>
          <w:hyperlink w:anchor="_Toc158097106" w:history="1">
            <w:r w:rsidR="00035CC9" w:rsidRPr="00965F05">
              <w:rPr>
                <w:rStyle w:val="Hyperlink"/>
                <w:rFonts w:cstheme="minorHAnsi"/>
                <w:b/>
                <w:rtl/>
              </w:rPr>
              <w:t>35</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وثائق العرض الفني</w:t>
            </w:r>
            <w:r w:rsidR="00035CC9">
              <w:rPr>
                <w:webHidden/>
              </w:rPr>
              <w:tab/>
            </w:r>
            <w:r w:rsidR="00035CC9">
              <w:rPr>
                <w:rStyle w:val="Hyperlink"/>
                <w:rtl/>
              </w:rPr>
              <w:fldChar w:fldCharType="begin"/>
            </w:r>
            <w:r w:rsidR="00035CC9">
              <w:rPr>
                <w:webHidden/>
              </w:rPr>
              <w:instrText xml:space="preserve"> PAGEREF _Toc158097106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864"/>
            </w:tabs>
            <w:rPr>
              <w:rFonts w:asciiTheme="minorHAnsi" w:hAnsiTheme="minorHAnsi" w:cstheme="minorBidi"/>
              <w:i w:val="0"/>
              <w:iCs w:val="0"/>
              <w:sz w:val="22"/>
              <w:szCs w:val="22"/>
            </w:rPr>
          </w:pPr>
          <w:hyperlink w:anchor="_Toc158097107" w:history="1">
            <w:r w:rsidR="00035CC9" w:rsidRPr="00965F05">
              <w:rPr>
                <w:rStyle w:val="Hyperlink"/>
                <w:rFonts w:cstheme="minorHAnsi"/>
                <w:b/>
                <w:rtl/>
              </w:rPr>
              <w:t>36</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وثائق العرض المالي</w:t>
            </w:r>
            <w:r w:rsidR="00035CC9">
              <w:rPr>
                <w:webHidden/>
              </w:rPr>
              <w:tab/>
            </w:r>
            <w:r w:rsidR="00035CC9">
              <w:rPr>
                <w:rStyle w:val="Hyperlink"/>
                <w:rtl/>
              </w:rPr>
              <w:fldChar w:fldCharType="begin"/>
            </w:r>
            <w:r w:rsidR="00035CC9">
              <w:rPr>
                <w:webHidden/>
              </w:rPr>
              <w:instrText xml:space="preserve"> PAGEREF _Toc158097107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298"/>
            </w:tabs>
            <w:rPr>
              <w:rFonts w:asciiTheme="minorHAnsi" w:hAnsiTheme="minorHAnsi" w:cstheme="minorBidi"/>
              <w:i w:val="0"/>
              <w:iCs w:val="0"/>
              <w:sz w:val="22"/>
              <w:szCs w:val="22"/>
            </w:rPr>
          </w:pPr>
          <w:hyperlink w:anchor="_Toc158097108" w:history="1">
            <w:r w:rsidR="00035CC9" w:rsidRPr="00965F05">
              <w:rPr>
                <w:rStyle w:val="Hyperlink"/>
                <w:rFonts w:cstheme="minorHAnsi"/>
                <w:b/>
                <w:rtl/>
              </w:rPr>
              <w:t>37</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كتابة الأسعار</w:t>
            </w:r>
            <w:r w:rsidR="00035CC9">
              <w:rPr>
                <w:webHidden/>
              </w:rPr>
              <w:tab/>
            </w:r>
            <w:r w:rsidR="00035CC9">
              <w:rPr>
                <w:rStyle w:val="Hyperlink"/>
                <w:rtl/>
              </w:rPr>
              <w:fldChar w:fldCharType="begin"/>
            </w:r>
            <w:r w:rsidR="00035CC9">
              <w:rPr>
                <w:webHidden/>
              </w:rPr>
              <w:instrText xml:space="preserve"> PAGEREF _Toc158097108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365"/>
            </w:tabs>
            <w:rPr>
              <w:rFonts w:asciiTheme="minorHAnsi" w:hAnsiTheme="minorHAnsi" w:cstheme="minorBidi"/>
              <w:i w:val="0"/>
              <w:iCs w:val="0"/>
              <w:sz w:val="22"/>
              <w:szCs w:val="22"/>
            </w:rPr>
          </w:pPr>
          <w:hyperlink w:anchor="_Toc158097109" w:history="1">
            <w:r w:rsidR="00035CC9" w:rsidRPr="00965F05">
              <w:rPr>
                <w:rStyle w:val="Hyperlink"/>
                <w:rFonts w:cstheme="minorHAnsi"/>
                <w:b/>
                <w:rtl/>
              </w:rPr>
              <w:t>38</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جدول الدفعات</w:t>
            </w:r>
            <w:r w:rsidR="00035CC9">
              <w:rPr>
                <w:webHidden/>
              </w:rPr>
              <w:tab/>
            </w:r>
            <w:r w:rsidR="00035CC9">
              <w:rPr>
                <w:rStyle w:val="Hyperlink"/>
                <w:rtl/>
              </w:rPr>
              <w:fldChar w:fldCharType="begin"/>
            </w:r>
            <w:r w:rsidR="00035CC9">
              <w:rPr>
                <w:webHidden/>
              </w:rPr>
              <w:instrText xml:space="preserve"> PAGEREF _Toc158097109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699"/>
            </w:tabs>
            <w:rPr>
              <w:rFonts w:asciiTheme="minorHAnsi" w:hAnsiTheme="minorHAnsi" w:cstheme="minorBidi"/>
              <w:i w:val="0"/>
              <w:iCs w:val="0"/>
              <w:sz w:val="22"/>
              <w:szCs w:val="22"/>
            </w:rPr>
          </w:pPr>
          <w:hyperlink w:anchor="_Toc158097110" w:history="1">
            <w:r w:rsidR="00035CC9" w:rsidRPr="00965F05">
              <w:rPr>
                <w:rStyle w:val="Hyperlink"/>
                <w:rFonts w:cstheme="minorHAnsi"/>
                <w:b/>
                <w:rtl/>
              </w:rPr>
              <w:t>39</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الضرائب والرسوم</w:t>
            </w:r>
            <w:r w:rsidR="00035CC9">
              <w:rPr>
                <w:webHidden/>
              </w:rPr>
              <w:tab/>
            </w:r>
            <w:r w:rsidR="00035CC9">
              <w:rPr>
                <w:rStyle w:val="Hyperlink"/>
                <w:rtl/>
              </w:rPr>
              <w:fldChar w:fldCharType="begin"/>
            </w:r>
            <w:r w:rsidR="00035CC9">
              <w:rPr>
                <w:webHidden/>
              </w:rPr>
              <w:instrText xml:space="preserve"> PAGEREF _Toc158097110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3142"/>
            </w:tabs>
            <w:rPr>
              <w:rFonts w:asciiTheme="minorHAnsi" w:hAnsiTheme="minorHAnsi" w:cstheme="minorBidi"/>
              <w:i w:val="0"/>
              <w:iCs w:val="0"/>
              <w:sz w:val="22"/>
              <w:szCs w:val="22"/>
            </w:rPr>
          </w:pPr>
          <w:hyperlink w:anchor="_Toc158097111" w:history="1">
            <w:r w:rsidR="00035CC9" w:rsidRPr="00965F05">
              <w:rPr>
                <w:rStyle w:val="Hyperlink"/>
                <w:rFonts w:cstheme="minorHAnsi"/>
                <w:b/>
                <w:rtl/>
              </w:rPr>
              <w:t>40</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الأحكام العامة للضمانات</w:t>
            </w:r>
            <w:r w:rsidR="00035CC9">
              <w:rPr>
                <w:webHidden/>
              </w:rPr>
              <w:tab/>
            </w:r>
            <w:r w:rsidR="00035CC9">
              <w:rPr>
                <w:rStyle w:val="Hyperlink"/>
                <w:rtl/>
              </w:rPr>
              <w:fldChar w:fldCharType="begin"/>
            </w:r>
            <w:r w:rsidR="00035CC9">
              <w:rPr>
                <w:webHidden/>
              </w:rPr>
              <w:instrText xml:space="preserve"> PAGEREF _Toc158097111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573"/>
            </w:tabs>
            <w:rPr>
              <w:rFonts w:asciiTheme="minorHAnsi" w:hAnsiTheme="minorHAnsi" w:cstheme="minorBidi"/>
              <w:i w:val="0"/>
              <w:iCs w:val="0"/>
              <w:sz w:val="22"/>
              <w:szCs w:val="22"/>
            </w:rPr>
          </w:pPr>
          <w:hyperlink w:anchor="_Toc158097112" w:history="1">
            <w:r w:rsidR="00035CC9" w:rsidRPr="00965F05">
              <w:rPr>
                <w:rStyle w:val="Hyperlink"/>
                <w:rFonts w:cstheme="minorHAnsi"/>
                <w:b/>
                <w:rtl/>
              </w:rPr>
              <w:t>41</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الضمان الابتدائي</w:t>
            </w:r>
            <w:r w:rsidR="00035CC9">
              <w:rPr>
                <w:webHidden/>
              </w:rPr>
              <w:tab/>
            </w:r>
            <w:r w:rsidR="00035CC9">
              <w:rPr>
                <w:rStyle w:val="Hyperlink"/>
                <w:rtl/>
              </w:rPr>
              <w:fldChar w:fldCharType="begin"/>
            </w:r>
            <w:r w:rsidR="00035CC9">
              <w:rPr>
                <w:webHidden/>
              </w:rPr>
              <w:instrText xml:space="preserve"> PAGEREF _Toc158097112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722"/>
            </w:tabs>
            <w:rPr>
              <w:rFonts w:asciiTheme="minorHAnsi" w:hAnsiTheme="minorHAnsi" w:cstheme="minorBidi"/>
              <w:i w:val="0"/>
              <w:iCs w:val="0"/>
              <w:sz w:val="22"/>
              <w:szCs w:val="22"/>
            </w:rPr>
          </w:pPr>
          <w:hyperlink w:anchor="_Toc158097113" w:history="1">
            <w:r w:rsidR="00035CC9" w:rsidRPr="00965F05">
              <w:rPr>
                <w:rStyle w:val="Hyperlink"/>
                <w:rFonts w:cstheme="minorHAnsi"/>
                <w:b/>
                <w:rtl/>
              </w:rPr>
              <w:t>42</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مصادرة الضمانات</w:t>
            </w:r>
            <w:r w:rsidR="00035CC9">
              <w:rPr>
                <w:webHidden/>
              </w:rPr>
              <w:tab/>
            </w:r>
            <w:r w:rsidR="00035CC9">
              <w:rPr>
                <w:rStyle w:val="Hyperlink"/>
                <w:rtl/>
              </w:rPr>
              <w:fldChar w:fldCharType="begin"/>
            </w:r>
            <w:r w:rsidR="00035CC9">
              <w:rPr>
                <w:webHidden/>
              </w:rPr>
              <w:instrText xml:space="preserve"> PAGEREF _Toc158097113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722"/>
            </w:tabs>
            <w:rPr>
              <w:rFonts w:asciiTheme="minorHAnsi" w:hAnsiTheme="minorHAnsi" w:cstheme="minorBidi"/>
              <w:i w:val="0"/>
              <w:iCs w:val="0"/>
              <w:sz w:val="22"/>
              <w:szCs w:val="22"/>
            </w:rPr>
          </w:pPr>
          <w:hyperlink w:anchor="_Toc158097114" w:history="1">
            <w:r w:rsidR="00035CC9" w:rsidRPr="00965F05">
              <w:rPr>
                <w:rStyle w:val="Hyperlink"/>
                <w:rFonts w:cstheme="minorHAnsi"/>
                <w:b/>
              </w:rPr>
              <w:t>43</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العروض البديلة</w:t>
            </w:r>
            <w:r w:rsidR="00035CC9">
              <w:rPr>
                <w:webHidden/>
              </w:rPr>
              <w:tab/>
            </w:r>
            <w:r w:rsidR="00035CC9">
              <w:rPr>
                <w:rStyle w:val="Hyperlink"/>
                <w:rtl/>
              </w:rPr>
              <w:fldChar w:fldCharType="begin"/>
            </w:r>
            <w:r w:rsidR="00035CC9">
              <w:rPr>
                <w:webHidden/>
              </w:rPr>
              <w:instrText xml:space="preserve"> PAGEREF _Toc158097114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3182"/>
            </w:tabs>
            <w:rPr>
              <w:rFonts w:asciiTheme="minorHAnsi" w:hAnsiTheme="minorHAnsi" w:cstheme="minorBidi"/>
              <w:i w:val="0"/>
              <w:iCs w:val="0"/>
              <w:sz w:val="22"/>
              <w:szCs w:val="22"/>
            </w:rPr>
          </w:pPr>
          <w:hyperlink w:anchor="_Toc158097115" w:history="1">
            <w:r w:rsidR="00035CC9" w:rsidRPr="00965F05">
              <w:rPr>
                <w:rStyle w:val="Hyperlink"/>
                <w:rFonts w:cstheme="minorHAnsi"/>
                <w:b/>
                <w:rtl/>
              </w:rPr>
              <w:t>44</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متطلبات تنسيق العروض</w:t>
            </w:r>
            <w:r w:rsidR="00035CC9">
              <w:rPr>
                <w:webHidden/>
              </w:rPr>
              <w:tab/>
            </w:r>
            <w:r w:rsidR="00035CC9">
              <w:rPr>
                <w:rStyle w:val="Hyperlink"/>
                <w:rtl/>
              </w:rPr>
              <w:fldChar w:fldCharType="begin"/>
            </w:r>
            <w:r w:rsidR="00035CC9">
              <w:rPr>
                <w:webHidden/>
              </w:rPr>
              <w:instrText xml:space="preserve"> PAGEREF _Toc158097115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10"/>
            <w:rPr>
              <w:rFonts w:cstheme="minorBidi"/>
              <w:b w:val="0"/>
              <w:bCs w:val="0"/>
              <w:caps w:val="0"/>
              <w:noProof/>
              <w:sz w:val="22"/>
              <w:szCs w:val="22"/>
            </w:rPr>
          </w:pPr>
          <w:hyperlink w:anchor="_Toc158097116" w:history="1">
            <w:r w:rsidR="00035CC9" w:rsidRPr="00965F05">
              <w:rPr>
                <w:rStyle w:val="Hyperlink"/>
                <w:rFonts w:ascii="DIN Next LT Arabic" w:hAnsi="DIN Next LT Arabic" w:cs="DIN Next LT Arabic"/>
                <w:noProof/>
                <w:rtl/>
              </w:rPr>
              <w:t>القسم الرابع: تقديم العروض</w:t>
            </w:r>
            <w:r w:rsidR="00035CC9">
              <w:rPr>
                <w:noProof/>
                <w:webHidden/>
              </w:rPr>
              <w:tab/>
            </w:r>
            <w:r w:rsidR="00035CC9">
              <w:rPr>
                <w:rStyle w:val="Hyperlink"/>
                <w:noProof/>
                <w:rtl/>
              </w:rPr>
              <w:fldChar w:fldCharType="begin"/>
            </w:r>
            <w:r w:rsidR="00035CC9">
              <w:rPr>
                <w:noProof/>
                <w:webHidden/>
              </w:rPr>
              <w:instrText xml:space="preserve"> PAGEREF _Toc158097116 \h </w:instrText>
            </w:r>
            <w:r w:rsidR="00035CC9">
              <w:rPr>
                <w:rStyle w:val="Hyperlink"/>
                <w:noProof/>
                <w:rtl/>
              </w:rPr>
            </w:r>
            <w:r w:rsidR="00035CC9">
              <w:rPr>
                <w:rStyle w:val="Hyperlink"/>
                <w:noProof/>
                <w:rtl/>
              </w:rPr>
              <w:fldChar w:fldCharType="separate"/>
            </w:r>
            <w:r w:rsidR="002355FB">
              <w:rPr>
                <w:noProof/>
                <w:webHidden/>
                <w:rtl/>
              </w:rPr>
              <w:t>4</w:t>
            </w:r>
            <w:r w:rsidR="00035CC9">
              <w:rPr>
                <w:rStyle w:val="Hyperlink"/>
                <w:noProof/>
                <w:rtl/>
              </w:rPr>
              <w:fldChar w:fldCharType="end"/>
            </w:r>
          </w:hyperlink>
        </w:p>
        <w:p w:rsidR="00035CC9" w:rsidRDefault="00901528" w:rsidP="00035CC9">
          <w:pPr>
            <w:pStyle w:val="32"/>
            <w:tabs>
              <w:tab w:val="left" w:pos="2702"/>
            </w:tabs>
            <w:rPr>
              <w:rFonts w:asciiTheme="minorHAnsi" w:hAnsiTheme="minorHAnsi" w:cstheme="minorBidi"/>
              <w:i w:val="0"/>
              <w:iCs w:val="0"/>
              <w:sz w:val="22"/>
              <w:szCs w:val="22"/>
            </w:rPr>
          </w:pPr>
          <w:hyperlink w:anchor="_Toc158097117" w:history="1">
            <w:r w:rsidR="00035CC9" w:rsidRPr="00965F05">
              <w:rPr>
                <w:rStyle w:val="Hyperlink"/>
                <w:rFonts w:cstheme="minorHAnsi"/>
                <w:b/>
                <w:rtl/>
              </w:rPr>
              <w:t>45</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آلية تقديم العروض</w:t>
            </w:r>
            <w:r w:rsidR="00035CC9">
              <w:rPr>
                <w:webHidden/>
              </w:rPr>
              <w:tab/>
            </w:r>
            <w:r w:rsidR="00035CC9">
              <w:rPr>
                <w:rStyle w:val="Hyperlink"/>
                <w:rtl/>
              </w:rPr>
              <w:fldChar w:fldCharType="begin"/>
            </w:r>
            <w:r w:rsidR="00035CC9">
              <w:rPr>
                <w:webHidden/>
              </w:rPr>
              <w:instrText xml:space="preserve"> PAGEREF _Toc158097117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393"/>
            </w:tabs>
            <w:rPr>
              <w:rFonts w:asciiTheme="minorHAnsi" w:hAnsiTheme="minorHAnsi" w:cstheme="minorBidi"/>
              <w:i w:val="0"/>
              <w:iCs w:val="0"/>
              <w:sz w:val="22"/>
              <w:szCs w:val="22"/>
            </w:rPr>
          </w:pPr>
          <w:hyperlink w:anchor="_Toc158097118" w:history="1">
            <w:r w:rsidR="00035CC9" w:rsidRPr="00965F05">
              <w:rPr>
                <w:rStyle w:val="Hyperlink"/>
                <w:rFonts w:cstheme="minorHAnsi"/>
                <w:b/>
                <w:rtl/>
              </w:rPr>
              <w:t>46</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التسليم المتأخر</w:t>
            </w:r>
            <w:r w:rsidR="00035CC9">
              <w:rPr>
                <w:webHidden/>
              </w:rPr>
              <w:tab/>
            </w:r>
            <w:r w:rsidR="00035CC9">
              <w:rPr>
                <w:rStyle w:val="Hyperlink"/>
                <w:rtl/>
              </w:rPr>
              <w:fldChar w:fldCharType="begin"/>
            </w:r>
            <w:r w:rsidR="00035CC9">
              <w:rPr>
                <w:webHidden/>
              </w:rPr>
              <w:instrText xml:space="preserve"> PAGEREF _Toc158097118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4230"/>
            </w:tabs>
            <w:rPr>
              <w:rFonts w:asciiTheme="minorHAnsi" w:hAnsiTheme="minorHAnsi" w:cstheme="minorBidi"/>
              <w:i w:val="0"/>
              <w:iCs w:val="0"/>
              <w:sz w:val="22"/>
              <w:szCs w:val="22"/>
            </w:rPr>
          </w:pPr>
          <w:hyperlink w:anchor="_Toc158097119" w:history="1">
            <w:r w:rsidR="00035CC9" w:rsidRPr="00965F05">
              <w:rPr>
                <w:rStyle w:val="Hyperlink"/>
                <w:rFonts w:cstheme="minorHAnsi"/>
                <w:b/>
                <w:rtl/>
              </w:rPr>
              <w:t>47</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تمديد فترة تلقي العروض وتأجيل فتحها</w:t>
            </w:r>
            <w:r w:rsidR="00035CC9">
              <w:rPr>
                <w:webHidden/>
              </w:rPr>
              <w:tab/>
            </w:r>
            <w:r w:rsidR="00035CC9">
              <w:rPr>
                <w:rStyle w:val="Hyperlink"/>
                <w:rtl/>
              </w:rPr>
              <w:fldChar w:fldCharType="begin"/>
            </w:r>
            <w:r w:rsidR="00035CC9">
              <w:rPr>
                <w:webHidden/>
              </w:rPr>
              <w:instrText xml:space="preserve"> PAGEREF _Toc158097119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020"/>
            </w:tabs>
            <w:rPr>
              <w:rFonts w:asciiTheme="minorHAnsi" w:hAnsiTheme="minorHAnsi" w:cstheme="minorBidi"/>
              <w:i w:val="0"/>
              <w:iCs w:val="0"/>
              <w:sz w:val="22"/>
              <w:szCs w:val="22"/>
            </w:rPr>
          </w:pPr>
          <w:hyperlink w:anchor="_Toc158097120" w:history="1">
            <w:r w:rsidR="00035CC9" w:rsidRPr="00965F05">
              <w:rPr>
                <w:rStyle w:val="Hyperlink"/>
                <w:rFonts w:cstheme="minorHAnsi"/>
                <w:b/>
                <w:rtl/>
              </w:rPr>
              <w:t>48</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الانسحاب</w:t>
            </w:r>
            <w:r w:rsidR="00035CC9">
              <w:rPr>
                <w:webHidden/>
              </w:rPr>
              <w:tab/>
            </w:r>
            <w:r w:rsidR="00035CC9">
              <w:rPr>
                <w:rStyle w:val="Hyperlink"/>
                <w:rtl/>
              </w:rPr>
              <w:fldChar w:fldCharType="begin"/>
            </w:r>
            <w:r w:rsidR="00035CC9">
              <w:rPr>
                <w:webHidden/>
              </w:rPr>
              <w:instrText xml:space="preserve"> PAGEREF _Toc158097120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294"/>
            </w:tabs>
            <w:rPr>
              <w:rFonts w:asciiTheme="minorHAnsi" w:hAnsiTheme="minorHAnsi" w:cstheme="minorBidi"/>
              <w:i w:val="0"/>
              <w:iCs w:val="0"/>
              <w:sz w:val="22"/>
              <w:szCs w:val="22"/>
            </w:rPr>
          </w:pPr>
          <w:hyperlink w:anchor="_Toc158097121" w:history="1">
            <w:r w:rsidR="00035CC9" w:rsidRPr="00965F05">
              <w:rPr>
                <w:rStyle w:val="Hyperlink"/>
                <w:rFonts w:cstheme="minorHAnsi"/>
                <w:b/>
                <w:rtl/>
              </w:rPr>
              <w:t>49</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فتح العروض</w:t>
            </w:r>
            <w:r w:rsidR="00035CC9">
              <w:rPr>
                <w:webHidden/>
              </w:rPr>
              <w:tab/>
            </w:r>
            <w:r w:rsidR="00035CC9">
              <w:rPr>
                <w:rStyle w:val="Hyperlink"/>
                <w:rtl/>
              </w:rPr>
              <w:fldChar w:fldCharType="begin"/>
            </w:r>
            <w:r w:rsidR="00035CC9">
              <w:rPr>
                <w:webHidden/>
              </w:rPr>
              <w:instrText xml:space="preserve"> PAGEREF _Toc158097121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10"/>
            <w:rPr>
              <w:rFonts w:cstheme="minorBidi"/>
              <w:b w:val="0"/>
              <w:bCs w:val="0"/>
              <w:caps w:val="0"/>
              <w:noProof/>
              <w:sz w:val="22"/>
              <w:szCs w:val="22"/>
            </w:rPr>
          </w:pPr>
          <w:hyperlink w:anchor="_Toc158097122" w:history="1">
            <w:r w:rsidR="00035CC9" w:rsidRPr="00965F05">
              <w:rPr>
                <w:rStyle w:val="Hyperlink"/>
                <w:rFonts w:ascii="DIN Next LT Arabic" w:hAnsi="DIN Next LT Arabic" w:cs="DIN Next LT Arabic"/>
                <w:noProof/>
                <w:rtl/>
              </w:rPr>
              <w:t>القسم الخامس: تقييم العروض</w:t>
            </w:r>
            <w:r w:rsidR="00035CC9">
              <w:rPr>
                <w:noProof/>
                <w:webHidden/>
              </w:rPr>
              <w:tab/>
            </w:r>
            <w:r w:rsidR="00035CC9">
              <w:rPr>
                <w:rStyle w:val="Hyperlink"/>
                <w:noProof/>
                <w:rtl/>
              </w:rPr>
              <w:fldChar w:fldCharType="begin"/>
            </w:r>
            <w:r w:rsidR="00035CC9">
              <w:rPr>
                <w:noProof/>
                <w:webHidden/>
              </w:rPr>
              <w:instrText xml:space="preserve"> PAGEREF _Toc158097122 \h </w:instrText>
            </w:r>
            <w:r w:rsidR="00035CC9">
              <w:rPr>
                <w:rStyle w:val="Hyperlink"/>
                <w:noProof/>
                <w:rtl/>
              </w:rPr>
            </w:r>
            <w:r w:rsidR="00035CC9">
              <w:rPr>
                <w:rStyle w:val="Hyperlink"/>
                <w:noProof/>
                <w:rtl/>
              </w:rPr>
              <w:fldChar w:fldCharType="separate"/>
            </w:r>
            <w:r w:rsidR="002355FB">
              <w:rPr>
                <w:noProof/>
                <w:webHidden/>
                <w:rtl/>
              </w:rPr>
              <w:t>4</w:t>
            </w:r>
            <w:r w:rsidR="00035CC9">
              <w:rPr>
                <w:rStyle w:val="Hyperlink"/>
                <w:noProof/>
                <w:rtl/>
              </w:rPr>
              <w:fldChar w:fldCharType="end"/>
            </w:r>
          </w:hyperlink>
        </w:p>
        <w:p w:rsidR="00035CC9" w:rsidRDefault="00901528" w:rsidP="00035CC9">
          <w:pPr>
            <w:pStyle w:val="32"/>
            <w:tabs>
              <w:tab w:val="left" w:pos="2825"/>
            </w:tabs>
            <w:rPr>
              <w:rFonts w:asciiTheme="minorHAnsi" w:hAnsiTheme="minorHAnsi" w:cstheme="minorBidi"/>
              <w:i w:val="0"/>
              <w:iCs w:val="0"/>
              <w:sz w:val="22"/>
              <w:szCs w:val="22"/>
            </w:rPr>
          </w:pPr>
          <w:hyperlink w:anchor="_Toc158097123" w:history="1">
            <w:r w:rsidR="00035CC9" w:rsidRPr="00965F05">
              <w:rPr>
                <w:rStyle w:val="Hyperlink"/>
                <w:rFonts w:cstheme="minorHAnsi"/>
                <w:b/>
                <w:rtl/>
              </w:rPr>
              <w:t>50</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سرية تقييم العروض</w:t>
            </w:r>
            <w:r w:rsidR="00035CC9">
              <w:rPr>
                <w:webHidden/>
              </w:rPr>
              <w:tab/>
            </w:r>
            <w:r w:rsidR="00035CC9">
              <w:rPr>
                <w:rStyle w:val="Hyperlink"/>
                <w:rtl/>
              </w:rPr>
              <w:fldChar w:fldCharType="begin"/>
            </w:r>
            <w:r w:rsidR="00035CC9">
              <w:rPr>
                <w:webHidden/>
              </w:rPr>
              <w:instrText xml:space="preserve"> PAGEREF _Toc158097123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911"/>
            </w:tabs>
            <w:rPr>
              <w:rFonts w:asciiTheme="minorHAnsi" w:hAnsiTheme="minorHAnsi" w:cstheme="minorBidi"/>
              <w:i w:val="0"/>
              <w:iCs w:val="0"/>
              <w:sz w:val="22"/>
              <w:szCs w:val="22"/>
            </w:rPr>
          </w:pPr>
          <w:hyperlink w:anchor="_Toc158097124" w:history="1">
            <w:r w:rsidR="00035CC9" w:rsidRPr="00965F05">
              <w:rPr>
                <w:rStyle w:val="Hyperlink"/>
                <w:rFonts w:cstheme="minorHAnsi"/>
                <w:b/>
                <w:rtl/>
              </w:rPr>
              <w:t>51</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معايير تقييم العروض</w:t>
            </w:r>
            <w:r w:rsidR="00035CC9">
              <w:rPr>
                <w:webHidden/>
              </w:rPr>
              <w:tab/>
            </w:r>
            <w:r w:rsidR="00035CC9">
              <w:rPr>
                <w:rStyle w:val="Hyperlink"/>
                <w:rtl/>
              </w:rPr>
              <w:fldChar w:fldCharType="begin"/>
            </w:r>
            <w:r w:rsidR="00035CC9">
              <w:rPr>
                <w:webHidden/>
              </w:rPr>
              <w:instrText xml:space="preserve"> PAGEREF _Toc158097124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619"/>
            </w:tabs>
            <w:rPr>
              <w:rFonts w:asciiTheme="minorHAnsi" w:hAnsiTheme="minorHAnsi" w:cstheme="minorBidi"/>
              <w:i w:val="0"/>
              <w:iCs w:val="0"/>
              <w:sz w:val="22"/>
              <w:szCs w:val="22"/>
            </w:rPr>
          </w:pPr>
          <w:hyperlink w:anchor="_Toc158097125" w:history="1">
            <w:r w:rsidR="00035CC9" w:rsidRPr="00965F05">
              <w:rPr>
                <w:rStyle w:val="Hyperlink"/>
                <w:rFonts w:cstheme="minorHAnsi"/>
                <w:b/>
                <w:rtl/>
              </w:rPr>
              <w:t>52</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تصحيح العروض</w:t>
            </w:r>
            <w:r w:rsidR="00035CC9">
              <w:rPr>
                <w:webHidden/>
              </w:rPr>
              <w:tab/>
            </w:r>
            <w:r w:rsidR="00035CC9">
              <w:rPr>
                <w:rStyle w:val="Hyperlink"/>
                <w:rtl/>
              </w:rPr>
              <w:fldChar w:fldCharType="begin"/>
            </w:r>
            <w:r w:rsidR="00035CC9">
              <w:rPr>
                <w:webHidden/>
              </w:rPr>
              <w:instrText xml:space="preserve"> PAGEREF _Toc158097125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500"/>
            </w:tabs>
            <w:rPr>
              <w:rFonts w:asciiTheme="minorHAnsi" w:hAnsiTheme="minorHAnsi" w:cstheme="minorBidi"/>
              <w:i w:val="0"/>
              <w:iCs w:val="0"/>
              <w:sz w:val="22"/>
              <w:szCs w:val="22"/>
            </w:rPr>
          </w:pPr>
          <w:hyperlink w:anchor="_Toc158097126" w:history="1">
            <w:r w:rsidR="00035CC9" w:rsidRPr="00965F05">
              <w:rPr>
                <w:rStyle w:val="Hyperlink"/>
                <w:rFonts w:cstheme="minorHAnsi"/>
                <w:b/>
                <w:rtl/>
              </w:rPr>
              <w:t>53</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فحص العروض</w:t>
            </w:r>
            <w:r w:rsidR="00035CC9">
              <w:rPr>
                <w:webHidden/>
              </w:rPr>
              <w:tab/>
            </w:r>
            <w:r w:rsidR="00035CC9">
              <w:rPr>
                <w:rStyle w:val="Hyperlink"/>
                <w:rtl/>
              </w:rPr>
              <w:fldChar w:fldCharType="begin"/>
            </w:r>
            <w:r w:rsidR="00035CC9">
              <w:rPr>
                <w:webHidden/>
              </w:rPr>
              <w:instrText xml:space="preserve"> PAGEREF _Toc158097126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3276"/>
            </w:tabs>
            <w:rPr>
              <w:rFonts w:asciiTheme="minorHAnsi" w:hAnsiTheme="minorHAnsi" w:cstheme="minorBidi"/>
              <w:i w:val="0"/>
              <w:iCs w:val="0"/>
              <w:sz w:val="22"/>
              <w:szCs w:val="22"/>
            </w:rPr>
          </w:pPr>
          <w:hyperlink w:anchor="_Toc158097127" w:history="1">
            <w:r w:rsidR="00035CC9" w:rsidRPr="00965F05">
              <w:rPr>
                <w:rStyle w:val="Hyperlink"/>
                <w:rFonts w:cstheme="minorHAnsi"/>
                <w:b/>
                <w:rtl/>
              </w:rPr>
              <w:t>54</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الإعلان عن نتائج المنافسة</w:t>
            </w:r>
            <w:r w:rsidR="00035CC9">
              <w:rPr>
                <w:webHidden/>
              </w:rPr>
              <w:tab/>
            </w:r>
            <w:r w:rsidR="00035CC9">
              <w:rPr>
                <w:rStyle w:val="Hyperlink"/>
                <w:rtl/>
              </w:rPr>
              <w:fldChar w:fldCharType="begin"/>
            </w:r>
            <w:r w:rsidR="00035CC9">
              <w:rPr>
                <w:webHidden/>
              </w:rPr>
              <w:instrText xml:space="preserve"> PAGEREF _Toc158097127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190"/>
            </w:tabs>
            <w:rPr>
              <w:rFonts w:asciiTheme="minorHAnsi" w:hAnsiTheme="minorHAnsi" w:cstheme="minorBidi"/>
              <w:i w:val="0"/>
              <w:iCs w:val="0"/>
              <w:sz w:val="22"/>
              <w:szCs w:val="22"/>
            </w:rPr>
          </w:pPr>
          <w:hyperlink w:anchor="_Toc158097128" w:history="1">
            <w:r w:rsidR="00035CC9" w:rsidRPr="00965F05">
              <w:rPr>
                <w:rStyle w:val="Hyperlink"/>
                <w:rFonts w:cstheme="minorHAnsi"/>
                <w:b/>
                <w:rtl/>
              </w:rPr>
              <w:t>55</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فترة التوقف</w:t>
            </w:r>
            <w:r w:rsidR="00035CC9">
              <w:rPr>
                <w:webHidden/>
              </w:rPr>
              <w:tab/>
            </w:r>
            <w:r w:rsidR="00035CC9">
              <w:rPr>
                <w:rStyle w:val="Hyperlink"/>
                <w:rtl/>
              </w:rPr>
              <w:fldChar w:fldCharType="begin"/>
            </w:r>
            <w:r w:rsidR="00035CC9">
              <w:rPr>
                <w:webHidden/>
              </w:rPr>
              <w:instrText xml:space="preserve"> PAGEREF _Toc158097128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10"/>
            <w:rPr>
              <w:rFonts w:cstheme="minorBidi"/>
              <w:b w:val="0"/>
              <w:bCs w:val="0"/>
              <w:caps w:val="0"/>
              <w:noProof/>
              <w:sz w:val="22"/>
              <w:szCs w:val="22"/>
            </w:rPr>
          </w:pPr>
          <w:hyperlink w:anchor="_Toc158097129" w:history="1">
            <w:r w:rsidR="00035CC9" w:rsidRPr="00965F05">
              <w:rPr>
                <w:rStyle w:val="Hyperlink"/>
                <w:rFonts w:ascii="DIN Next LT Arabic" w:hAnsi="DIN Next LT Arabic" w:cs="DIN Next LT Arabic"/>
                <w:noProof/>
                <w:rtl/>
              </w:rPr>
              <w:t>القسم السادس: متطلبات التعاقد</w:t>
            </w:r>
            <w:r w:rsidR="00035CC9">
              <w:rPr>
                <w:noProof/>
                <w:webHidden/>
              </w:rPr>
              <w:tab/>
            </w:r>
            <w:r w:rsidR="00035CC9">
              <w:rPr>
                <w:rStyle w:val="Hyperlink"/>
                <w:noProof/>
                <w:rtl/>
              </w:rPr>
              <w:fldChar w:fldCharType="begin"/>
            </w:r>
            <w:r w:rsidR="00035CC9">
              <w:rPr>
                <w:noProof/>
                <w:webHidden/>
              </w:rPr>
              <w:instrText xml:space="preserve"> PAGEREF _Toc158097129 \h </w:instrText>
            </w:r>
            <w:r w:rsidR="00035CC9">
              <w:rPr>
                <w:rStyle w:val="Hyperlink"/>
                <w:noProof/>
                <w:rtl/>
              </w:rPr>
            </w:r>
            <w:r w:rsidR="00035CC9">
              <w:rPr>
                <w:rStyle w:val="Hyperlink"/>
                <w:noProof/>
                <w:rtl/>
              </w:rPr>
              <w:fldChar w:fldCharType="separate"/>
            </w:r>
            <w:r w:rsidR="002355FB">
              <w:rPr>
                <w:noProof/>
                <w:webHidden/>
                <w:rtl/>
              </w:rPr>
              <w:t>4</w:t>
            </w:r>
            <w:r w:rsidR="00035CC9">
              <w:rPr>
                <w:rStyle w:val="Hyperlink"/>
                <w:noProof/>
                <w:rtl/>
              </w:rPr>
              <w:fldChar w:fldCharType="end"/>
            </w:r>
          </w:hyperlink>
        </w:p>
        <w:p w:rsidR="00035CC9" w:rsidRDefault="00901528" w:rsidP="00035CC9">
          <w:pPr>
            <w:pStyle w:val="32"/>
            <w:tabs>
              <w:tab w:val="left" w:pos="2407"/>
            </w:tabs>
            <w:rPr>
              <w:rFonts w:asciiTheme="minorHAnsi" w:hAnsiTheme="minorHAnsi" w:cstheme="minorBidi"/>
              <w:i w:val="0"/>
              <w:iCs w:val="0"/>
              <w:sz w:val="22"/>
              <w:szCs w:val="22"/>
            </w:rPr>
          </w:pPr>
          <w:hyperlink w:anchor="_Toc158097130" w:history="1">
            <w:r w:rsidR="00035CC9" w:rsidRPr="00965F05">
              <w:rPr>
                <w:rStyle w:val="Hyperlink"/>
                <w:rFonts w:cstheme="minorHAnsi"/>
                <w:b/>
                <w:rtl/>
              </w:rPr>
              <w:t>56</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إخطار الترسية</w:t>
            </w:r>
            <w:r w:rsidR="00035CC9">
              <w:rPr>
                <w:webHidden/>
              </w:rPr>
              <w:tab/>
            </w:r>
            <w:r w:rsidR="00035CC9">
              <w:rPr>
                <w:rStyle w:val="Hyperlink"/>
                <w:rtl/>
              </w:rPr>
              <w:fldChar w:fldCharType="begin"/>
            </w:r>
            <w:r w:rsidR="00035CC9">
              <w:rPr>
                <w:webHidden/>
              </w:rPr>
              <w:instrText xml:space="preserve"> PAGEREF _Toc158097130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452"/>
            </w:tabs>
            <w:rPr>
              <w:rFonts w:asciiTheme="minorHAnsi" w:hAnsiTheme="minorHAnsi" w:cstheme="minorBidi"/>
              <w:i w:val="0"/>
              <w:iCs w:val="0"/>
              <w:sz w:val="22"/>
              <w:szCs w:val="22"/>
            </w:rPr>
          </w:pPr>
          <w:hyperlink w:anchor="_Toc158097131" w:history="1">
            <w:r w:rsidR="00035CC9" w:rsidRPr="00965F05">
              <w:rPr>
                <w:rStyle w:val="Hyperlink"/>
                <w:rFonts w:cstheme="minorHAnsi"/>
                <w:b/>
                <w:rtl/>
              </w:rPr>
              <w:t>57</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الضمان النهائي</w:t>
            </w:r>
            <w:r w:rsidR="00035CC9">
              <w:rPr>
                <w:webHidden/>
              </w:rPr>
              <w:tab/>
            </w:r>
            <w:r w:rsidR="00035CC9">
              <w:rPr>
                <w:rStyle w:val="Hyperlink"/>
                <w:rtl/>
              </w:rPr>
              <w:fldChar w:fldCharType="begin"/>
            </w:r>
            <w:r w:rsidR="00035CC9">
              <w:rPr>
                <w:webHidden/>
              </w:rPr>
              <w:instrText xml:space="preserve"> PAGEREF _Toc158097131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098"/>
            </w:tabs>
            <w:rPr>
              <w:rFonts w:asciiTheme="minorHAnsi" w:hAnsiTheme="minorHAnsi" w:cstheme="minorBidi"/>
              <w:i w:val="0"/>
              <w:iCs w:val="0"/>
              <w:sz w:val="22"/>
              <w:szCs w:val="22"/>
            </w:rPr>
          </w:pPr>
          <w:hyperlink w:anchor="_Toc158097132" w:history="1">
            <w:r w:rsidR="00035CC9" w:rsidRPr="00965F05">
              <w:rPr>
                <w:rStyle w:val="Hyperlink"/>
                <w:rFonts w:cstheme="minorHAnsi"/>
                <w:b/>
                <w:rtl/>
              </w:rPr>
              <w:t>58</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توقيع العقد</w:t>
            </w:r>
            <w:r w:rsidR="00035CC9">
              <w:rPr>
                <w:webHidden/>
              </w:rPr>
              <w:tab/>
            </w:r>
            <w:r w:rsidR="00035CC9">
              <w:rPr>
                <w:rStyle w:val="Hyperlink"/>
                <w:rtl/>
              </w:rPr>
              <w:fldChar w:fldCharType="begin"/>
            </w:r>
            <w:r w:rsidR="00035CC9">
              <w:rPr>
                <w:webHidden/>
              </w:rPr>
              <w:instrText xml:space="preserve"> PAGEREF _Toc158097132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10"/>
            <w:rPr>
              <w:rFonts w:cstheme="minorBidi"/>
              <w:b w:val="0"/>
              <w:bCs w:val="0"/>
              <w:caps w:val="0"/>
              <w:noProof/>
              <w:sz w:val="22"/>
              <w:szCs w:val="22"/>
            </w:rPr>
          </w:pPr>
          <w:hyperlink w:anchor="_Toc158097133" w:history="1">
            <w:r w:rsidR="00035CC9" w:rsidRPr="00965F05">
              <w:rPr>
                <w:rStyle w:val="Hyperlink"/>
                <w:rFonts w:ascii="DIN Next LT Arabic" w:hAnsi="DIN Next LT Arabic" w:cs="DIN Next LT Arabic"/>
                <w:noProof/>
                <w:rtl/>
              </w:rPr>
              <w:t>القسم السابع: نطاق العمل المفصل</w:t>
            </w:r>
            <w:r w:rsidR="00035CC9">
              <w:rPr>
                <w:noProof/>
                <w:webHidden/>
              </w:rPr>
              <w:tab/>
            </w:r>
            <w:r w:rsidR="00035CC9">
              <w:rPr>
                <w:rStyle w:val="Hyperlink"/>
                <w:noProof/>
                <w:rtl/>
              </w:rPr>
              <w:fldChar w:fldCharType="begin"/>
            </w:r>
            <w:r w:rsidR="00035CC9">
              <w:rPr>
                <w:noProof/>
                <w:webHidden/>
              </w:rPr>
              <w:instrText xml:space="preserve"> PAGEREF _Toc158097133 \h </w:instrText>
            </w:r>
            <w:r w:rsidR="00035CC9">
              <w:rPr>
                <w:rStyle w:val="Hyperlink"/>
                <w:noProof/>
                <w:rtl/>
              </w:rPr>
            </w:r>
            <w:r w:rsidR="00035CC9">
              <w:rPr>
                <w:rStyle w:val="Hyperlink"/>
                <w:noProof/>
                <w:rtl/>
              </w:rPr>
              <w:fldChar w:fldCharType="separate"/>
            </w:r>
            <w:r w:rsidR="002355FB">
              <w:rPr>
                <w:noProof/>
                <w:webHidden/>
                <w:rtl/>
              </w:rPr>
              <w:t>4</w:t>
            </w:r>
            <w:r w:rsidR="00035CC9">
              <w:rPr>
                <w:rStyle w:val="Hyperlink"/>
                <w:noProof/>
                <w:rtl/>
              </w:rPr>
              <w:fldChar w:fldCharType="end"/>
            </w:r>
          </w:hyperlink>
        </w:p>
        <w:p w:rsidR="00035CC9" w:rsidRDefault="00901528" w:rsidP="00035CC9">
          <w:pPr>
            <w:pStyle w:val="32"/>
            <w:tabs>
              <w:tab w:val="left" w:pos="2349"/>
            </w:tabs>
            <w:rPr>
              <w:rFonts w:asciiTheme="minorHAnsi" w:hAnsiTheme="minorHAnsi" w:cstheme="minorBidi"/>
              <w:i w:val="0"/>
              <w:iCs w:val="0"/>
              <w:sz w:val="22"/>
              <w:szCs w:val="22"/>
            </w:rPr>
          </w:pPr>
          <w:hyperlink w:anchor="_Toc158097134" w:history="1">
            <w:r w:rsidR="00035CC9" w:rsidRPr="00965F05">
              <w:rPr>
                <w:rStyle w:val="Hyperlink"/>
                <w:rFonts w:cstheme="minorHAnsi"/>
                <w:b/>
                <w:rtl/>
              </w:rPr>
              <w:t>59</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نطاق المنافسة</w:t>
            </w:r>
            <w:r w:rsidR="00035CC9">
              <w:rPr>
                <w:webHidden/>
              </w:rPr>
              <w:tab/>
            </w:r>
            <w:r w:rsidR="00035CC9">
              <w:rPr>
                <w:rStyle w:val="Hyperlink"/>
                <w:rtl/>
              </w:rPr>
              <w:fldChar w:fldCharType="begin"/>
            </w:r>
            <w:r w:rsidR="00035CC9">
              <w:rPr>
                <w:webHidden/>
              </w:rPr>
              <w:instrText xml:space="preserve"> PAGEREF _Toc158097134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287"/>
            </w:tabs>
            <w:rPr>
              <w:rFonts w:asciiTheme="minorHAnsi" w:hAnsiTheme="minorHAnsi" w:cstheme="minorBidi"/>
              <w:i w:val="0"/>
              <w:iCs w:val="0"/>
              <w:sz w:val="22"/>
              <w:szCs w:val="22"/>
            </w:rPr>
          </w:pPr>
          <w:hyperlink w:anchor="_Toc158097135" w:history="1">
            <w:r w:rsidR="00035CC9" w:rsidRPr="00965F05">
              <w:rPr>
                <w:rStyle w:val="Hyperlink"/>
                <w:rFonts w:cstheme="minorHAnsi"/>
                <w:b/>
                <w:rtl/>
              </w:rPr>
              <w:t>60</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برنامج العمل</w:t>
            </w:r>
            <w:r w:rsidR="00035CC9">
              <w:rPr>
                <w:webHidden/>
              </w:rPr>
              <w:tab/>
            </w:r>
            <w:r w:rsidR="00035CC9">
              <w:rPr>
                <w:rStyle w:val="Hyperlink"/>
                <w:rtl/>
              </w:rPr>
              <w:fldChar w:fldCharType="begin"/>
            </w:r>
            <w:r w:rsidR="00035CC9">
              <w:rPr>
                <w:webHidden/>
              </w:rPr>
              <w:instrText xml:space="preserve"> PAGEREF _Toc158097135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256"/>
            </w:tabs>
            <w:rPr>
              <w:rFonts w:asciiTheme="minorHAnsi" w:hAnsiTheme="minorHAnsi" w:cstheme="minorBidi"/>
              <w:i w:val="0"/>
              <w:iCs w:val="0"/>
              <w:sz w:val="22"/>
              <w:szCs w:val="22"/>
            </w:rPr>
          </w:pPr>
          <w:hyperlink w:anchor="_Toc158097136" w:history="1">
            <w:r w:rsidR="00035CC9" w:rsidRPr="00965F05">
              <w:rPr>
                <w:rStyle w:val="Hyperlink"/>
                <w:rFonts w:cstheme="minorHAnsi"/>
                <w:b/>
                <w:rtl/>
              </w:rPr>
              <w:t>61</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مكان التوريد</w:t>
            </w:r>
            <w:r w:rsidR="00035CC9">
              <w:rPr>
                <w:webHidden/>
              </w:rPr>
              <w:tab/>
            </w:r>
            <w:r w:rsidR="00035CC9">
              <w:rPr>
                <w:rStyle w:val="Hyperlink"/>
                <w:rtl/>
              </w:rPr>
              <w:fldChar w:fldCharType="begin"/>
            </w:r>
            <w:r w:rsidR="00035CC9">
              <w:rPr>
                <w:webHidden/>
              </w:rPr>
              <w:instrText xml:space="preserve"> PAGEREF _Toc158097136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373"/>
            </w:tabs>
            <w:rPr>
              <w:rFonts w:asciiTheme="minorHAnsi" w:hAnsiTheme="minorHAnsi" w:cstheme="minorBidi"/>
              <w:i w:val="0"/>
              <w:iCs w:val="0"/>
              <w:sz w:val="22"/>
              <w:szCs w:val="22"/>
            </w:rPr>
          </w:pPr>
          <w:hyperlink w:anchor="_Toc158097137" w:history="1">
            <w:r w:rsidR="00035CC9" w:rsidRPr="00965F05">
              <w:rPr>
                <w:rStyle w:val="Hyperlink"/>
                <w:rFonts w:cstheme="minorHAnsi"/>
                <w:b/>
                <w:rtl/>
              </w:rPr>
              <w:t>62</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جدول الكميات</w:t>
            </w:r>
            <w:r w:rsidR="00035CC9" w:rsidRPr="00965F05">
              <w:rPr>
                <w:rStyle w:val="Hyperlink"/>
                <w:rFonts w:ascii="DIN Next LT Arabic" w:hAnsi="DIN Next LT Arabic" w:cs="DIN Next LT Arabic"/>
              </w:rPr>
              <w:t xml:space="preserve"> </w:t>
            </w:r>
            <w:r w:rsidR="00035CC9" w:rsidRPr="00965F05">
              <w:rPr>
                <w:rStyle w:val="Hyperlink"/>
                <w:rFonts w:ascii="DIN Next LT Arabic" w:hAnsi="DIN Next LT Arabic" w:cs="DIN Next LT Arabic"/>
                <w:rtl/>
              </w:rPr>
              <w:t>والأسعار</w:t>
            </w:r>
            <w:r w:rsidR="00035CC9">
              <w:rPr>
                <w:webHidden/>
              </w:rPr>
              <w:tab/>
            </w:r>
            <w:r w:rsidR="00035CC9">
              <w:rPr>
                <w:rStyle w:val="Hyperlink"/>
                <w:rtl/>
              </w:rPr>
              <w:fldChar w:fldCharType="begin"/>
            </w:r>
            <w:r w:rsidR="00035CC9">
              <w:rPr>
                <w:webHidden/>
              </w:rPr>
              <w:instrText xml:space="preserve"> PAGEREF _Toc158097137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10"/>
            <w:rPr>
              <w:rFonts w:cstheme="minorBidi"/>
              <w:b w:val="0"/>
              <w:bCs w:val="0"/>
              <w:caps w:val="0"/>
              <w:noProof/>
              <w:sz w:val="22"/>
              <w:szCs w:val="22"/>
            </w:rPr>
          </w:pPr>
          <w:hyperlink w:anchor="_Toc158097138" w:history="1">
            <w:r w:rsidR="00035CC9" w:rsidRPr="00965F05">
              <w:rPr>
                <w:rStyle w:val="Hyperlink"/>
                <w:rFonts w:ascii="DIN Next LT Arabic" w:hAnsi="DIN Next LT Arabic" w:cs="DIN Next LT Arabic"/>
                <w:noProof/>
                <w:rtl/>
              </w:rPr>
              <w:t>القسم الثامن: المواصفات</w:t>
            </w:r>
            <w:r w:rsidR="00035CC9">
              <w:rPr>
                <w:noProof/>
                <w:webHidden/>
              </w:rPr>
              <w:tab/>
            </w:r>
            <w:r w:rsidR="00035CC9">
              <w:rPr>
                <w:rStyle w:val="Hyperlink"/>
                <w:noProof/>
                <w:rtl/>
              </w:rPr>
              <w:fldChar w:fldCharType="begin"/>
            </w:r>
            <w:r w:rsidR="00035CC9">
              <w:rPr>
                <w:noProof/>
                <w:webHidden/>
              </w:rPr>
              <w:instrText xml:space="preserve"> PAGEREF _Toc158097138 \h </w:instrText>
            </w:r>
            <w:r w:rsidR="00035CC9">
              <w:rPr>
                <w:rStyle w:val="Hyperlink"/>
                <w:noProof/>
                <w:rtl/>
              </w:rPr>
            </w:r>
            <w:r w:rsidR="00035CC9">
              <w:rPr>
                <w:rStyle w:val="Hyperlink"/>
                <w:noProof/>
                <w:rtl/>
              </w:rPr>
              <w:fldChar w:fldCharType="separate"/>
            </w:r>
            <w:r w:rsidR="002355FB">
              <w:rPr>
                <w:noProof/>
                <w:webHidden/>
                <w:rtl/>
              </w:rPr>
              <w:t>4</w:t>
            </w:r>
            <w:r w:rsidR="00035CC9">
              <w:rPr>
                <w:rStyle w:val="Hyperlink"/>
                <w:noProof/>
                <w:rtl/>
              </w:rPr>
              <w:fldChar w:fldCharType="end"/>
            </w:r>
          </w:hyperlink>
        </w:p>
        <w:p w:rsidR="00035CC9" w:rsidRDefault="00901528" w:rsidP="00035CC9">
          <w:pPr>
            <w:pStyle w:val="32"/>
            <w:rPr>
              <w:rFonts w:asciiTheme="minorHAnsi" w:hAnsiTheme="minorHAnsi" w:cstheme="minorBidi"/>
              <w:i w:val="0"/>
              <w:iCs w:val="0"/>
              <w:sz w:val="22"/>
              <w:szCs w:val="22"/>
            </w:rPr>
          </w:pPr>
          <w:hyperlink w:anchor="_Toc158097139" w:history="1">
            <w:r w:rsidR="00035CC9" w:rsidRPr="00965F05">
              <w:rPr>
                <w:rStyle w:val="Hyperlink"/>
                <w:rFonts w:cstheme="minorHAnsi"/>
                <w:b/>
                <w:rtl/>
              </w:rPr>
              <w:t>63</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المواد</w:t>
            </w:r>
            <w:r w:rsidR="00035CC9">
              <w:rPr>
                <w:webHidden/>
              </w:rPr>
              <w:tab/>
            </w:r>
            <w:r w:rsidR="00035CC9">
              <w:rPr>
                <w:rStyle w:val="Hyperlink"/>
                <w:rtl/>
              </w:rPr>
              <w:fldChar w:fldCharType="begin"/>
            </w:r>
            <w:r w:rsidR="00035CC9">
              <w:rPr>
                <w:webHidden/>
              </w:rPr>
              <w:instrText xml:space="preserve"> PAGEREF _Toc158097139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826"/>
            </w:tabs>
            <w:rPr>
              <w:rFonts w:asciiTheme="minorHAnsi" w:hAnsiTheme="minorHAnsi" w:cstheme="minorBidi"/>
              <w:i w:val="0"/>
              <w:iCs w:val="0"/>
              <w:sz w:val="22"/>
              <w:szCs w:val="22"/>
            </w:rPr>
          </w:pPr>
          <w:hyperlink w:anchor="_Toc158097140" w:history="1">
            <w:r w:rsidR="00035CC9" w:rsidRPr="00965F05">
              <w:rPr>
                <w:rStyle w:val="Hyperlink"/>
                <w:rFonts w:cstheme="minorHAnsi"/>
                <w:b/>
              </w:rPr>
              <w:t>64</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مواصفات الجودة</w:t>
            </w:r>
            <w:r w:rsidR="00035CC9">
              <w:rPr>
                <w:webHidden/>
              </w:rPr>
              <w:tab/>
            </w:r>
            <w:r w:rsidR="00035CC9">
              <w:rPr>
                <w:rStyle w:val="Hyperlink"/>
                <w:rtl/>
              </w:rPr>
              <w:fldChar w:fldCharType="begin"/>
            </w:r>
            <w:r w:rsidR="00035CC9">
              <w:rPr>
                <w:webHidden/>
              </w:rPr>
              <w:instrText xml:space="preserve"> PAGEREF _Toc158097140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2663"/>
            </w:tabs>
            <w:rPr>
              <w:rFonts w:asciiTheme="minorHAnsi" w:hAnsiTheme="minorHAnsi" w:cstheme="minorBidi"/>
              <w:i w:val="0"/>
              <w:iCs w:val="0"/>
              <w:sz w:val="22"/>
              <w:szCs w:val="22"/>
            </w:rPr>
          </w:pPr>
          <w:hyperlink w:anchor="_Toc158097141" w:history="1">
            <w:r w:rsidR="00035CC9" w:rsidRPr="00965F05">
              <w:rPr>
                <w:rStyle w:val="Hyperlink"/>
                <w:rFonts w:cstheme="minorHAnsi"/>
                <w:b/>
                <w:rtl/>
              </w:rPr>
              <w:t>65</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مواصفات السلامة</w:t>
            </w:r>
            <w:r w:rsidR="00035CC9">
              <w:rPr>
                <w:webHidden/>
              </w:rPr>
              <w:tab/>
            </w:r>
            <w:r w:rsidR="00035CC9">
              <w:rPr>
                <w:rStyle w:val="Hyperlink"/>
                <w:rtl/>
              </w:rPr>
              <w:fldChar w:fldCharType="begin"/>
            </w:r>
            <w:r w:rsidR="00035CC9">
              <w:rPr>
                <w:webHidden/>
              </w:rPr>
              <w:instrText xml:space="preserve"> PAGEREF _Toc158097141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10"/>
            <w:rPr>
              <w:rFonts w:cstheme="minorBidi"/>
              <w:b w:val="0"/>
              <w:bCs w:val="0"/>
              <w:caps w:val="0"/>
              <w:noProof/>
              <w:sz w:val="22"/>
              <w:szCs w:val="22"/>
            </w:rPr>
          </w:pPr>
          <w:hyperlink w:anchor="_Toc158097142" w:history="1">
            <w:r w:rsidR="00035CC9" w:rsidRPr="00965F05">
              <w:rPr>
                <w:rStyle w:val="Hyperlink"/>
                <w:rFonts w:ascii="DIN Next LT Arabic" w:hAnsi="DIN Next LT Arabic" w:cs="DIN Next LT Arabic"/>
                <w:noProof/>
                <w:rtl/>
              </w:rPr>
              <w:t>القسم التاسع: الشروط الخاصة</w:t>
            </w:r>
            <w:r w:rsidR="00035CC9">
              <w:rPr>
                <w:noProof/>
                <w:webHidden/>
              </w:rPr>
              <w:tab/>
            </w:r>
            <w:r w:rsidR="00035CC9">
              <w:rPr>
                <w:rStyle w:val="Hyperlink"/>
                <w:noProof/>
                <w:rtl/>
              </w:rPr>
              <w:fldChar w:fldCharType="begin"/>
            </w:r>
            <w:r w:rsidR="00035CC9">
              <w:rPr>
                <w:noProof/>
                <w:webHidden/>
              </w:rPr>
              <w:instrText xml:space="preserve"> PAGEREF _Toc158097142 \h </w:instrText>
            </w:r>
            <w:r w:rsidR="00035CC9">
              <w:rPr>
                <w:rStyle w:val="Hyperlink"/>
                <w:noProof/>
                <w:rtl/>
              </w:rPr>
            </w:r>
            <w:r w:rsidR="00035CC9">
              <w:rPr>
                <w:rStyle w:val="Hyperlink"/>
                <w:noProof/>
                <w:rtl/>
              </w:rPr>
              <w:fldChar w:fldCharType="separate"/>
            </w:r>
            <w:r w:rsidR="002355FB">
              <w:rPr>
                <w:noProof/>
                <w:webHidden/>
                <w:rtl/>
              </w:rPr>
              <w:t>4</w:t>
            </w:r>
            <w:r w:rsidR="00035CC9">
              <w:rPr>
                <w:rStyle w:val="Hyperlink"/>
                <w:noProof/>
                <w:rtl/>
              </w:rPr>
              <w:fldChar w:fldCharType="end"/>
            </w:r>
          </w:hyperlink>
        </w:p>
        <w:p w:rsidR="00035CC9" w:rsidRDefault="00901528" w:rsidP="00035CC9">
          <w:pPr>
            <w:pStyle w:val="10"/>
            <w:rPr>
              <w:rFonts w:cstheme="minorBidi"/>
              <w:b w:val="0"/>
              <w:bCs w:val="0"/>
              <w:caps w:val="0"/>
              <w:noProof/>
              <w:sz w:val="22"/>
              <w:szCs w:val="22"/>
            </w:rPr>
          </w:pPr>
          <w:hyperlink w:anchor="_Toc158097143" w:history="1">
            <w:r w:rsidR="00035CC9" w:rsidRPr="00965F05">
              <w:rPr>
                <w:rStyle w:val="Hyperlink"/>
                <w:rFonts w:ascii="DIN Next LT Arabic" w:hAnsi="DIN Next LT Arabic" w:cs="DIN Next LT Arabic"/>
                <w:noProof/>
                <w:rtl/>
              </w:rPr>
              <w:t>القسم الحادي عشر: الملحقات</w:t>
            </w:r>
            <w:r w:rsidR="00035CC9">
              <w:rPr>
                <w:noProof/>
                <w:webHidden/>
              </w:rPr>
              <w:tab/>
            </w:r>
            <w:r w:rsidR="00035CC9">
              <w:rPr>
                <w:rStyle w:val="Hyperlink"/>
                <w:noProof/>
                <w:rtl/>
              </w:rPr>
              <w:fldChar w:fldCharType="begin"/>
            </w:r>
            <w:r w:rsidR="00035CC9">
              <w:rPr>
                <w:noProof/>
                <w:webHidden/>
              </w:rPr>
              <w:instrText xml:space="preserve"> PAGEREF _Toc158097143 \h </w:instrText>
            </w:r>
            <w:r w:rsidR="00035CC9">
              <w:rPr>
                <w:rStyle w:val="Hyperlink"/>
                <w:noProof/>
                <w:rtl/>
              </w:rPr>
            </w:r>
            <w:r w:rsidR="00035CC9">
              <w:rPr>
                <w:rStyle w:val="Hyperlink"/>
                <w:noProof/>
                <w:rtl/>
              </w:rPr>
              <w:fldChar w:fldCharType="separate"/>
            </w:r>
            <w:r w:rsidR="002355FB">
              <w:rPr>
                <w:noProof/>
                <w:webHidden/>
                <w:rtl/>
              </w:rPr>
              <w:t>4</w:t>
            </w:r>
            <w:r w:rsidR="00035CC9">
              <w:rPr>
                <w:rStyle w:val="Hyperlink"/>
                <w:noProof/>
                <w:rtl/>
              </w:rPr>
              <w:fldChar w:fldCharType="end"/>
            </w:r>
          </w:hyperlink>
        </w:p>
        <w:p w:rsidR="00035CC9" w:rsidRDefault="00901528" w:rsidP="00035CC9">
          <w:pPr>
            <w:pStyle w:val="32"/>
            <w:tabs>
              <w:tab w:val="left" w:pos="1991"/>
            </w:tabs>
            <w:rPr>
              <w:rFonts w:asciiTheme="minorHAnsi" w:hAnsiTheme="minorHAnsi" w:cstheme="minorBidi"/>
              <w:i w:val="0"/>
              <w:iCs w:val="0"/>
              <w:sz w:val="22"/>
              <w:szCs w:val="22"/>
            </w:rPr>
          </w:pPr>
          <w:hyperlink w:anchor="_Toc158097144" w:history="1">
            <w:r w:rsidR="00035CC9" w:rsidRPr="00965F05">
              <w:rPr>
                <w:rStyle w:val="Hyperlink"/>
                <w:rFonts w:ascii="DIN Next LT Arabic" w:hAnsi="DIN Next LT Arabic" w:cs="DIN Next LT Arabic"/>
                <w:b/>
              </w:rPr>
              <w:t>1</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ملحق (</w:t>
            </w:r>
            <w:r w:rsidR="00035CC9" w:rsidRPr="00965F05">
              <w:rPr>
                <w:rStyle w:val="Hyperlink"/>
                <w:rFonts w:ascii="DIN Next LT Arabic" w:hAnsi="DIN Next LT Arabic" w:cs="DIN Next LT Arabic"/>
              </w:rPr>
              <w:t>1</w:t>
            </w:r>
            <w:r w:rsidR="00035CC9" w:rsidRPr="00965F05">
              <w:rPr>
                <w:rStyle w:val="Hyperlink"/>
                <w:rFonts w:ascii="DIN Next LT Arabic" w:hAnsi="DIN Next LT Arabic" w:cs="DIN Next LT Arabic"/>
                <w:rtl/>
              </w:rPr>
              <w:t>): خطاب تقديم العروض</w:t>
            </w:r>
            <w:r w:rsidR="00035CC9">
              <w:rPr>
                <w:webHidden/>
              </w:rPr>
              <w:tab/>
            </w:r>
            <w:r w:rsidR="00035CC9">
              <w:rPr>
                <w:rStyle w:val="Hyperlink"/>
                <w:rtl/>
              </w:rPr>
              <w:fldChar w:fldCharType="begin"/>
            </w:r>
            <w:r w:rsidR="00035CC9">
              <w:rPr>
                <w:webHidden/>
              </w:rPr>
              <w:instrText xml:space="preserve"> PAGEREF _Toc158097144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1991"/>
            </w:tabs>
            <w:rPr>
              <w:rFonts w:asciiTheme="minorHAnsi" w:hAnsiTheme="minorHAnsi" w:cstheme="minorBidi"/>
              <w:i w:val="0"/>
              <w:iCs w:val="0"/>
              <w:sz w:val="22"/>
              <w:szCs w:val="22"/>
            </w:rPr>
          </w:pPr>
          <w:hyperlink w:anchor="_Toc158097145" w:history="1">
            <w:r w:rsidR="00035CC9" w:rsidRPr="00965F05">
              <w:rPr>
                <w:rStyle w:val="Hyperlink"/>
                <w:rFonts w:ascii="DIN Next LT Arabic" w:hAnsi="DIN Next LT Arabic" w:cs="DIN Next LT Arabic"/>
                <w:b/>
              </w:rPr>
              <w:t>2</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ملحق (</w:t>
            </w:r>
            <w:r w:rsidR="00035CC9" w:rsidRPr="00965F05">
              <w:rPr>
                <w:rStyle w:val="Hyperlink"/>
                <w:rFonts w:ascii="DIN Next LT Arabic" w:hAnsi="DIN Next LT Arabic" w:cs="DIN Next LT Arabic"/>
              </w:rPr>
              <w:t>2</w:t>
            </w:r>
            <w:r w:rsidR="00035CC9" w:rsidRPr="00965F05">
              <w:rPr>
                <w:rStyle w:val="Hyperlink"/>
                <w:rFonts w:ascii="DIN Next LT Arabic" w:hAnsi="DIN Next LT Arabic" w:cs="DIN Next LT Arabic"/>
                <w:rtl/>
              </w:rPr>
              <w:t>): نموذج الأسئلة والاستفسارات</w:t>
            </w:r>
            <w:r w:rsidR="00035CC9">
              <w:rPr>
                <w:webHidden/>
              </w:rPr>
              <w:tab/>
            </w:r>
            <w:r w:rsidR="00035CC9">
              <w:rPr>
                <w:rStyle w:val="Hyperlink"/>
                <w:rtl/>
              </w:rPr>
              <w:fldChar w:fldCharType="begin"/>
            </w:r>
            <w:r w:rsidR="00035CC9">
              <w:rPr>
                <w:webHidden/>
              </w:rPr>
              <w:instrText xml:space="preserve"> PAGEREF _Toc158097145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1858"/>
            </w:tabs>
            <w:rPr>
              <w:rFonts w:asciiTheme="minorHAnsi" w:hAnsiTheme="minorHAnsi" w:cstheme="minorBidi"/>
              <w:i w:val="0"/>
              <w:iCs w:val="0"/>
              <w:sz w:val="22"/>
              <w:szCs w:val="22"/>
            </w:rPr>
          </w:pPr>
          <w:hyperlink w:anchor="_Toc158097146" w:history="1">
            <w:r w:rsidR="00035CC9" w:rsidRPr="00965F05">
              <w:rPr>
                <w:rStyle w:val="Hyperlink"/>
                <w:rFonts w:ascii="DIN Next LT Arabic" w:hAnsi="DIN Next LT Arabic" w:cs="DIN Next LT Arabic"/>
                <w:b/>
                <w:rtl/>
              </w:rPr>
              <w:t>3</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ملحق (</w:t>
            </w:r>
            <w:r w:rsidR="00035CC9" w:rsidRPr="00965F05">
              <w:rPr>
                <w:rStyle w:val="Hyperlink"/>
                <w:rFonts w:ascii="DIN Next LT Arabic" w:hAnsi="DIN Next LT Arabic" w:cs="DIN Next LT Arabic"/>
              </w:rPr>
              <w:t>3</w:t>
            </w:r>
            <w:r w:rsidR="00035CC9" w:rsidRPr="00965F05">
              <w:rPr>
                <w:rStyle w:val="Hyperlink"/>
                <w:rFonts w:ascii="DIN Next LT Arabic" w:hAnsi="DIN Next LT Arabic" w:cs="DIN Next LT Arabic"/>
                <w:rtl/>
              </w:rPr>
              <w:t>): نموذج العقد</w:t>
            </w:r>
            <w:r w:rsidR="00035CC9">
              <w:rPr>
                <w:webHidden/>
              </w:rPr>
              <w:tab/>
            </w:r>
            <w:r w:rsidR="00035CC9">
              <w:rPr>
                <w:rStyle w:val="Hyperlink"/>
                <w:rtl/>
              </w:rPr>
              <w:fldChar w:fldCharType="begin"/>
            </w:r>
            <w:r w:rsidR="00035CC9">
              <w:rPr>
                <w:webHidden/>
              </w:rPr>
              <w:instrText xml:space="preserve"> PAGEREF _Toc158097146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035CC9" w:rsidRDefault="00901528" w:rsidP="00035CC9">
          <w:pPr>
            <w:pStyle w:val="32"/>
            <w:tabs>
              <w:tab w:val="left" w:pos="1991"/>
            </w:tabs>
            <w:rPr>
              <w:rFonts w:asciiTheme="minorHAnsi" w:hAnsiTheme="minorHAnsi" w:cstheme="minorBidi"/>
              <w:i w:val="0"/>
              <w:iCs w:val="0"/>
              <w:sz w:val="22"/>
              <w:szCs w:val="22"/>
            </w:rPr>
          </w:pPr>
          <w:hyperlink w:anchor="_Toc158097147" w:history="1">
            <w:r w:rsidR="00035CC9" w:rsidRPr="00965F05">
              <w:rPr>
                <w:rStyle w:val="Hyperlink"/>
                <w:rFonts w:ascii="DIN Next LT Arabic" w:hAnsi="DIN Next LT Arabic" w:cs="DIN Next LT Arabic"/>
                <w:b/>
              </w:rPr>
              <w:t>4</w:t>
            </w:r>
            <w:r w:rsidR="00035CC9">
              <w:rPr>
                <w:rFonts w:asciiTheme="minorHAnsi" w:hAnsiTheme="minorHAnsi" w:cstheme="minorBidi"/>
                <w:i w:val="0"/>
                <w:iCs w:val="0"/>
                <w:sz w:val="22"/>
                <w:szCs w:val="22"/>
              </w:rPr>
              <w:tab/>
            </w:r>
            <w:r w:rsidR="00035CC9" w:rsidRPr="00965F05">
              <w:rPr>
                <w:rStyle w:val="Hyperlink"/>
                <w:rFonts w:ascii="DIN Next LT Arabic" w:hAnsi="DIN Next LT Arabic" w:cs="DIN Next LT Arabic"/>
                <w:rtl/>
              </w:rPr>
              <w:t>ملحق (</w:t>
            </w:r>
            <w:r w:rsidR="00035CC9" w:rsidRPr="00965F05">
              <w:rPr>
                <w:rStyle w:val="Hyperlink"/>
                <w:rFonts w:ascii="DIN Next LT Arabic" w:hAnsi="DIN Next LT Arabic" w:cs="DIN Next LT Arabic"/>
              </w:rPr>
              <w:t>4</w:t>
            </w:r>
            <w:r w:rsidR="00035CC9" w:rsidRPr="00965F05">
              <w:rPr>
                <w:rStyle w:val="Hyperlink"/>
                <w:rFonts w:ascii="DIN Next LT Arabic" w:hAnsi="DIN Next LT Arabic" w:cs="DIN Next LT Arabic"/>
                <w:rtl/>
              </w:rPr>
              <w:t>)</w:t>
            </w:r>
            <w:r w:rsidR="00035CC9">
              <w:rPr>
                <w:webHidden/>
              </w:rPr>
              <w:tab/>
            </w:r>
            <w:r w:rsidR="00035CC9">
              <w:rPr>
                <w:rStyle w:val="Hyperlink"/>
                <w:rtl/>
              </w:rPr>
              <w:fldChar w:fldCharType="begin"/>
            </w:r>
            <w:r w:rsidR="00035CC9">
              <w:rPr>
                <w:webHidden/>
              </w:rPr>
              <w:instrText xml:space="preserve"> PAGEREF _Toc158097147 \h </w:instrText>
            </w:r>
            <w:r w:rsidR="00035CC9">
              <w:rPr>
                <w:rStyle w:val="Hyperlink"/>
                <w:rtl/>
              </w:rPr>
            </w:r>
            <w:r w:rsidR="00035CC9">
              <w:rPr>
                <w:rStyle w:val="Hyperlink"/>
                <w:rtl/>
              </w:rPr>
              <w:fldChar w:fldCharType="separate"/>
            </w:r>
            <w:r w:rsidR="002355FB">
              <w:rPr>
                <w:webHidden/>
                <w:rtl/>
              </w:rPr>
              <w:t>4</w:t>
            </w:r>
            <w:r w:rsidR="00035CC9">
              <w:rPr>
                <w:rStyle w:val="Hyperlink"/>
                <w:rtl/>
              </w:rPr>
              <w:fldChar w:fldCharType="end"/>
            </w:r>
          </w:hyperlink>
        </w:p>
        <w:p w:rsidR="006B3A2C" w:rsidRPr="00F323F8" w:rsidRDefault="005352EF" w:rsidP="00035CC9">
          <w:pPr>
            <w:bidi/>
            <w:jc w:val="both"/>
            <w:rPr>
              <w:rFonts w:ascii="DIN Next LT Arabic" w:hAnsi="DIN Next LT Arabic" w:cs="DIN Next LT Arabic"/>
            </w:rPr>
          </w:pPr>
          <w:r w:rsidRPr="00F323F8">
            <w:rPr>
              <w:rFonts w:ascii="DIN Next LT Arabic" w:hAnsi="DIN Next LT Arabic" w:cs="DIN Next LT Arabic"/>
              <w:b/>
              <w:bCs/>
              <w:noProof/>
            </w:rPr>
            <w:fldChar w:fldCharType="end"/>
          </w:r>
        </w:p>
      </w:sdtContent>
    </w:sdt>
    <w:p w:rsidR="006B3A2C" w:rsidRPr="00F323F8" w:rsidRDefault="006B3A2C" w:rsidP="006B3A2C">
      <w:pPr>
        <w:bidi/>
        <w:rPr>
          <w:rFonts w:ascii="DIN Next LT Arabic" w:hAnsi="DIN Next LT Arabic" w:cs="DIN Next LT Arabic"/>
        </w:rPr>
      </w:pPr>
    </w:p>
    <w:p w:rsidR="00107657" w:rsidRPr="00F323F8" w:rsidRDefault="00B9766A" w:rsidP="000B47CD">
      <w:pPr>
        <w:pStyle w:val="1"/>
        <w:numPr>
          <w:ilvl w:val="0"/>
          <w:numId w:val="0"/>
        </w:numPr>
        <w:bidi/>
        <w:spacing w:before="100" w:beforeAutospacing="1" w:after="120"/>
        <w:ind w:left="360"/>
        <w:jc w:val="both"/>
        <w:rPr>
          <w:rFonts w:ascii="DIN Next LT Arabic" w:hAnsi="DIN Next LT Arabic" w:cs="DIN Next LT Arabic"/>
          <w:sz w:val="32"/>
          <w:szCs w:val="32"/>
          <w:rtl/>
        </w:rPr>
      </w:pPr>
      <w:bookmarkStart w:id="3" w:name="_Toc158097069"/>
      <w:r w:rsidRPr="00F323F8">
        <w:rPr>
          <w:rFonts w:ascii="DIN Next LT Arabic" w:hAnsi="DIN Next LT Arabic" w:cs="DIN Next LT Arabic"/>
          <w:sz w:val="32"/>
          <w:szCs w:val="32"/>
          <w:rtl/>
        </w:rPr>
        <w:lastRenderedPageBreak/>
        <w:t>القسم الأول</w:t>
      </w:r>
      <w:bookmarkEnd w:id="2"/>
      <w:r w:rsidR="00117CD8" w:rsidRPr="00F323F8">
        <w:rPr>
          <w:rFonts w:ascii="DIN Next LT Arabic" w:hAnsi="DIN Next LT Arabic" w:cs="DIN Next LT Arabic"/>
          <w:sz w:val="32"/>
          <w:szCs w:val="32"/>
          <w:rtl/>
        </w:rPr>
        <w:t xml:space="preserve">: </w:t>
      </w:r>
      <w:r w:rsidR="009B05A0" w:rsidRPr="00F323F8">
        <w:rPr>
          <w:rFonts w:ascii="DIN Next LT Arabic" w:hAnsi="DIN Next LT Arabic" w:cs="DIN Next LT Arabic"/>
          <w:sz w:val="32"/>
          <w:szCs w:val="32"/>
          <w:rtl/>
        </w:rPr>
        <w:t>مقدمة</w:t>
      </w:r>
      <w:bookmarkEnd w:id="3"/>
    </w:p>
    <w:p w:rsidR="000924D7" w:rsidRPr="00F323F8" w:rsidRDefault="000924D7" w:rsidP="000924D7">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4" w:name="_Toc158097070"/>
      <w:r w:rsidRPr="00F323F8">
        <w:rPr>
          <w:rFonts w:ascii="DIN Next LT Arabic" w:hAnsi="DIN Next LT Arabic" w:cs="DIN Next LT Arabic"/>
          <w:color w:val="000000" w:themeColor="text1"/>
          <w:szCs w:val="24"/>
          <w:rtl/>
        </w:rPr>
        <w:t>تعريفات</w:t>
      </w:r>
      <w:bookmarkEnd w:id="4"/>
    </w:p>
    <w:tbl>
      <w:tblPr>
        <w:tblStyle w:val="a8"/>
        <w:bidiVisual/>
        <w:tblW w:w="0" w:type="auto"/>
        <w:tblLook w:val="04A0" w:firstRow="1" w:lastRow="0" w:firstColumn="1" w:lastColumn="0" w:noHBand="0" w:noVBand="1"/>
      </w:tblPr>
      <w:tblGrid>
        <w:gridCol w:w="2103"/>
        <w:gridCol w:w="7792"/>
      </w:tblGrid>
      <w:tr w:rsidR="000924D7" w:rsidRPr="00F323F8" w:rsidTr="00A35846">
        <w:tc>
          <w:tcPr>
            <w:tcW w:w="2103" w:type="dxa"/>
            <w:shd w:val="clear" w:color="auto" w:fill="595959" w:themeFill="text1" w:themeFillTint="A6"/>
          </w:tcPr>
          <w:p w:rsidR="000924D7" w:rsidRPr="00F323F8" w:rsidRDefault="000924D7" w:rsidP="00A35846">
            <w:pPr>
              <w:pStyle w:val="a2"/>
              <w:bidi/>
              <w:jc w:val="both"/>
              <w:rPr>
                <w:rFonts w:ascii="DIN Next LT Arabic" w:hAnsi="DIN Next LT Arabic" w:cs="DIN Next LT Arabic"/>
                <w:color w:val="FFFFFF" w:themeColor="background1"/>
                <w:rtl/>
              </w:rPr>
            </w:pPr>
            <w:r w:rsidRPr="00F323F8">
              <w:rPr>
                <w:rFonts w:ascii="DIN Next LT Arabic" w:hAnsi="DIN Next LT Arabic" w:cs="DIN Next LT Arabic"/>
                <w:color w:val="FFFFFF" w:themeColor="background1"/>
                <w:rtl/>
              </w:rPr>
              <w:t>المصطلح</w:t>
            </w:r>
          </w:p>
        </w:tc>
        <w:tc>
          <w:tcPr>
            <w:tcW w:w="7792" w:type="dxa"/>
            <w:shd w:val="clear" w:color="auto" w:fill="595959" w:themeFill="text1" w:themeFillTint="A6"/>
          </w:tcPr>
          <w:p w:rsidR="000924D7" w:rsidRPr="00F323F8" w:rsidRDefault="000924D7" w:rsidP="00A35846">
            <w:pPr>
              <w:pStyle w:val="a2"/>
              <w:bidi/>
              <w:jc w:val="both"/>
              <w:rPr>
                <w:rFonts w:ascii="DIN Next LT Arabic" w:hAnsi="DIN Next LT Arabic" w:cs="DIN Next LT Arabic"/>
                <w:color w:val="FFFFFF" w:themeColor="background1"/>
                <w:rtl/>
              </w:rPr>
            </w:pPr>
            <w:r w:rsidRPr="00F323F8">
              <w:rPr>
                <w:rFonts w:ascii="DIN Next LT Arabic" w:hAnsi="DIN Next LT Arabic" w:cs="DIN Next LT Arabic"/>
                <w:color w:val="FFFFFF" w:themeColor="background1"/>
                <w:rtl/>
              </w:rPr>
              <w:t>التعريف</w:t>
            </w:r>
          </w:p>
        </w:tc>
      </w:tr>
      <w:tr w:rsidR="000924D7" w:rsidRPr="00F323F8" w:rsidTr="00A35846">
        <w:tc>
          <w:tcPr>
            <w:tcW w:w="2103" w:type="dxa"/>
          </w:tcPr>
          <w:p w:rsidR="000924D7" w:rsidRPr="00F323F8" w:rsidRDefault="000924D7" w:rsidP="00A35846">
            <w:pPr>
              <w:pStyle w:val="a2"/>
              <w:bidi/>
              <w:jc w:val="both"/>
              <w:rPr>
                <w:rFonts w:ascii="DIN Next LT Arabic" w:hAnsi="DIN Next LT Arabic" w:cs="DIN Next LT Arabic"/>
                <w:rtl/>
              </w:rPr>
            </w:pPr>
            <w:r w:rsidRPr="00F323F8">
              <w:rPr>
                <w:rFonts w:ascii="DIN Next LT Arabic" w:hAnsi="DIN Next LT Arabic" w:cs="DIN Next LT Arabic"/>
                <w:rtl/>
              </w:rPr>
              <w:t>الجهة</w:t>
            </w:r>
            <w:r w:rsidR="002F1648">
              <w:rPr>
                <w:rFonts w:ascii="DIN Next LT Arabic" w:hAnsi="DIN Next LT Arabic" w:cs="DIN Next LT Arabic" w:hint="cs"/>
                <w:rtl/>
              </w:rPr>
              <w:t xml:space="preserve"> الجامعة </w:t>
            </w:r>
            <w:r w:rsidRPr="00F323F8">
              <w:rPr>
                <w:rFonts w:ascii="DIN Next LT Arabic" w:hAnsi="DIN Next LT Arabic" w:cs="DIN Next LT Arabic"/>
                <w:rtl/>
              </w:rPr>
              <w:t xml:space="preserve"> </w:t>
            </w:r>
          </w:p>
        </w:tc>
        <w:tc>
          <w:tcPr>
            <w:tcW w:w="7792" w:type="dxa"/>
          </w:tcPr>
          <w:p w:rsidR="000924D7" w:rsidRPr="00F323F8" w:rsidRDefault="00996E1D" w:rsidP="00A35846">
            <w:pPr>
              <w:pStyle w:val="a2"/>
              <w:bidi/>
              <w:jc w:val="both"/>
              <w:rPr>
                <w:rFonts w:ascii="DIN Next LT Arabic" w:hAnsi="DIN Next LT Arabic" w:cs="DIN Next LT Arabic"/>
                <w:color w:val="FF0000"/>
                <w:rtl/>
              </w:rPr>
            </w:pPr>
            <w:r>
              <w:rPr>
                <w:rFonts w:ascii="DIN Next LT Arabic" w:hAnsi="DIN Next LT Arabic" w:cs="DIN Next LT Arabic" w:hint="cs"/>
                <w:color w:val="FF0000"/>
                <w:rtl/>
              </w:rPr>
              <w:t>الجامعة</w:t>
            </w:r>
            <w:r w:rsidR="00036AE2">
              <w:rPr>
                <w:rFonts w:ascii="DIN Next LT Arabic" w:hAnsi="DIN Next LT Arabic" w:cs="DIN Next LT Arabic" w:hint="cs"/>
                <w:color w:val="FF0000"/>
                <w:rtl/>
              </w:rPr>
              <w:t xml:space="preserve"> </w:t>
            </w:r>
          </w:p>
        </w:tc>
      </w:tr>
      <w:tr w:rsidR="000924D7" w:rsidRPr="00F323F8" w:rsidTr="00A35846">
        <w:tc>
          <w:tcPr>
            <w:tcW w:w="2103" w:type="dxa"/>
          </w:tcPr>
          <w:p w:rsidR="000924D7" w:rsidRPr="00F323F8" w:rsidRDefault="000924D7" w:rsidP="00A35846">
            <w:pPr>
              <w:pStyle w:val="a2"/>
              <w:bidi/>
              <w:jc w:val="both"/>
              <w:rPr>
                <w:rFonts w:ascii="DIN Next LT Arabic" w:hAnsi="DIN Next LT Arabic" w:cs="DIN Next LT Arabic"/>
                <w:rtl/>
              </w:rPr>
            </w:pPr>
            <w:r w:rsidRPr="00F323F8">
              <w:rPr>
                <w:rFonts w:ascii="DIN Next LT Arabic" w:hAnsi="DIN Next LT Arabic" w:cs="DIN Next LT Arabic"/>
                <w:rtl/>
              </w:rPr>
              <w:t>المتنافس</w:t>
            </w:r>
          </w:p>
        </w:tc>
        <w:tc>
          <w:tcPr>
            <w:tcW w:w="7792" w:type="dxa"/>
          </w:tcPr>
          <w:p w:rsidR="000924D7" w:rsidRPr="00F323F8" w:rsidRDefault="000924D7" w:rsidP="00A35846">
            <w:pPr>
              <w:pStyle w:val="a2"/>
              <w:bidi/>
              <w:jc w:val="both"/>
              <w:rPr>
                <w:rFonts w:ascii="DIN Next LT Arabic" w:hAnsi="DIN Next LT Arabic" w:cs="DIN Next LT Arabic"/>
                <w:rtl/>
              </w:rPr>
            </w:pPr>
            <w:r w:rsidRPr="00F323F8">
              <w:rPr>
                <w:rFonts w:ascii="DIN Next LT Arabic" w:hAnsi="DIN Next LT Arabic" w:cs="DIN Next LT Arabic"/>
                <w:rtl/>
              </w:rPr>
              <w:t>مقدم العرض أو المشارك في المنافسة الراغب في تقديم العرض.</w:t>
            </w:r>
          </w:p>
        </w:tc>
      </w:tr>
      <w:tr w:rsidR="000924D7" w:rsidRPr="00F323F8" w:rsidTr="00A35846">
        <w:tc>
          <w:tcPr>
            <w:tcW w:w="2103" w:type="dxa"/>
          </w:tcPr>
          <w:p w:rsidR="000924D7" w:rsidRPr="00F323F8" w:rsidRDefault="000924D7" w:rsidP="00A35846">
            <w:pPr>
              <w:pStyle w:val="a2"/>
              <w:bidi/>
              <w:jc w:val="both"/>
              <w:rPr>
                <w:rFonts w:ascii="DIN Next LT Arabic" w:hAnsi="DIN Next LT Arabic" w:cs="DIN Next LT Arabic"/>
                <w:rtl/>
              </w:rPr>
            </w:pPr>
            <w:r w:rsidRPr="00F323F8">
              <w:rPr>
                <w:rFonts w:ascii="DIN Next LT Arabic" w:hAnsi="DIN Next LT Arabic" w:cs="DIN Next LT Arabic"/>
                <w:rtl/>
              </w:rPr>
              <w:t>المنافسة</w:t>
            </w:r>
          </w:p>
        </w:tc>
        <w:tc>
          <w:tcPr>
            <w:tcW w:w="7792" w:type="dxa"/>
          </w:tcPr>
          <w:p w:rsidR="000924D7" w:rsidRPr="00F323F8" w:rsidRDefault="000924D7" w:rsidP="00A35846">
            <w:pPr>
              <w:pStyle w:val="a2"/>
              <w:bidi/>
              <w:jc w:val="both"/>
              <w:rPr>
                <w:rFonts w:ascii="DIN Next LT Arabic" w:hAnsi="DIN Next LT Arabic" w:cs="DIN Next LT Arabic"/>
                <w:rtl/>
              </w:rPr>
            </w:pPr>
            <w:r w:rsidRPr="00F323F8">
              <w:rPr>
                <w:rFonts w:ascii="DIN Next LT Arabic" w:hAnsi="DIN Next LT Arabic" w:cs="DIN Next LT Arabic"/>
                <w:rtl/>
              </w:rPr>
              <w:t xml:space="preserve">تشمل جميع إجراءات ووثائق طلب تقديم العروض من قبل </w:t>
            </w:r>
            <w:r w:rsidR="00CF67C1">
              <w:rPr>
                <w:rFonts w:ascii="DIN Next LT Arabic" w:hAnsi="DIN Next LT Arabic" w:cs="DIN Next LT Arabic" w:hint="cs"/>
                <w:rtl/>
              </w:rPr>
              <w:t>الجامعة</w:t>
            </w:r>
            <w:r w:rsidRPr="00F323F8">
              <w:rPr>
                <w:rFonts w:ascii="DIN Next LT Arabic" w:hAnsi="DIN Next LT Arabic" w:cs="DIN Next LT Arabic"/>
                <w:rtl/>
              </w:rPr>
              <w:t xml:space="preserve"> ومقدمي العروض حتى الترسية.</w:t>
            </w:r>
          </w:p>
        </w:tc>
      </w:tr>
      <w:tr w:rsidR="000924D7" w:rsidRPr="00F323F8" w:rsidTr="00A35846">
        <w:tc>
          <w:tcPr>
            <w:tcW w:w="2103" w:type="dxa"/>
          </w:tcPr>
          <w:p w:rsidR="000924D7" w:rsidRPr="00F323F8" w:rsidRDefault="000924D7" w:rsidP="00A35846">
            <w:pPr>
              <w:pStyle w:val="a2"/>
              <w:bidi/>
              <w:jc w:val="both"/>
              <w:rPr>
                <w:rFonts w:ascii="DIN Next LT Arabic" w:hAnsi="DIN Next LT Arabic" w:cs="DIN Next LT Arabic"/>
                <w:rtl/>
              </w:rPr>
            </w:pPr>
            <w:r w:rsidRPr="00F323F8">
              <w:rPr>
                <w:rFonts w:ascii="DIN Next LT Arabic" w:hAnsi="DIN Next LT Arabic" w:cs="DIN Next LT Arabic"/>
                <w:rtl/>
              </w:rPr>
              <w:t>النظام</w:t>
            </w:r>
          </w:p>
        </w:tc>
        <w:tc>
          <w:tcPr>
            <w:tcW w:w="7792" w:type="dxa"/>
          </w:tcPr>
          <w:p w:rsidR="000924D7" w:rsidRPr="00F323F8" w:rsidRDefault="00CF67C1" w:rsidP="00A35846">
            <w:pPr>
              <w:pStyle w:val="a2"/>
              <w:bidi/>
              <w:jc w:val="both"/>
              <w:rPr>
                <w:rFonts w:ascii="DIN Next LT Arabic" w:hAnsi="DIN Next LT Arabic" w:cs="DIN Next LT Arabic"/>
              </w:rPr>
            </w:pPr>
            <w:r>
              <w:rPr>
                <w:rFonts w:ascii="DIN Next LT Arabic" w:hAnsi="DIN Next LT Arabic" w:cs="DIN Next LT Arabic" w:hint="cs"/>
                <w:rtl/>
              </w:rPr>
              <w:t>لائحة المشتريات والعقود بالجامعة</w:t>
            </w:r>
          </w:p>
        </w:tc>
      </w:tr>
      <w:tr w:rsidR="000924D7" w:rsidRPr="00F323F8" w:rsidTr="00A35846">
        <w:tc>
          <w:tcPr>
            <w:tcW w:w="2103" w:type="dxa"/>
          </w:tcPr>
          <w:p w:rsidR="000924D7" w:rsidRPr="00F323F8" w:rsidRDefault="000924D7" w:rsidP="00A35846">
            <w:pPr>
              <w:pStyle w:val="a2"/>
              <w:bidi/>
              <w:jc w:val="both"/>
              <w:rPr>
                <w:rFonts w:ascii="DIN Next LT Arabic" w:hAnsi="DIN Next LT Arabic" w:cs="DIN Next LT Arabic"/>
                <w:rtl/>
              </w:rPr>
            </w:pPr>
            <w:r w:rsidRPr="00F323F8">
              <w:rPr>
                <w:rFonts w:ascii="DIN Next LT Arabic" w:hAnsi="DIN Next LT Arabic" w:cs="DIN Next LT Arabic"/>
                <w:rtl/>
              </w:rPr>
              <w:t>المفردات والجمع</w:t>
            </w:r>
          </w:p>
        </w:tc>
        <w:tc>
          <w:tcPr>
            <w:tcW w:w="7792" w:type="dxa"/>
          </w:tcPr>
          <w:p w:rsidR="000924D7" w:rsidRPr="00F323F8" w:rsidRDefault="000924D7" w:rsidP="00A35846">
            <w:pPr>
              <w:pStyle w:val="a2"/>
              <w:bidi/>
              <w:jc w:val="both"/>
              <w:rPr>
                <w:rFonts w:ascii="DIN Next LT Arabic" w:hAnsi="DIN Next LT Arabic" w:cs="DIN Next LT Arabic"/>
                <w:rtl/>
              </w:rPr>
            </w:pPr>
            <w:r w:rsidRPr="00F323F8">
              <w:rPr>
                <w:rFonts w:ascii="DIN Next LT Arabic" w:hAnsi="DIN Next LT Arabic" w:cs="DIN Next LT Arabic"/>
                <w:rtl/>
              </w:rPr>
              <w:t>تدل الكلمات الواردة بصيغة المفرد على ذات المدلول بصيغة الجمع ويكون العكس صحيحاً أيضا إذا تطلب سياق النص ذلك.</w:t>
            </w:r>
          </w:p>
        </w:tc>
      </w:tr>
    </w:tbl>
    <w:p w:rsidR="00107657" w:rsidRPr="00F323F8" w:rsidRDefault="009B05A0" w:rsidP="00A3584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 w:name="_Toc158097071"/>
      <w:r w:rsidRPr="00F323F8">
        <w:rPr>
          <w:rFonts w:ascii="DIN Next LT Arabic" w:hAnsi="DIN Next LT Arabic" w:cs="DIN Next LT Arabic"/>
          <w:color w:val="000000" w:themeColor="text1"/>
          <w:szCs w:val="24"/>
          <w:rtl/>
        </w:rPr>
        <w:t>تعريف عن المنافسة</w:t>
      </w:r>
      <w:bookmarkEnd w:id="5"/>
    </w:p>
    <w:p w:rsidR="00531CA5" w:rsidRPr="00036AE2" w:rsidRDefault="00E16BC4" w:rsidP="0055305E">
      <w:pPr>
        <w:pStyle w:val="a2"/>
        <w:bidi/>
        <w:rPr>
          <w:rFonts w:ascii="DIN Next LT Arabic" w:hAnsi="DIN Next LT Arabic" w:cs="DIN Next LT Arabic"/>
          <w:color w:val="FF0000"/>
        </w:rPr>
      </w:pPr>
      <w:r w:rsidRPr="00036AE2">
        <w:rPr>
          <w:rFonts w:ascii="DIN Next LT Arabic" w:hAnsi="DIN Next LT Arabic" w:cs="DIN Next LT Arabic"/>
          <w:color w:val="FF0000"/>
          <w:szCs w:val="24"/>
          <w:rtl/>
        </w:rPr>
        <w:t xml:space="preserve">يتم </w:t>
      </w:r>
      <w:r w:rsidR="004532A8" w:rsidRPr="00036AE2">
        <w:rPr>
          <w:rFonts w:ascii="DIN Next LT Arabic" w:hAnsi="DIN Next LT Arabic" w:cs="DIN Next LT Arabic"/>
          <w:color w:val="FF0000"/>
          <w:szCs w:val="24"/>
          <w:rtl/>
        </w:rPr>
        <w:t>تعريف وتحديد الغرض من الكراسة</w:t>
      </w:r>
      <w:r w:rsidR="00026F43" w:rsidRPr="00036AE2">
        <w:rPr>
          <w:rFonts w:ascii="DIN Next LT Arabic" w:hAnsi="DIN Next LT Arabic" w:cs="DIN Next LT Arabic"/>
          <w:color w:val="FF0000"/>
          <w:szCs w:val="24"/>
          <w:rtl/>
        </w:rPr>
        <w:t xml:space="preserve"> </w:t>
      </w:r>
      <w:r w:rsidR="006F761D" w:rsidRPr="00036AE2">
        <w:rPr>
          <w:rFonts w:ascii="DIN Next LT Arabic" w:hAnsi="DIN Next LT Arabic" w:cs="DIN Next LT Arabic"/>
          <w:color w:val="FF0000"/>
          <w:szCs w:val="24"/>
          <w:rtl/>
        </w:rPr>
        <w:t>و</w:t>
      </w:r>
      <w:r w:rsidR="000A5C5E" w:rsidRPr="00036AE2">
        <w:rPr>
          <w:rFonts w:ascii="DIN Next LT Arabic" w:hAnsi="DIN Next LT Arabic" w:cs="DIN Next LT Arabic"/>
          <w:color w:val="FF0000"/>
          <w:szCs w:val="24"/>
          <w:rtl/>
        </w:rPr>
        <w:t xml:space="preserve">يمكن </w:t>
      </w:r>
      <w:r w:rsidR="00CF67C1">
        <w:rPr>
          <w:rFonts w:ascii="DIN Next LT Arabic" w:hAnsi="DIN Next LT Arabic" w:cs="DIN Next LT Arabic" w:hint="cs"/>
          <w:color w:val="FF0000"/>
          <w:szCs w:val="24"/>
          <w:rtl/>
        </w:rPr>
        <w:t>للجامعة</w:t>
      </w:r>
      <w:r w:rsidR="006F761D" w:rsidRPr="00036AE2">
        <w:rPr>
          <w:rFonts w:ascii="DIN Next LT Arabic" w:hAnsi="DIN Next LT Arabic" w:cs="DIN Next LT Arabic"/>
          <w:color w:val="FF0000"/>
          <w:szCs w:val="24"/>
          <w:rtl/>
        </w:rPr>
        <w:t xml:space="preserve"> إضافة أي مقدمات أو شرح عنها أ</w:t>
      </w:r>
      <w:r w:rsidR="003053D9" w:rsidRPr="00036AE2">
        <w:rPr>
          <w:rFonts w:ascii="DIN Next LT Arabic" w:hAnsi="DIN Next LT Arabic" w:cs="DIN Next LT Arabic"/>
          <w:color w:val="FF0000"/>
          <w:szCs w:val="24"/>
          <w:rtl/>
        </w:rPr>
        <w:t xml:space="preserve">و </w:t>
      </w:r>
      <w:r w:rsidR="006F761D" w:rsidRPr="00036AE2">
        <w:rPr>
          <w:rFonts w:ascii="DIN Next LT Arabic" w:hAnsi="DIN Next LT Arabic" w:cs="DIN Next LT Arabic"/>
          <w:color w:val="FF0000"/>
          <w:szCs w:val="24"/>
          <w:rtl/>
        </w:rPr>
        <w:t xml:space="preserve">عن </w:t>
      </w:r>
      <w:r w:rsidR="003053D9" w:rsidRPr="00036AE2">
        <w:rPr>
          <w:rFonts w:ascii="DIN Next LT Arabic" w:hAnsi="DIN Next LT Arabic" w:cs="DIN Next LT Arabic"/>
          <w:color w:val="FF0000"/>
          <w:szCs w:val="24"/>
          <w:rtl/>
        </w:rPr>
        <w:t>المشروع كما تراه مناسباً</w:t>
      </w:r>
      <w:r w:rsidR="00334409" w:rsidRPr="00036AE2">
        <w:rPr>
          <w:rFonts w:ascii="DIN Next LT Arabic" w:hAnsi="DIN Next LT Arabic" w:cs="DIN Next LT Arabic"/>
          <w:color w:val="FF0000"/>
          <w:szCs w:val="24"/>
          <w:rtl/>
        </w:rPr>
        <w:t>.</w:t>
      </w:r>
    </w:p>
    <w:p w:rsidR="00DF55C9" w:rsidRPr="00F323F8" w:rsidRDefault="003D3CC2" w:rsidP="00A3584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158097072"/>
      <w:r w:rsidRPr="00F323F8">
        <w:rPr>
          <w:rFonts w:ascii="DIN Next LT Arabic" w:hAnsi="DIN Next LT Arabic" w:cs="DIN Next LT Arabic"/>
          <w:color w:val="000000" w:themeColor="text1"/>
          <w:szCs w:val="24"/>
          <w:rtl/>
        </w:rPr>
        <w:t xml:space="preserve">قيمة </w:t>
      </w:r>
      <w:r w:rsidR="00DF55C9" w:rsidRPr="00F323F8">
        <w:rPr>
          <w:rFonts w:ascii="DIN Next LT Arabic" w:hAnsi="DIN Next LT Arabic" w:cs="DIN Next LT Arabic"/>
          <w:color w:val="000000" w:themeColor="text1"/>
          <w:szCs w:val="24"/>
          <w:rtl/>
        </w:rPr>
        <w:t>وثائق المنافسة</w:t>
      </w:r>
      <w:bookmarkEnd w:id="6"/>
    </w:p>
    <w:p w:rsidR="00DF55C9" w:rsidRPr="00036AE2" w:rsidRDefault="005D3809" w:rsidP="00903DCD">
      <w:pPr>
        <w:pStyle w:val="a2"/>
        <w:bidi/>
        <w:jc w:val="both"/>
        <w:rPr>
          <w:rFonts w:ascii="DIN Next LT Arabic" w:hAnsi="DIN Next LT Arabic" w:cs="DIN Next LT Arabic"/>
          <w:color w:val="FF0000"/>
          <w:sz w:val="20"/>
          <w:szCs w:val="20"/>
          <w:rtl/>
        </w:rPr>
      </w:pPr>
      <w:r w:rsidRPr="00036AE2">
        <w:rPr>
          <w:rFonts w:ascii="DIN Next LT Arabic" w:hAnsi="DIN Next LT Arabic" w:cs="DIN Next LT Arabic"/>
          <w:color w:val="FF0000"/>
          <w:sz w:val="24"/>
          <w:szCs w:val="24"/>
          <w:rtl/>
        </w:rPr>
        <w:t>في</w:t>
      </w:r>
      <w:r w:rsidR="00DF55C9" w:rsidRPr="00036AE2">
        <w:rPr>
          <w:rFonts w:ascii="DIN Next LT Arabic" w:hAnsi="DIN Next LT Arabic" w:cs="DIN Next LT Arabic"/>
          <w:color w:val="FF0000"/>
          <w:sz w:val="24"/>
          <w:szCs w:val="24"/>
          <w:rtl/>
        </w:rPr>
        <w:t xml:space="preserve"> هذه </w:t>
      </w:r>
      <w:r w:rsidR="00E37FDA" w:rsidRPr="00036AE2">
        <w:rPr>
          <w:rFonts w:ascii="DIN Next LT Arabic" w:hAnsi="DIN Next LT Arabic" w:cs="DIN Next LT Arabic"/>
          <w:color w:val="FF0000"/>
          <w:sz w:val="24"/>
          <w:szCs w:val="24"/>
          <w:rtl/>
        </w:rPr>
        <w:t xml:space="preserve">الفقرة </w:t>
      </w:r>
      <w:r w:rsidRPr="00036AE2">
        <w:rPr>
          <w:rFonts w:ascii="DIN Next LT Arabic" w:hAnsi="DIN Next LT Arabic" w:cs="DIN Next LT Arabic"/>
          <w:color w:val="FF0000"/>
          <w:sz w:val="24"/>
          <w:szCs w:val="24"/>
          <w:rtl/>
        </w:rPr>
        <w:t xml:space="preserve">تقوم </w:t>
      </w:r>
      <w:r w:rsidR="00996E1D">
        <w:rPr>
          <w:rFonts w:ascii="DIN Next LT Arabic" w:hAnsi="DIN Next LT Arabic" w:cs="DIN Next LT Arabic" w:hint="cs"/>
          <w:color w:val="FF0000"/>
          <w:sz w:val="24"/>
          <w:szCs w:val="24"/>
          <w:rtl/>
        </w:rPr>
        <w:t>الجامعة</w:t>
      </w:r>
      <w:r w:rsidR="00026F43" w:rsidRPr="00036AE2">
        <w:rPr>
          <w:rFonts w:ascii="DIN Next LT Arabic" w:hAnsi="DIN Next LT Arabic" w:cs="DIN Next LT Arabic"/>
          <w:color w:val="FF0000"/>
          <w:sz w:val="24"/>
          <w:szCs w:val="24"/>
          <w:rtl/>
        </w:rPr>
        <w:t xml:space="preserve"> </w:t>
      </w:r>
      <w:r w:rsidRPr="00036AE2">
        <w:rPr>
          <w:rFonts w:ascii="DIN Next LT Arabic" w:hAnsi="DIN Next LT Arabic" w:cs="DIN Next LT Arabic"/>
          <w:color w:val="FF0000"/>
          <w:sz w:val="24"/>
          <w:szCs w:val="24"/>
          <w:rtl/>
        </w:rPr>
        <w:t>ب</w:t>
      </w:r>
      <w:r w:rsidR="00322294" w:rsidRPr="00036AE2">
        <w:rPr>
          <w:rFonts w:ascii="DIN Next LT Arabic" w:hAnsi="DIN Next LT Arabic" w:cs="DIN Next LT Arabic"/>
          <w:color w:val="FF0000"/>
          <w:sz w:val="24"/>
          <w:szCs w:val="24"/>
          <w:rtl/>
        </w:rPr>
        <w:t>ذكر</w:t>
      </w:r>
      <w:r w:rsidR="00026F43" w:rsidRPr="00036AE2">
        <w:rPr>
          <w:rFonts w:ascii="DIN Next LT Arabic" w:hAnsi="DIN Next LT Arabic" w:cs="DIN Next LT Arabic"/>
          <w:color w:val="FF0000"/>
          <w:sz w:val="24"/>
          <w:szCs w:val="24"/>
          <w:rtl/>
        </w:rPr>
        <w:t xml:space="preserve"> </w:t>
      </w:r>
      <w:r w:rsidR="00DF55C9" w:rsidRPr="00036AE2">
        <w:rPr>
          <w:rFonts w:ascii="DIN Next LT Arabic" w:hAnsi="DIN Next LT Arabic" w:cs="DIN Next LT Arabic"/>
          <w:color w:val="FF0000"/>
          <w:sz w:val="24"/>
          <w:szCs w:val="24"/>
          <w:rtl/>
        </w:rPr>
        <w:t>قي</w:t>
      </w:r>
      <w:r w:rsidR="008B1A7D" w:rsidRPr="00036AE2">
        <w:rPr>
          <w:rFonts w:ascii="DIN Next LT Arabic" w:hAnsi="DIN Next LT Arabic" w:cs="DIN Next LT Arabic"/>
          <w:color w:val="FF0000"/>
          <w:sz w:val="24"/>
          <w:szCs w:val="24"/>
          <w:rtl/>
        </w:rPr>
        <w:t xml:space="preserve">مة وثائق </w:t>
      </w:r>
      <w:r w:rsidR="00903DCD" w:rsidRPr="00036AE2">
        <w:rPr>
          <w:rFonts w:ascii="DIN Next LT Arabic" w:hAnsi="DIN Next LT Arabic" w:cs="DIN Next LT Arabic"/>
          <w:color w:val="FF0000"/>
          <w:sz w:val="24"/>
          <w:szCs w:val="24"/>
          <w:rtl/>
        </w:rPr>
        <w:t xml:space="preserve">المنافسة </w:t>
      </w:r>
      <w:r w:rsidR="008B1A7D" w:rsidRPr="00036AE2">
        <w:rPr>
          <w:rFonts w:ascii="DIN Next LT Arabic" w:hAnsi="DIN Next LT Arabic" w:cs="DIN Next LT Arabic"/>
          <w:color w:val="FF0000"/>
          <w:sz w:val="24"/>
          <w:szCs w:val="24"/>
          <w:rtl/>
        </w:rPr>
        <w:t>في حالة</w:t>
      </w:r>
      <w:r w:rsidR="006F761D" w:rsidRPr="00036AE2">
        <w:rPr>
          <w:rFonts w:ascii="DIN Next LT Arabic" w:hAnsi="DIN Next LT Arabic" w:cs="DIN Next LT Arabic"/>
          <w:color w:val="FF0000"/>
          <w:sz w:val="24"/>
          <w:szCs w:val="24"/>
          <w:rtl/>
        </w:rPr>
        <w:t xml:space="preserve"> أرادت </w:t>
      </w:r>
      <w:r w:rsidR="00E17BB8" w:rsidRPr="00036AE2">
        <w:rPr>
          <w:rFonts w:ascii="DIN Next LT Arabic" w:hAnsi="DIN Next LT Arabic" w:cs="DIN Next LT Arabic"/>
          <w:color w:val="FF0000"/>
          <w:sz w:val="24"/>
          <w:szCs w:val="24"/>
          <w:rtl/>
        </w:rPr>
        <w:t>الجهة الحكومية</w:t>
      </w:r>
      <w:r w:rsidR="008B1A7D" w:rsidRPr="00036AE2">
        <w:rPr>
          <w:rFonts w:ascii="DIN Next LT Arabic" w:hAnsi="DIN Next LT Arabic" w:cs="DIN Next LT Arabic"/>
          <w:color w:val="FF0000"/>
          <w:sz w:val="24"/>
          <w:szCs w:val="24"/>
          <w:rtl/>
        </w:rPr>
        <w:t xml:space="preserve"> بيع</w:t>
      </w:r>
      <w:r w:rsidRPr="00036AE2">
        <w:rPr>
          <w:rFonts w:ascii="DIN Next LT Arabic" w:hAnsi="DIN Next LT Arabic" w:cs="DIN Next LT Arabic"/>
          <w:color w:val="FF0000"/>
          <w:sz w:val="24"/>
          <w:szCs w:val="24"/>
          <w:rtl/>
        </w:rPr>
        <w:t>ها</w:t>
      </w:r>
      <w:r w:rsidR="00334409" w:rsidRPr="00036AE2">
        <w:rPr>
          <w:rFonts w:ascii="DIN Next LT Arabic" w:hAnsi="DIN Next LT Arabic" w:cs="DIN Next LT Arabic"/>
          <w:color w:val="FF0000"/>
          <w:sz w:val="24"/>
          <w:szCs w:val="24"/>
          <w:rtl/>
        </w:rPr>
        <w:t>.</w:t>
      </w:r>
      <w:r w:rsidR="00B26230" w:rsidRPr="00036AE2">
        <w:rPr>
          <w:rFonts w:ascii="DIN Next LT Arabic" w:hAnsi="DIN Next LT Arabic" w:cs="DIN Next LT Arabic"/>
          <w:color w:val="FF0000"/>
          <w:sz w:val="24"/>
          <w:szCs w:val="24"/>
          <w:rtl/>
        </w:rPr>
        <w:t xml:space="preserve"> </w:t>
      </w:r>
      <w:r w:rsidR="00903DCD" w:rsidRPr="00036AE2">
        <w:rPr>
          <w:rFonts w:ascii="DIN Next LT Arabic" w:hAnsi="DIN Next LT Arabic" w:cs="DIN Next LT Arabic"/>
          <w:color w:val="FF0000"/>
          <w:sz w:val="24"/>
          <w:szCs w:val="24"/>
          <w:rtl/>
        </w:rPr>
        <w:t>و</w:t>
      </w:r>
      <w:r w:rsidR="00B26230" w:rsidRPr="00036AE2">
        <w:rPr>
          <w:rFonts w:ascii="DIN Next LT Arabic" w:hAnsi="DIN Next LT Arabic" w:cs="DIN Next LT Arabic"/>
          <w:color w:val="FF0000"/>
          <w:sz w:val="24"/>
          <w:szCs w:val="24"/>
          <w:rtl/>
        </w:rPr>
        <w:t xml:space="preserve">تحذف </w:t>
      </w:r>
      <w:r w:rsidR="00E37FDA" w:rsidRPr="00036AE2">
        <w:rPr>
          <w:rFonts w:ascii="DIN Next LT Arabic" w:hAnsi="DIN Next LT Arabic" w:cs="DIN Next LT Arabic"/>
          <w:color w:val="FF0000"/>
          <w:sz w:val="24"/>
          <w:szCs w:val="24"/>
          <w:rtl/>
        </w:rPr>
        <w:t xml:space="preserve">الفقرة </w:t>
      </w:r>
      <w:r w:rsidR="00B26230" w:rsidRPr="00036AE2">
        <w:rPr>
          <w:rFonts w:ascii="DIN Next LT Arabic" w:hAnsi="DIN Next LT Arabic" w:cs="DIN Next LT Arabic"/>
          <w:color w:val="FF0000"/>
          <w:sz w:val="24"/>
          <w:szCs w:val="24"/>
          <w:rtl/>
        </w:rPr>
        <w:t>في حال عدم انطباقها.</w:t>
      </w:r>
    </w:p>
    <w:tbl>
      <w:tblPr>
        <w:tblStyle w:val="a8"/>
        <w:bidiVisual/>
        <w:tblW w:w="0" w:type="auto"/>
        <w:tblLook w:val="04A0" w:firstRow="1" w:lastRow="0" w:firstColumn="1" w:lastColumn="0" w:noHBand="0" w:noVBand="1"/>
      </w:tblPr>
      <w:tblGrid>
        <w:gridCol w:w="2636"/>
        <w:gridCol w:w="2714"/>
        <w:gridCol w:w="4545"/>
      </w:tblGrid>
      <w:tr w:rsidR="000A5C5E" w:rsidRPr="00F323F8" w:rsidTr="000A5C5E">
        <w:tc>
          <w:tcPr>
            <w:tcW w:w="5350" w:type="dxa"/>
            <w:gridSpan w:val="2"/>
            <w:shd w:val="clear" w:color="auto" w:fill="595959" w:themeFill="text1" w:themeFillTint="A6"/>
            <w:vAlign w:val="center"/>
          </w:tcPr>
          <w:p w:rsidR="000A5C5E" w:rsidRPr="00F323F8" w:rsidRDefault="000A5C5E" w:rsidP="000B47CD">
            <w:pPr>
              <w:bidi/>
              <w:spacing w:before="100" w:beforeAutospacing="1" w:after="120"/>
              <w:jc w:val="both"/>
              <w:rPr>
                <w:rFonts w:ascii="DIN Next LT Arabic" w:hAnsi="DIN Next LT Arabic" w:cs="DIN Next LT Arabic"/>
                <w:color w:val="FFFFFF" w:themeColor="background1"/>
                <w:rtl/>
              </w:rPr>
            </w:pPr>
            <w:r w:rsidRPr="00F323F8">
              <w:rPr>
                <w:rFonts w:ascii="DIN Next LT Arabic" w:hAnsi="DIN Next LT Arabic" w:cs="DIN Next LT Arabic"/>
                <w:color w:val="FFFFFF" w:themeColor="background1"/>
                <w:rtl/>
              </w:rPr>
              <w:t>قيمة وثائق المنافسة</w:t>
            </w:r>
          </w:p>
        </w:tc>
        <w:tc>
          <w:tcPr>
            <w:tcW w:w="4545" w:type="dxa"/>
            <w:shd w:val="clear" w:color="auto" w:fill="595959" w:themeFill="text1" w:themeFillTint="A6"/>
            <w:vAlign w:val="center"/>
          </w:tcPr>
          <w:p w:rsidR="000A5C5E" w:rsidRPr="00F323F8" w:rsidRDefault="000A5C5E" w:rsidP="000B47CD">
            <w:pPr>
              <w:bidi/>
              <w:spacing w:before="100" w:beforeAutospacing="1" w:after="120"/>
              <w:jc w:val="both"/>
              <w:rPr>
                <w:rFonts w:ascii="DIN Next LT Arabic" w:hAnsi="DIN Next LT Arabic" w:cs="DIN Next LT Arabic"/>
                <w:color w:val="FFFFFF" w:themeColor="background1"/>
                <w:rtl/>
              </w:rPr>
            </w:pPr>
            <w:r w:rsidRPr="00F323F8">
              <w:rPr>
                <w:rFonts w:ascii="DIN Next LT Arabic" w:hAnsi="DIN Next LT Arabic" w:cs="DIN Next LT Arabic"/>
                <w:color w:val="FFFFFF" w:themeColor="background1"/>
                <w:rtl/>
              </w:rPr>
              <w:t>آلية الدفع</w:t>
            </w:r>
          </w:p>
        </w:tc>
      </w:tr>
      <w:tr w:rsidR="000A5C5E" w:rsidRPr="00F323F8" w:rsidTr="000A5C5E">
        <w:tc>
          <w:tcPr>
            <w:tcW w:w="2636" w:type="dxa"/>
            <w:vAlign w:val="center"/>
          </w:tcPr>
          <w:p w:rsidR="000A5C5E" w:rsidRPr="00F323F8" w:rsidRDefault="000A5C5E" w:rsidP="00903DCD">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 xml:space="preserve">القيمة بالأرقام </w:t>
            </w:r>
            <w:r w:rsidR="00903DCD" w:rsidRPr="00F323F8">
              <w:rPr>
                <w:rFonts w:ascii="DIN Next LT Arabic" w:hAnsi="DIN Next LT Arabic" w:cs="DIN Next LT Arabic"/>
                <w:color w:val="FF0000"/>
                <w:rtl/>
              </w:rPr>
              <w:t xml:space="preserve">(... ريال سعودي) </w:t>
            </w:r>
          </w:p>
        </w:tc>
        <w:tc>
          <w:tcPr>
            <w:tcW w:w="2714" w:type="dxa"/>
            <w:vAlign w:val="center"/>
          </w:tcPr>
          <w:p w:rsidR="000A5C5E" w:rsidRPr="00F323F8" w:rsidRDefault="000A5C5E" w:rsidP="000B47CD">
            <w:pPr>
              <w:bidi/>
              <w:spacing w:before="100" w:beforeAutospacing="1" w:after="120"/>
              <w:jc w:val="both"/>
              <w:rPr>
                <w:rFonts w:ascii="DIN Next LT Arabic" w:hAnsi="DIN Next LT Arabic" w:cs="DIN Next LT Arabic"/>
                <w:color w:val="FF0000"/>
              </w:rPr>
            </w:pPr>
            <w:r w:rsidRPr="00F323F8">
              <w:rPr>
                <w:rFonts w:ascii="DIN Next LT Arabic" w:hAnsi="DIN Next LT Arabic" w:cs="DIN Next LT Arabic"/>
                <w:color w:val="FF0000"/>
                <w:rtl/>
              </w:rPr>
              <w:t>القيمة بالتفقيط</w:t>
            </w:r>
          </w:p>
        </w:tc>
        <w:tc>
          <w:tcPr>
            <w:tcW w:w="4545" w:type="dxa"/>
          </w:tcPr>
          <w:p w:rsidR="000A5C5E" w:rsidRPr="00F323F8" w:rsidRDefault="000A5C5E" w:rsidP="000B47CD">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شيك مصدق/حوالة بنكية/نظام سداد</w:t>
            </w:r>
          </w:p>
        </w:tc>
      </w:tr>
    </w:tbl>
    <w:p w:rsidR="00953974" w:rsidRPr="00F323F8" w:rsidRDefault="00D569E8"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7" w:name="_Toc158097073"/>
      <w:r w:rsidRPr="00F323F8">
        <w:rPr>
          <w:rFonts w:ascii="DIN Next LT Arabic" w:hAnsi="DIN Next LT Arabic" w:cs="DIN Next LT Arabic"/>
          <w:color w:val="000000" w:themeColor="text1"/>
          <w:szCs w:val="24"/>
          <w:rtl/>
        </w:rPr>
        <w:t>ال</w:t>
      </w:r>
      <w:r w:rsidR="00953974" w:rsidRPr="00F323F8">
        <w:rPr>
          <w:rFonts w:ascii="DIN Next LT Arabic" w:hAnsi="DIN Next LT Arabic" w:cs="DIN Next LT Arabic"/>
          <w:color w:val="000000" w:themeColor="text1"/>
          <w:szCs w:val="24"/>
          <w:rtl/>
        </w:rPr>
        <w:t>مواعيد المتعلقة بالمنافسة</w:t>
      </w:r>
      <w:bookmarkEnd w:id="7"/>
    </w:p>
    <w:p w:rsidR="0055305E" w:rsidRPr="00F323F8" w:rsidRDefault="0055305E" w:rsidP="002F1648">
      <w:pPr>
        <w:bidi/>
        <w:spacing w:after="160" w:line="259" w:lineRule="auto"/>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يتم اتباع كافة المواعيد المتعلقة بالمنافسة حسب الجدول أدناه. وفي حال تعطل </w:t>
      </w:r>
      <w:r w:rsidR="00725D27">
        <w:rPr>
          <w:rFonts w:ascii="DIN Next LT Arabic" w:hAnsi="DIN Next LT Arabic" w:cs="DIN Next LT Arabic"/>
          <w:color w:val="FF0000"/>
          <w:sz w:val="24"/>
          <w:szCs w:val="24"/>
          <w:rtl/>
        </w:rPr>
        <w:t>المنصة</w:t>
      </w:r>
      <w:r w:rsidRPr="003E4F7B">
        <w:rPr>
          <w:rFonts w:ascii="DIN Next LT Arabic" w:hAnsi="DIN Next LT Arabic" w:cs="DIN Next LT Arabic"/>
          <w:color w:val="FF0000"/>
          <w:sz w:val="24"/>
          <w:szCs w:val="24"/>
          <w:rtl/>
        </w:rPr>
        <w:t xml:space="preserve"> </w:t>
      </w:r>
      <w:r w:rsidR="003E4F7B" w:rsidRPr="003E4F7B">
        <w:rPr>
          <w:rFonts w:ascii="DIN Next LT Arabic" w:hAnsi="DIN Next LT Arabic" w:cs="DIN Next LT Arabic" w:hint="cs"/>
          <w:color w:val="FF0000"/>
          <w:sz w:val="24"/>
          <w:szCs w:val="24"/>
          <w:rtl/>
        </w:rPr>
        <w:t xml:space="preserve">الالكترونية </w:t>
      </w:r>
      <w:r w:rsidR="003E4F7B">
        <w:rPr>
          <w:rFonts w:ascii="DIN Next LT Arabic" w:hAnsi="DIN Next LT Arabic" w:cs="DIN Next LT Arabic" w:hint="cs"/>
          <w:sz w:val="24"/>
          <w:szCs w:val="24"/>
          <w:rtl/>
        </w:rPr>
        <w:t>ل</w:t>
      </w:r>
      <w:r w:rsidRPr="00F323F8">
        <w:rPr>
          <w:rFonts w:ascii="DIN Next LT Arabic" w:hAnsi="DIN Next LT Arabic" w:cs="DIN Next LT Arabic"/>
          <w:sz w:val="24"/>
          <w:szCs w:val="24"/>
          <w:rtl/>
        </w:rPr>
        <w:t>أسباب تقنية لمدة لا تزيد على ثلاثة أيام متصلة فيتم تمديد مدة تنفيذ الإجراءات لمدة تماثل مدة تعطل وإن</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استمر</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العطل</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التقني</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لمدة</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تزيد</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على ثلاثة أيام متصلة</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 xml:space="preserve">تعين تنفيذه بشكل ورقي، على أن </w:t>
      </w:r>
      <w:r w:rsidR="002F1648">
        <w:rPr>
          <w:rFonts w:ascii="DIN Next LT Arabic" w:hAnsi="DIN Next LT Arabic" w:cs="DIN Next LT Arabic" w:hint="cs"/>
          <w:sz w:val="24"/>
          <w:szCs w:val="24"/>
          <w:rtl/>
        </w:rPr>
        <w:t>يتم الرفع الإلكتروني لاحقاً</w:t>
      </w:r>
      <w:r w:rsidRPr="00F323F8">
        <w:rPr>
          <w:rFonts w:ascii="DIN Next LT Arabic" w:hAnsi="DIN Next LT Arabic" w:cs="DIN Next LT Arabic"/>
          <w:sz w:val="24"/>
          <w:szCs w:val="24"/>
          <w:rtl/>
        </w:rPr>
        <w:t>.</w:t>
      </w:r>
    </w:p>
    <w:tbl>
      <w:tblPr>
        <w:tblStyle w:val="a8"/>
        <w:bidiVisual/>
        <w:tblW w:w="0" w:type="auto"/>
        <w:tblLook w:val="04A0" w:firstRow="1" w:lastRow="0" w:firstColumn="1" w:lastColumn="0" w:noHBand="0" w:noVBand="1"/>
      </w:tblPr>
      <w:tblGrid>
        <w:gridCol w:w="4947"/>
        <w:gridCol w:w="4948"/>
      </w:tblGrid>
      <w:tr w:rsidR="00953974" w:rsidRPr="00F323F8" w:rsidTr="00781F12">
        <w:tc>
          <w:tcPr>
            <w:tcW w:w="4947" w:type="dxa"/>
            <w:shd w:val="clear" w:color="auto" w:fill="595959" w:themeFill="text1" w:themeFillTint="A6"/>
            <w:vAlign w:val="center"/>
          </w:tcPr>
          <w:p w:rsidR="00953974" w:rsidRPr="00F323F8" w:rsidRDefault="00953974" w:rsidP="000B47CD">
            <w:pPr>
              <w:bidi/>
              <w:spacing w:before="100" w:beforeAutospacing="1" w:after="120"/>
              <w:jc w:val="both"/>
              <w:rPr>
                <w:rFonts w:ascii="DIN Next LT Arabic" w:hAnsi="DIN Next LT Arabic" w:cs="DIN Next LT Arabic"/>
                <w:color w:val="FFFFFF" w:themeColor="background1"/>
                <w:rtl/>
              </w:rPr>
            </w:pPr>
            <w:r w:rsidRPr="00F323F8">
              <w:rPr>
                <w:rFonts w:ascii="DIN Next LT Arabic" w:hAnsi="DIN Next LT Arabic" w:cs="DIN Next LT Arabic"/>
                <w:color w:val="FFFFFF" w:themeColor="background1"/>
                <w:rtl/>
              </w:rPr>
              <w:t>المرحلة</w:t>
            </w:r>
          </w:p>
        </w:tc>
        <w:tc>
          <w:tcPr>
            <w:tcW w:w="4948" w:type="dxa"/>
            <w:shd w:val="clear" w:color="auto" w:fill="595959" w:themeFill="text1" w:themeFillTint="A6"/>
            <w:vAlign w:val="center"/>
          </w:tcPr>
          <w:p w:rsidR="00953974" w:rsidRPr="00F323F8" w:rsidRDefault="00953974" w:rsidP="000B47CD">
            <w:pPr>
              <w:bidi/>
              <w:spacing w:before="100" w:beforeAutospacing="1" w:after="120"/>
              <w:jc w:val="both"/>
              <w:rPr>
                <w:rFonts w:ascii="DIN Next LT Arabic" w:hAnsi="DIN Next LT Arabic" w:cs="DIN Next LT Arabic"/>
                <w:color w:val="FFFFFF" w:themeColor="background1"/>
                <w:rtl/>
              </w:rPr>
            </w:pPr>
            <w:r w:rsidRPr="00F323F8">
              <w:rPr>
                <w:rFonts w:ascii="DIN Next LT Arabic" w:hAnsi="DIN Next LT Arabic" w:cs="DIN Next LT Arabic"/>
                <w:color w:val="FFFFFF" w:themeColor="background1"/>
                <w:rtl/>
              </w:rPr>
              <w:t xml:space="preserve">تاريخ </w:t>
            </w:r>
            <w:r w:rsidR="00B26230" w:rsidRPr="00F323F8">
              <w:rPr>
                <w:rFonts w:ascii="DIN Next LT Arabic" w:hAnsi="DIN Next LT Arabic" w:cs="DIN Next LT Arabic"/>
                <w:color w:val="FFFFFF" w:themeColor="background1"/>
                <w:rtl/>
              </w:rPr>
              <w:t>الاستحقاق</w:t>
            </w:r>
          </w:p>
        </w:tc>
      </w:tr>
      <w:tr w:rsidR="00953974" w:rsidRPr="00F323F8" w:rsidTr="00781F12">
        <w:tc>
          <w:tcPr>
            <w:tcW w:w="4947" w:type="dxa"/>
            <w:vAlign w:val="center"/>
          </w:tcPr>
          <w:p w:rsidR="00953974" w:rsidRPr="00F323F8" w:rsidRDefault="00953974" w:rsidP="000B47CD">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خطاب تأكيد المشاركة</w:t>
            </w:r>
          </w:p>
        </w:tc>
        <w:tc>
          <w:tcPr>
            <w:tcW w:w="4948" w:type="dxa"/>
            <w:vAlign w:val="center"/>
          </w:tcPr>
          <w:p w:rsidR="00953974" w:rsidRPr="00F323F8" w:rsidRDefault="00953974" w:rsidP="000B47CD">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 xml:space="preserve">تحدده </w:t>
            </w:r>
            <w:r w:rsidR="003E4F7B">
              <w:rPr>
                <w:rFonts w:ascii="DIN Next LT Arabic" w:hAnsi="DIN Next LT Arabic" w:cs="DIN Next LT Arabic" w:hint="cs"/>
                <w:color w:val="FF0000"/>
                <w:rtl/>
              </w:rPr>
              <w:t>الجامعة</w:t>
            </w:r>
          </w:p>
        </w:tc>
      </w:tr>
      <w:tr w:rsidR="003E4F7B" w:rsidRPr="00F323F8" w:rsidTr="00781F12">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إرسال الأسئلة والاستفسارات</w:t>
            </w:r>
          </w:p>
        </w:tc>
        <w:tc>
          <w:tcPr>
            <w:tcW w:w="4948" w:type="dxa"/>
            <w:vAlign w:val="center"/>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 xml:space="preserve">تحدده </w:t>
            </w:r>
            <w:r>
              <w:rPr>
                <w:rFonts w:ascii="DIN Next LT Arabic" w:hAnsi="DIN Next LT Arabic" w:cs="DIN Next LT Arabic" w:hint="cs"/>
                <w:color w:val="FF0000"/>
                <w:rtl/>
              </w:rPr>
              <w:t>الجامعة</w:t>
            </w:r>
          </w:p>
        </w:tc>
      </w:tr>
      <w:tr w:rsidR="003E4F7B" w:rsidRPr="00F323F8" w:rsidTr="00781F12">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تقديم العروض</w:t>
            </w:r>
          </w:p>
        </w:tc>
        <w:tc>
          <w:tcPr>
            <w:tcW w:w="4948" w:type="dxa"/>
            <w:vAlign w:val="center"/>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 xml:space="preserve">تحدده </w:t>
            </w:r>
            <w:r>
              <w:rPr>
                <w:rFonts w:ascii="DIN Next LT Arabic" w:hAnsi="DIN Next LT Arabic" w:cs="DIN Next LT Arabic" w:hint="cs"/>
                <w:color w:val="FF0000"/>
                <w:rtl/>
              </w:rPr>
              <w:t>الجامعة</w:t>
            </w:r>
          </w:p>
        </w:tc>
      </w:tr>
      <w:tr w:rsidR="003E4F7B" w:rsidRPr="00F323F8" w:rsidTr="00781F12">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فتح العروض</w:t>
            </w:r>
          </w:p>
        </w:tc>
        <w:tc>
          <w:tcPr>
            <w:tcW w:w="4948" w:type="dxa"/>
            <w:vAlign w:val="center"/>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 xml:space="preserve">تحدده </w:t>
            </w:r>
            <w:r>
              <w:rPr>
                <w:rFonts w:ascii="DIN Next LT Arabic" w:hAnsi="DIN Next LT Arabic" w:cs="DIN Next LT Arabic" w:hint="cs"/>
                <w:color w:val="FF0000"/>
                <w:rtl/>
              </w:rPr>
              <w:t>الجامعة</w:t>
            </w:r>
          </w:p>
        </w:tc>
      </w:tr>
      <w:tr w:rsidR="003E4F7B" w:rsidRPr="00F323F8" w:rsidTr="00781F12">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الترسية</w:t>
            </w:r>
          </w:p>
        </w:tc>
        <w:tc>
          <w:tcPr>
            <w:tcW w:w="4948" w:type="dxa"/>
            <w:vAlign w:val="center"/>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 xml:space="preserve">تحدده </w:t>
            </w:r>
            <w:r>
              <w:rPr>
                <w:rFonts w:ascii="DIN Next LT Arabic" w:hAnsi="DIN Next LT Arabic" w:cs="DIN Next LT Arabic" w:hint="cs"/>
                <w:color w:val="FF0000"/>
                <w:rtl/>
              </w:rPr>
              <w:t>الجامعة</w:t>
            </w:r>
          </w:p>
        </w:tc>
      </w:tr>
      <w:tr w:rsidR="003E4F7B" w:rsidRPr="00F323F8" w:rsidTr="00781F12">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بدء الأعمال</w:t>
            </w:r>
          </w:p>
        </w:tc>
        <w:tc>
          <w:tcPr>
            <w:tcW w:w="4948" w:type="dxa"/>
            <w:vAlign w:val="center"/>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 xml:space="preserve">تحدده </w:t>
            </w:r>
            <w:r>
              <w:rPr>
                <w:rFonts w:ascii="DIN Next LT Arabic" w:hAnsi="DIN Next LT Arabic" w:cs="DIN Next LT Arabic" w:hint="cs"/>
                <w:color w:val="FF0000"/>
                <w:rtl/>
              </w:rPr>
              <w:t>الجامعة</w:t>
            </w:r>
          </w:p>
        </w:tc>
      </w:tr>
    </w:tbl>
    <w:p w:rsidR="00CB173C" w:rsidRPr="00F323F8" w:rsidRDefault="00E72367"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158097074"/>
      <w:r w:rsidRPr="00F323F8">
        <w:rPr>
          <w:rFonts w:ascii="DIN Next LT Arabic" w:hAnsi="DIN Next LT Arabic" w:cs="DIN Next LT Arabic"/>
          <w:color w:val="000000" w:themeColor="text1"/>
          <w:szCs w:val="24"/>
          <w:rtl/>
        </w:rPr>
        <w:t xml:space="preserve">أهلية </w:t>
      </w:r>
      <w:r w:rsidR="00072A99" w:rsidRPr="00F323F8">
        <w:rPr>
          <w:rFonts w:ascii="DIN Next LT Arabic" w:hAnsi="DIN Next LT Arabic" w:cs="DIN Next LT Arabic"/>
          <w:color w:val="000000" w:themeColor="text1"/>
          <w:szCs w:val="24"/>
          <w:rtl/>
        </w:rPr>
        <w:t>مقدمي العروض</w:t>
      </w:r>
      <w:bookmarkEnd w:id="8"/>
    </w:p>
    <w:p w:rsidR="000130F0" w:rsidRPr="00F323F8" w:rsidRDefault="000130F0" w:rsidP="00E37FDA">
      <w:pPr>
        <w:pStyle w:val="a2"/>
        <w:bidi/>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لا </w:t>
      </w:r>
      <w:r w:rsidR="005415FB" w:rsidRPr="00F323F8">
        <w:rPr>
          <w:rFonts w:ascii="DIN Next LT Arabic" w:hAnsi="DIN Next LT Arabic" w:cs="DIN Next LT Arabic"/>
          <w:sz w:val="24"/>
          <w:szCs w:val="24"/>
          <w:rtl/>
        </w:rPr>
        <w:t xml:space="preserve">يجوز </w:t>
      </w:r>
      <w:r w:rsidR="00D11EEE" w:rsidRPr="00F323F8">
        <w:rPr>
          <w:rFonts w:ascii="DIN Next LT Arabic" w:hAnsi="DIN Next LT Arabic" w:cs="DIN Next LT Arabic"/>
          <w:sz w:val="24"/>
          <w:szCs w:val="24"/>
          <w:rtl/>
        </w:rPr>
        <w:t>المشاركة في المنافسة ل</w:t>
      </w:r>
      <w:r w:rsidRPr="00F323F8">
        <w:rPr>
          <w:rFonts w:ascii="DIN Next LT Arabic" w:hAnsi="DIN Next LT Arabic" w:cs="DIN Next LT Arabic"/>
          <w:sz w:val="24"/>
          <w:szCs w:val="24"/>
          <w:rtl/>
        </w:rPr>
        <w:t>لأشخاص المشار إليهم فيما ي</w:t>
      </w:r>
      <w:r w:rsidR="005177FC" w:rsidRPr="00F323F8">
        <w:rPr>
          <w:rFonts w:ascii="DIN Next LT Arabic" w:hAnsi="DIN Next LT Arabic" w:cs="DIN Next LT Arabic"/>
          <w:sz w:val="24"/>
          <w:szCs w:val="24"/>
          <w:rtl/>
        </w:rPr>
        <w:t>لي:</w:t>
      </w:r>
    </w:p>
    <w:p w:rsidR="000130F0" w:rsidRPr="00F323F8" w:rsidRDefault="000130F0" w:rsidP="009C5C26">
      <w:pPr>
        <w:pStyle w:val="a2"/>
        <w:numPr>
          <w:ilvl w:val="0"/>
          <w:numId w:val="24"/>
        </w:numPr>
        <w:bidi/>
        <w:jc w:val="both"/>
        <w:rPr>
          <w:rFonts w:ascii="DIN Next LT Arabic" w:hAnsi="DIN Next LT Arabic" w:cs="DIN Next LT Arabic"/>
          <w:sz w:val="24"/>
          <w:szCs w:val="24"/>
          <w:rtl/>
        </w:rPr>
      </w:pPr>
      <w:r w:rsidRPr="00F323F8">
        <w:rPr>
          <w:rFonts w:ascii="DIN Next LT Arabic" w:hAnsi="DIN Next LT Arabic" w:cs="DIN Next LT Arabic"/>
          <w:color w:val="000000"/>
          <w:sz w:val="24"/>
          <w:szCs w:val="24"/>
          <w:rtl/>
        </w:rPr>
        <w:t xml:space="preserve">موظفو الدولة ويستثنى من ذلك ما </w:t>
      </w:r>
      <w:r w:rsidR="00791C1F" w:rsidRPr="00F323F8">
        <w:rPr>
          <w:rFonts w:ascii="DIN Next LT Arabic" w:hAnsi="DIN Next LT Arabic" w:cs="DIN Next LT Arabic"/>
          <w:color w:val="000000"/>
          <w:sz w:val="24"/>
          <w:szCs w:val="24"/>
          <w:rtl/>
        </w:rPr>
        <w:t>يلي</w:t>
      </w:r>
      <w:r w:rsidR="00791C1F" w:rsidRPr="00F323F8">
        <w:rPr>
          <w:rFonts w:ascii="DIN Next LT Arabic" w:hAnsi="DIN Next LT Arabic" w:cs="DIN Next LT Arabic"/>
          <w:color w:val="000000"/>
          <w:sz w:val="24"/>
          <w:szCs w:val="24"/>
        </w:rPr>
        <w:t>:</w:t>
      </w:r>
    </w:p>
    <w:p w:rsidR="000130F0" w:rsidRPr="00F323F8" w:rsidRDefault="000130F0" w:rsidP="000139A2">
      <w:pPr>
        <w:pStyle w:val="a2"/>
        <w:numPr>
          <w:ilvl w:val="1"/>
          <w:numId w:val="31"/>
        </w:numPr>
        <w:bidi/>
        <w:rPr>
          <w:rFonts w:ascii="DIN Next LT Arabic" w:hAnsi="DIN Next LT Arabic" w:cs="DIN Next LT Arabic"/>
          <w:sz w:val="24"/>
          <w:szCs w:val="24"/>
          <w:rtl/>
        </w:rPr>
      </w:pPr>
      <w:r w:rsidRPr="00F323F8">
        <w:rPr>
          <w:rFonts w:ascii="DIN Next LT Arabic" w:hAnsi="DIN Next LT Arabic" w:cs="DIN Next LT Arabic"/>
          <w:sz w:val="24"/>
          <w:szCs w:val="24"/>
          <w:rtl/>
        </w:rPr>
        <w:t>الأعمال غي</w:t>
      </w:r>
      <w:r w:rsidR="00026F43" w:rsidRPr="00F323F8">
        <w:rPr>
          <w:rFonts w:ascii="DIN Next LT Arabic" w:hAnsi="DIN Next LT Arabic" w:cs="DIN Next LT Arabic"/>
          <w:sz w:val="24"/>
          <w:szCs w:val="24"/>
          <w:rtl/>
        </w:rPr>
        <w:t>ر التجارية إذا رخص لهم بمزاولتها.</w:t>
      </w:r>
      <w:r w:rsidRPr="00F323F8">
        <w:rPr>
          <w:rFonts w:ascii="DIN Next LT Arabic" w:hAnsi="DIN Next LT Arabic" w:cs="DIN Next LT Arabic"/>
          <w:sz w:val="24"/>
          <w:szCs w:val="24"/>
        </w:rPr>
        <w:t xml:space="preserve"> </w:t>
      </w:r>
    </w:p>
    <w:p w:rsidR="000130F0" w:rsidRPr="00F323F8" w:rsidRDefault="006B1D64" w:rsidP="000139A2">
      <w:pPr>
        <w:pStyle w:val="a2"/>
        <w:numPr>
          <w:ilvl w:val="1"/>
          <w:numId w:val="31"/>
        </w:numPr>
        <w:bidi/>
        <w:rPr>
          <w:rFonts w:ascii="DIN Next LT Arabic" w:hAnsi="DIN Next LT Arabic" w:cs="DIN Next LT Arabic"/>
          <w:sz w:val="24"/>
          <w:szCs w:val="24"/>
        </w:rPr>
      </w:pPr>
      <w:r w:rsidRPr="00F323F8">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F323F8">
        <w:rPr>
          <w:rFonts w:ascii="DIN Next LT Arabic" w:hAnsi="DIN Next LT Arabic" w:cs="DIN Next LT Arabic"/>
          <w:sz w:val="24"/>
          <w:szCs w:val="24"/>
          <w:rtl/>
        </w:rPr>
        <w:t>.</w:t>
      </w:r>
    </w:p>
    <w:p w:rsidR="000130F0" w:rsidRPr="00F323F8" w:rsidRDefault="000130F0" w:rsidP="000139A2">
      <w:pPr>
        <w:pStyle w:val="a2"/>
        <w:numPr>
          <w:ilvl w:val="1"/>
          <w:numId w:val="31"/>
        </w:numPr>
        <w:bidi/>
        <w:rPr>
          <w:rFonts w:ascii="DIN Next LT Arabic" w:hAnsi="DIN Next LT Arabic" w:cs="DIN Next LT Arabic"/>
          <w:sz w:val="24"/>
          <w:szCs w:val="24"/>
        </w:rPr>
      </w:pPr>
      <w:r w:rsidRPr="00F323F8">
        <w:rPr>
          <w:rFonts w:ascii="DIN Next LT Arabic" w:hAnsi="DIN Next LT Arabic" w:cs="DIN Next LT Arabic"/>
          <w:sz w:val="24"/>
          <w:szCs w:val="24"/>
          <w:rtl/>
        </w:rPr>
        <w:t xml:space="preserve">تكليفهم بأعمال </w:t>
      </w:r>
      <w:r w:rsidR="00457F36" w:rsidRPr="00F323F8">
        <w:rPr>
          <w:rFonts w:ascii="DIN Next LT Arabic" w:hAnsi="DIN Next LT Arabic" w:cs="DIN Next LT Arabic"/>
          <w:sz w:val="24"/>
          <w:szCs w:val="24"/>
          <w:rtl/>
        </w:rPr>
        <w:t>فنية.</w:t>
      </w:r>
    </w:p>
    <w:p w:rsidR="000130F0" w:rsidRPr="00F323F8" w:rsidRDefault="000130F0" w:rsidP="000139A2">
      <w:pPr>
        <w:pStyle w:val="a2"/>
        <w:numPr>
          <w:ilvl w:val="1"/>
          <w:numId w:val="31"/>
        </w:numPr>
        <w:bidi/>
        <w:rPr>
          <w:rFonts w:ascii="DIN Next LT Arabic" w:hAnsi="DIN Next LT Arabic" w:cs="DIN Next LT Arabic"/>
          <w:sz w:val="24"/>
          <w:szCs w:val="24"/>
          <w:rtl/>
        </w:rPr>
      </w:pPr>
      <w:r w:rsidRPr="00F323F8">
        <w:rPr>
          <w:rFonts w:ascii="DIN Next LT Arabic" w:hAnsi="DIN Next LT Arabic" w:cs="DIN Next LT Arabic"/>
          <w:sz w:val="24"/>
          <w:szCs w:val="24"/>
          <w:rtl/>
        </w:rPr>
        <w:t>الدخول في المزايدات العلنية، إذا كانت الأشياء ال</w:t>
      </w:r>
      <w:r w:rsidR="00026F43" w:rsidRPr="00F323F8">
        <w:rPr>
          <w:rFonts w:ascii="DIN Next LT Arabic" w:hAnsi="DIN Next LT Arabic" w:cs="DIN Next LT Arabic"/>
          <w:sz w:val="24"/>
          <w:szCs w:val="24"/>
          <w:rtl/>
        </w:rPr>
        <w:t>مرغوب في شرائها لاستعمالهم الخاص.</w:t>
      </w:r>
      <w:r w:rsidRPr="00F323F8">
        <w:rPr>
          <w:rFonts w:ascii="DIN Next LT Arabic" w:hAnsi="DIN Next LT Arabic" w:cs="DIN Next LT Arabic"/>
          <w:sz w:val="24"/>
          <w:szCs w:val="24"/>
        </w:rPr>
        <w:t xml:space="preserve">  </w:t>
      </w:r>
    </w:p>
    <w:p w:rsidR="000130F0" w:rsidRPr="00F323F8" w:rsidRDefault="000130F0" w:rsidP="009C5C26">
      <w:pPr>
        <w:pStyle w:val="a2"/>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lastRenderedPageBreak/>
        <w:t>من تقضي الأنظمة بمنع التعامل معهم</w:t>
      </w:r>
      <w:r w:rsidR="00CC1703" w:rsidRPr="00F323F8">
        <w:rPr>
          <w:rFonts w:ascii="DIN Next LT Arabic" w:hAnsi="DIN Next LT Arabic" w:cs="DIN Next LT Arabic"/>
          <w:color w:val="575555"/>
          <w:sz w:val="34"/>
          <w:szCs w:val="34"/>
          <w:rtl/>
        </w:rPr>
        <w:t xml:space="preserve"> </w:t>
      </w:r>
      <w:r w:rsidR="00CC1703" w:rsidRPr="00F323F8">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rsidR="000130F0" w:rsidRPr="00F323F8" w:rsidRDefault="000130F0" w:rsidP="009C5C26">
      <w:pPr>
        <w:pStyle w:val="a2"/>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المفلسون</w:t>
      </w:r>
      <w:r w:rsidR="003356A8" w:rsidRPr="00F323F8">
        <w:rPr>
          <w:rFonts w:ascii="DIN Next LT Arabic" w:hAnsi="DIN Next LT Arabic" w:cs="DIN Next LT Arabic"/>
          <w:color w:val="000000"/>
          <w:sz w:val="24"/>
          <w:szCs w:val="24"/>
          <w:rtl/>
        </w:rPr>
        <w:t xml:space="preserve"> أو</w:t>
      </w:r>
      <w:r w:rsidR="00BC1C37" w:rsidRPr="00F323F8">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rsidR="000130F0" w:rsidRPr="00F323F8" w:rsidRDefault="000130F0" w:rsidP="009C5C26">
      <w:pPr>
        <w:pStyle w:val="a2"/>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الشركات التي جرى حلها </w:t>
      </w:r>
      <w:r w:rsidR="006B5891" w:rsidRPr="00F323F8">
        <w:rPr>
          <w:rFonts w:ascii="DIN Next LT Arabic" w:hAnsi="DIN Next LT Arabic" w:cs="DIN Next LT Arabic"/>
          <w:color w:val="000000"/>
          <w:sz w:val="24"/>
          <w:szCs w:val="24"/>
          <w:rtl/>
        </w:rPr>
        <w:t>أ</w:t>
      </w:r>
      <w:r w:rsidRPr="00F323F8">
        <w:rPr>
          <w:rFonts w:ascii="DIN Next LT Arabic" w:hAnsi="DIN Next LT Arabic" w:cs="DIN Next LT Arabic"/>
          <w:color w:val="000000"/>
          <w:sz w:val="24"/>
          <w:szCs w:val="24"/>
          <w:rtl/>
        </w:rPr>
        <w:t>و تصفيتها</w:t>
      </w:r>
      <w:r w:rsidR="00026F43" w:rsidRPr="00F323F8">
        <w:rPr>
          <w:rFonts w:ascii="DIN Next LT Arabic" w:hAnsi="DIN Next LT Arabic" w:cs="DIN Next LT Arabic"/>
          <w:color w:val="000000"/>
          <w:sz w:val="24"/>
          <w:szCs w:val="24"/>
        </w:rPr>
        <w:t>.</w:t>
      </w:r>
    </w:p>
    <w:p w:rsidR="000130F0" w:rsidRPr="00F323F8" w:rsidRDefault="000130F0" w:rsidP="009C5C26">
      <w:pPr>
        <w:pStyle w:val="a2"/>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من لم يبلغ من العمر (ثمانية عشر) عاماً</w:t>
      </w:r>
      <w:r w:rsidR="00B35214" w:rsidRPr="00F323F8">
        <w:rPr>
          <w:rFonts w:ascii="DIN Next LT Arabic" w:hAnsi="DIN Next LT Arabic" w:cs="DIN Next LT Arabic"/>
          <w:color w:val="000000"/>
          <w:sz w:val="24"/>
          <w:szCs w:val="24"/>
          <w:rtl/>
        </w:rPr>
        <w:t>.</w:t>
      </w:r>
    </w:p>
    <w:p w:rsidR="000130F0" w:rsidRPr="00F323F8" w:rsidRDefault="000130F0" w:rsidP="009C5C26">
      <w:pPr>
        <w:pStyle w:val="a2"/>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ناقصو الأهلية</w:t>
      </w:r>
      <w:r w:rsidRPr="00F323F8">
        <w:rPr>
          <w:rFonts w:ascii="DIN Next LT Arabic" w:hAnsi="DIN Next LT Arabic" w:cs="DIN Next LT Arabic"/>
          <w:color w:val="000000"/>
          <w:sz w:val="24"/>
          <w:szCs w:val="24"/>
        </w:rPr>
        <w:t>.</w:t>
      </w:r>
    </w:p>
    <w:p w:rsidR="002C4AB3" w:rsidRPr="00F323F8" w:rsidRDefault="009F5399"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9" w:name="_Toc21516363"/>
      <w:bookmarkStart w:id="10" w:name="_Toc158097075"/>
      <w:bookmarkEnd w:id="9"/>
      <w:r w:rsidRPr="00F323F8">
        <w:rPr>
          <w:rFonts w:ascii="DIN Next LT Arabic" w:hAnsi="DIN Next LT Arabic" w:cs="DIN Next LT Arabic"/>
          <w:color w:val="000000" w:themeColor="text1"/>
          <w:szCs w:val="24"/>
          <w:rtl/>
        </w:rPr>
        <w:t>السجلات والتراخيص النظامية</w:t>
      </w:r>
      <w:bookmarkEnd w:id="10"/>
    </w:p>
    <w:p w:rsidR="002C4AB3" w:rsidRPr="00F323F8" w:rsidRDefault="002C4AB3" w:rsidP="000B47CD">
      <w:pPr>
        <w:pStyle w:val="a2"/>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يجب أن تتوفر لدى </w:t>
      </w:r>
      <w:r w:rsidR="00D42D23" w:rsidRPr="00F323F8">
        <w:rPr>
          <w:rFonts w:ascii="DIN Next LT Arabic" w:hAnsi="DIN Next LT Arabic" w:cs="DIN Next LT Arabic"/>
          <w:color w:val="000000"/>
          <w:sz w:val="24"/>
          <w:szCs w:val="24"/>
          <w:rtl/>
        </w:rPr>
        <w:t>المتنافسين و</w:t>
      </w:r>
      <w:r w:rsidR="006B5891" w:rsidRPr="00F323F8">
        <w:rPr>
          <w:rFonts w:ascii="DIN Next LT Arabic" w:hAnsi="DIN Next LT Arabic" w:cs="DIN Next LT Arabic"/>
          <w:color w:val="000000"/>
          <w:sz w:val="24"/>
          <w:szCs w:val="24"/>
          <w:rtl/>
        </w:rPr>
        <w:t>متعاقدي</w:t>
      </w:r>
      <w:r w:rsidR="002253DF" w:rsidRPr="00F323F8">
        <w:rPr>
          <w:rFonts w:ascii="DIN Next LT Arabic" w:hAnsi="DIN Next LT Arabic" w:cs="DIN Next LT Arabic"/>
          <w:color w:val="000000"/>
          <w:sz w:val="24"/>
          <w:szCs w:val="24"/>
          <w:rtl/>
        </w:rPr>
        <w:t>هم من الباطن</w:t>
      </w:r>
      <w:r w:rsidRPr="00F323F8">
        <w:rPr>
          <w:rFonts w:ascii="DIN Next LT Arabic" w:hAnsi="DIN Next LT Arabic" w:cs="DIN Next LT Arabic"/>
          <w:color w:val="000000"/>
          <w:sz w:val="24"/>
          <w:szCs w:val="24"/>
          <w:rtl/>
        </w:rPr>
        <w:t xml:space="preserve"> الوثائ</w:t>
      </w:r>
      <w:r w:rsidR="00D42D23" w:rsidRPr="00F323F8">
        <w:rPr>
          <w:rFonts w:ascii="DIN Next LT Arabic" w:hAnsi="DIN Next LT Arabic" w:cs="DIN Next LT Arabic"/>
          <w:color w:val="000000"/>
          <w:sz w:val="24"/>
          <w:szCs w:val="24"/>
          <w:rtl/>
        </w:rPr>
        <w:t>ق</w:t>
      </w:r>
      <w:r w:rsidRPr="00F323F8">
        <w:rPr>
          <w:rFonts w:ascii="DIN Next LT Arabic" w:hAnsi="DIN Next LT Arabic" w:cs="DIN Next LT Arabic"/>
          <w:color w:val="000000"/>
          <w:sz w:val="24"/>
          <w:szCs w:val="24"/>
          <w:rtl/>
        </w:rPr>
        <w:t xml:space="preserve"> التالية وأن تكون هذه الوثائق سارية المفعول</w:t>
      </w:r>
      <w:r w:rsidRPr="00F323F8">
        <w:rPr>
          <w:rFonts w:ascii="DIN Next LT Arabic" w:hAnsi="DIN Next LT Arabic" w:cs="DIN Next LT Arabic"/>
          <w:color w:val="000000"/>
          <w:sz w:val="24"/>
          <w:szCs w:val="24"/>
        </w:rPr>
        <w:t>:</w:t>
      </w:r>
    </w:p>
    <w:p w:rsidR="00AB7304" w:rsidRPr="00036AE2" w:rsidRDefault="00AB7304" w:rsidP="000139A2">
      <w:pPr>
        <w:pStyle w:val="a9"/>
        <w:numPr>
          <w:ilvl w:val="0"/>
          <w:numId w:val="32"/>
        </w:numPr>
        <w:bidi/>
        <w:spacing w:after="200"/>
        <w:jc w:val="both"/>
        <w:rPr>
          <w:rFonts w:ascii="DIN Next LT Arabic" w:hAnsi="DIN Next LT Arabic" w:cs="DIN Next LT Arabic"/>
          <w:color w:val="FF0000"/>
          <w:sz w:val="24"/>
          <w:szCs w:val="24"/>
          <w:rtl/>
        </w:rPr>
      </w:pPr>
      <w:r w:rsidRPr="00036AE2">
        <w:rPr>
          <w:rFonts w:ascii="DIN Next LT Arabic" w:hAnsi="DIN Next LT Arabic" w:cs="DIN Next LT Arabic"/>
          <w:color w:val="FF000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rsidR="00AB7304" w:rsidRPr="00036AE2" w:rsidRDefault="00AB7304" w:rsidP="000139A2">
      <w:pPr>
        <w:pStyle w:val="a9"/>
        <w:numPr>
          <w:ilvl w:val="0"/>
          <w:numId w:val="32"/>
        </w:numPr>
        <w:bidi/>
        <w:spacing w:after="120"/>
        <w:ind w:left="714" w:hanging="357"/>
        <w:jc w:val="both"/>
        <w:rPr>
          <w:rFonts w:ascii="DIN Next LT Arabic" w:hAnsi="DIN Next LT Arabic" w:cs="DIN Next LT Arabic"/>
          <w:color w:val="FF0000"/>
          <w:sz w:val="24"/>
          <w:szCs w:val="24"/>
          <w:rtl/>
        </w:rPr>
      </w:pPr>
      <w:r w:rsidRPr="00036AE2">
        <w:rPr>
          <w:rFonts w:ascii="DIN Next LT Arabic" w:hAnsi="DIN Next LT Arabic" w:cs="DIN Next LT Arabic"/>
          <w:color w:val="FF0000"/>
          <w:sz w:val="24"/>
          <w:szCs w:val="24"/>
          <w:rtl/>
        </w:rPr>
        <w:t>شهادة سداد الزكاة أو الضريبة، أو كليهما متى كان المتنافس ملزماً نظاماً بسداد الزكاة والضريبة.</w:t>
      </w:r>
    </w:p>
    <w:p w:rsidR="00AB7304" w:rsidRPr="00036AE2" w:rsidRDefault="00AB7304" w:rsidP="000139A2">
      <w:pPr>
        <w:pStyle w:val="a9"/>
        <w:numPr>
          <w:ilvl w:val="0"/>
          <w:numId w:val="32"/>
        </w:numPr>
        <w:bidi/>
        <w:spacing w:after="200"/>
        <w:jc w:val="both"/>
        <w:rPr>
          <w:rFonts w:ascii="DIN Next LT Arabic" w:hAnsi="DIN Next LT Arabic" w:cs="DIN Next LT Arabic"/>
          <w:color w:val="FF0000"/>
          <w:sz w:val="24"/>
          <w:szCs w:val="24"/>
          <w:rtl/>
        </w:rPr>
      </w:pPr>
      <w:r w:rsidRPr="00036AE2">
        <w:rPr>
          <w:rFonts w:ascii="DIN Next LT Arabic" w:hAnsi="DIN Next LT Arabic" w:cs="DIN Next LT Arabic"/>
          <w:color w:val="FF0000"/>
          <w:sz w:val="24"/>
          <w:szCs w:val="24"/>
          <w:rtl/>
        </w:rPr>
        <w:t xml:space="preserve">شهادة من المؤسسة العامة للتأمينات الاجتماعية بتسجيل المنشأة في المؤسسة وسداد الحقوق التأمينية. </w:t>
      </w:r>
    </w:p>
    <w:p w:rsidR="00042D89" w:rsidRPr="00036AE2" w:rsidRDefault="00042D89" w:rsidP="000139A2">
      <w:pPr>
        <w:pStyle w:val="a9"/>
        <w:numPr>
          <w:ilvl w:val="0"/>
          <w:numId w:val="32"/>
        </w:numPr>
        <w:bidi/>
        <w:jc w:val="both"/>
        <w:rPr>
          <w:rFonts w:ascii="DIN Next LT Arabic" w:hAnsi="DIN Next LT Arabic" w:cs="DIN Next LT Arabic"/>
          <w:color w:val="FF0000"/>
          <w:sz w:val="24"/>
          <w:szCs w:val="24"/>
          <w:rtl/>
        </w:rPr>
      </w:pPr>
      <w:r w:rsidRPr="00036AE2">
        <w:rPr>
          <w:rFonts w:ascii="DIN Next LT Arabic" w:hAnsi="DIN Next LT Arabic" w:cs="DIN Next LT Arabic"/>
          <w:color w:val="FF0000"/>
          <w:sz w:val="24"/>
          <w:szCs w:val="24"/>
          <w:rtl/>
        </w:rPr>
        <w:t xml:space="preserve">شهادة الانتساب إلى الغرفة التجارية، متى كان المتنافس ملزماً نظاماً بالانتساب إلى الغرفة. </w:t>
      </w:r>
    </w:p>
    <w:p w:rsidR="00D42D23" w:rsidRPr="00036AE2" w:rsidRDefault="00D42D23" w:rsidP="000139A2">
      <w:pPr>
        <w:pStyle w:val="a2"/>
        <w:numPr>
          <w:ilvl w:val="0"/>
          <w:numId w:val="32"/>
        </w:numPr>
        <w:bidi/>
        <w:jc w:val="both"/>
        <w:rPr>
          <w:rFonts w:ascii="DIN Next LT Arabic" w:hAnsi="DIN Next LT Arabic" w:cs="DIN Next LT Arabic"/>
          <w:color w:val="FF0000"/>
          <w:sz w:val="24"/>
          <w:szCs w:val="24"/>
        </w:rPr>
      </w:pPr>
      <w:r w:rsidRPr="00036AE2">
        <w:rPr>
          <w:rFonts w:ascii="DIN Next LT Arabic" w:hAnsi="DIN Next LT Arabic" w:cs="DIN Next LT Arabic"/>
          <w:color w:val="FF0000"/>
          <w:sz w:val="24"/>
          <w:szCs w:val="24"/>
          <w:rtl/>
        </w:rPr>
        <w:t xml:space="preserve">شهادة تصنيف في مجال الأعمال المتقدم لها، إذا كانت </w:t>
      </w:r>
      <w:r w:rsidR="00AB7304" w:rsidRPr="00036AE2">
        <w:rPr>
          <w:rFonts w:ascii="DIN Next LT Arabic" w:hAnsi="DIN Next LT Arabic" w:cs="DIN Next LT Arabic"/>
          <w:color w:val="FF0000"/>
          <w:sz w:val="24"/>
          <w:szCs w:val="24"/>
          <w:rtl/>
        </w:rPr>
        <w:t xml:space="preserve">تلك </w:t>
      </w:r>
      <w:r w:rsidRPr="00036AE2">
        <w:rPr>
          <w:rFonts w:ascii="DIN Next LT Arabic" w:hAnsi="DIN Next LT Arabic" w:cs="DIN Next LT Arabic"/>
          <w:color w:val="FF0000"/>
          <w:sz w:val="24"/>
          <w:szCs w:val="24"/>
          <w:rtl/>
        </w:rPr>
        <w:t>الأعمال مما يشترط لها التصنيف.</w:t>
      </w:r>
    </w:p>
    <w:p w:rsidR="00D42D23" w:rsidRPr="00036AE2" w:rsidRDefault="00D42D23" w:rsidP="000139A2">
      <w:pPr>
        <w:pStyle w:val="a2"/>
        <w:numPr>
          <w:ilvl w:val="0"/>
          <w:numId w:val="32"/>
        </w:numPr>
        <w:bidi/>
        <w:jc w:val="both"/>
        <w:rPr>
          <w:rFonts w:ascii="DIN Next LT Arabic" w:hAnsi="DIN Next LT Arabic" w:cs="DIN Next LT Arabic"/>
          <w:color w:val="FF0000"/>
          <w:sz w:val="24"/>
          <w:szCs w:val="24"/>
          <w:rtl/>
        </w:rPr>
      </w:pPr>
      <w:r w:rsidRPr="00036AE2">
        <w:rPr>
          <w:rFonts w:ascii="DIN Next LT Arabic" w:hAnsi="DIN Next LT Arabic" w:cs="DIN Next LT Arabic"/>
          <w:color w:val="FF0000"/>
          <w:sz w:val="24"/>
          <w:szCs w:val="24"/>
          <w:rtl/>
        </w:rPr>
        <w:t xml:space="preserve">شهادة الانتساب إلى الهيئة السعودية للمقاولين، إذا كانت الأعمال المتقدم لها </w:t>
      </w:r>
      <w:r w:rsidR="00AB7304" w:rsidRPr="00036AE2">
        <w:rPr>
          <w:rFonts w:ascii="DIN Next LT Arabic" w:hAnsi="DIN Next LT Arabic" w:cs="DIN Next LT Arabic"/>
          <w:color w:val="FF0000"/>
          <w:sz w:val="24"/>
          <w:szCs w:val="24"/>
          <w:rtl/>
        </w:rPr>
        <w:t xml:space="preserve">متعلقة </w:t>
      </w:r>
      <w:r w:rsidRPr="00036AE2">
        <w:rPr>
          <w:rFonts w:ascii="DIN Next LT Arabic" w:hAnsi="DIN Next LT Arabic" w:cs="DIN Next LT Arabic"/>
          <w:color w:val="FF0000"/>
          <w:sz w:val="24"/>
          <w:szCs w:val="24"/>
          <w:rtl/>
        </w:rPr>
        <w:t>بالإنشاءات والمقاولات.</w:t>
      </w:r>
    </w:p>
    <w:p w:rsidR="00D42D23" w:rsidRPr="00036AE2" w:rsidRDefault="00D42D23" w:rsidP="000139A2">
      <w:pPr>
        <w:pStyle w:val="a2"/>
        <w:numPr>
          <w:ilvl w:val="0"/>
          <w:numId w:val="32"/>
        </w:numPr>
        <w:bidi/>
        <w:jc w:val="both"/>
        <w:rPr>
          <w:rFonts w:ascii="DIN Next LT Arabic" w:hAnsi="DIN Next LT Arabic" w:cs="DIN Next LT Arabic"/>
          <w:color w:val="FF0000"/>
          <w:sz w:val="24"/>
          <w:szCs w:val="24"/>
          <w:rtl/>
        </w:rPr>
      </w:pPr>
      <w:r w:rsidRPr="00036AE2">
        <w:rPr>
          <w:rFonts w:ascii="DIN Next LT Arabic" w:hAnsi="DIN Next LT Arabic" w:cs="DIN Next LT Arabic"/>
          <w:color w:val="FF0000"/>
          <w:sz w:val="24"/>
          <w:szCs w:val="24"/>
          <w:rtl/>
        </w:rPr>
        <w:t xml:space="preserve">شهادة الانتساب إلى الهيئة السعودية للمهندسين، إذا كانت الأعمال المتقدم لها </w:t>
      </w:r>
      <w:r w:rsidR="00496C89" w:rsidRPr="00036AE2">
        <w:rPr>
          <w:rFonts w:ascii="DIN Next LT Arabic" w:hAnsi="DIN Next LT Arabic" w:cs="DIN Next LT Arabic"/>
          <w:color w:val="FF0000"/>
          <w:sz w:val="24"/>
          <w:szCs w:val="24"/>
          <w:rtl/>
        </w:rPr>
        <w:t>أعمالاً</w:t>
      </w:r>
      <w:r w:rsidRPr="00036AE2">
        <w:rPr>
          <w:rFonts w:ascii="DIN Next LT Arabic" w:hAnsi="DIN Next LT Arabic" w:cs="DIN Next LT Arabic"/>
          <w:color w:val="FF0000"/>
          <w:sz w:val="24"/>
          <w:szCs w:val="24"/>
          <w:rtl/>
        </w:rPr>
        <w:t xml:space="preserve"> هندسية.</w:t>
      </w:r>
    </w:p>
    <w:p w:rsidR="001A49AB" w:rsidRPr="00036AE2" w:rsidRDefault="001A49AB" w:rsidP="000139A2">
      <w:pPr>
        <w:pStyle w:val="a9"/>
        <w:numPr>
          <w:ilvl w:val="0"/>
          <w:numId w:val="32"/>
        </w:numPr>
        <w:bidi/>
        <w:rPr>
          <w:rFonts w:ascii="DIN Next LT Arabic" w:hAnsi="DIN Next LT Arabic" w:cs="DIN Next LT Arabic"/>
          <w:color w:val="FF0000"/>
          <w:sz w:val="24"/>
          <w:szCs w:val="24"/>
          <w:rtl/>
        </w:rPr>
      </w:pPr>
      <w:r w:rsidRPr="00036AE2">
        <w:rPr>
          <w:rFonts w:ascii="DIN Next LT Arabic" w:hAnsi="DIN Next LT Arabic" w:cs="DIN Next LT Arabic"/>
          <w:color w:val="FF0000"/>
          <w:sz w:val="24"/>
          <w:szCs w:val="24"/>
          <w:rtl/>
        </w:rPr>
        <w:tab/>
        <w:t xml:space="preserve">ما يثبت أن المنشأة من المنشآت الصغيرة والمتوسطة </w:t>
      </w:r>
      <w:r w:rsidR="00630A64" w:rsidRPr="00036AE2">
        <w:rPr>
          <w:rFonts w:ascii="DIN Next LT Arabic" w:hAnsi="DIN Next LT Arabic" w:cs="DIN Next LT Arabic"/>
          <w:color w:val="FF0000"/>
          <w:sz w:val="24"/>
          <w:szCs w:val="24"/>
          <w:rtl/>
        </w:rPr>
        <w:t xml:space="preserve">المحلية، إذا كانت المنشأة من تلك الفئة، وذلك </w:t>
      </w:r>
      <w:r w:rsidRPr="00036AE2">
        <w:rPr>
          <w:rFonts w:ascii="DIN Next LT Arabic" w:hAnsi="DIN Next LT Arabic" w:cs="DIN Next LT Arabic"/>
          <w:color w:val="FF0000"/>
          <w:sz w:val="24"/>
          <w:szCs w:val="24"/>
          <w:rtl/>
        </w:rPr>
        <w:t xml:space="preserve">حسب ما تقرره </w:t>
      </w:r>
      <w:r w:rsidR="00630A64" w:rsidRPr="00036AE2">
        <w:rPr>
          <w:rFonts w:ascii="DIN Next LT Arabic" w:hAnsi="DIN Next LT Arabic" w:cs="DIN Next LT Arabic"/>
          <w:color w:val="FF0000"/>
          <w:sz w:val="24"/>
          <w:szCs w:val="24"/>
          <w:rtl/>
        </w:rPr>
        <w:t>ال</w:t>
      </w:r>
      <w:r w:rsidRPr="00036AE2">
        <w:rPr>
          <w:rFonts w:ascii="DIN Next LT Arabic" w:hAnsi="DIN Next LT Arabic" w:cs="DIN Next LT Arabic"/>
          <w:color w:val="FF0000"/>
          <w:sz w:val="24"/>
          <w:szCs w:val="24"/>
          <w:rtl/>
        </w:rPr>
        <w:t xml:space="preserve">هيئة </w:t>
      </w:r>
      <w:r w:rsidR="00630A64" w:rsidRPr="00036AE2">
        <w:rPr>
          <w:rFonts w:ascii="DIN Next LT Arabic" w:hAnsi="DIN Next LT Arabic" w:cs="DIN Next LT Arabic"/>
          <w:color w:val="FF0000"/>
          <w:sz w:val="24"/>
          <w:szCs w:val="24"/>
          <w:rtl/>
        </w:rPr>
        <w:t>العامة ل</w:t>
      </w:r>
      <w:r w:rsidRPr="00036AE2">
        <w:rPr>
          <w:rFonts w:ascii="DIN Next LT Arabic" w:hAnsi="DIN Next LT Arabic" w:cs="DIN Next LT Arabic"/>
          <w:color w:val="FF0000"/>
          <w:sz w:val="24"/>
          <w:szCs w:val="24"/>
          <w:rtl/>
        </w:rPr>
        <w:t>لمنشآت الصغيرة والمتوسطة</w:t>
      </w:r>
      <w:r w:rsidR="00630A64" w:rsidRPr="00036AE2">
        <w:rPr>
          <w:rFonts w:ascii="DIN Next LT Arabic" w:hAnsi="DIN Next LT Arabic" w:cs="DIN Next LT Arabic"/>
          <w:color w:val="FF0000"/>
          <w:sz w:val="24"/>
          <w:szCs w:val="24"/>
          <w:rtl/>
        </w:rPr>
        <w:t>.</w:t>
      </w:r>
    </w:p>
    <w:p w:rsidR="005B5BA6" w:rsidRPr="00036AE2" w:rsidRDefault="00D42D23" w:rsidP="000139A2">
      <w:pPr>
        <w:pStyle w:val="a2"/>
        <w:numPr>
          <w:ilvl w:val="0"/>
          <w:numId w:val="32"/>
        </w:numPr>
        <w:bidi/>
        <w:jc w:val="both"/>
        <w:rPr>
          <w:rFonts w:ascii="DIN Next LT Arabic" w:hAnsi="DIN Next LT Arabic" w:cs="DIN Next LT Arabic"/>
          <w:color w:val="FF0000"/>
          <w:sz w:val="24"/>
          <w:szCs w:val="24"/>
          <w:rtl/>
        </w:rPr>
      </w:pPr>
      <w:r w:rsidRPr="00036AE2">
        <w:rPr>
          <w:rFonts w:ascii="DIN Next LT Arabic" w:hAnsi="DIN Next LT Arabic" w:cs="DIN Next LT Arabic"/>
          <w:color w:val="FF0000"/>
          <w:sz w:val="24"/>
          <w:szCs w:val="24"/>
          <w:rtl/>
        </w:rPr>
        <w:t>شهادة تحقيق النسبة المطلوبة لتوطين الوظائف</w:t>
      </w:r>
      <w:r w:rsidRPr="00036AE2">
        <w:rPr>
          <w:rFonts w:ascii="DIN Next LT Arabic" w:hAnsi="DIN Next LT Arabic" w:cs="DIN Next LT Arabic"/>
          <w:color w:val="FF0000"/>
          <w:sz w:val="24"/>
          <w:szCs w:val="24"/>
        </w:rPr>
        <w:t>.</w:t>
      </w:r>
    </w:p>
    <w:p w:rsidR="00630A64" w:rsidRPr="00036AE2" w:rsidRDefault="00A206E0" w:rsidP="000139A2">
      <w:pPr>
        <w:pStyle w:val="a9"/>
        <w:numPr>
          <w:ilvl w:val="0"/>
          <w:numId w:val="32"/>
        </w:numPr>
        <w:tabs>
          <w:tab w:val="right" w:pos="821"/>
        </w:tabs>
        <w:bidi/>
        <w:jc w:val="both"/>
        <w:rPr>
          <w:rFonts w:ascii="DIN Next LT Arabic" w:hAnsi="DIN Next LT Arabic" w:cs="DIN Next LT Arabic"/>
          <w:color w:val="FF0000"/>
          <w:sz w:val="24"/>
          <w:szCs w:val="24"/>
        </w:rPr>
      </w:pPr>
      <w:r w:rsidRPr="00036AE2">
        <w:rPr>
          <w:rFonts w:ascii="DIN Next LT Arabic" w:hAnsi="DIN Next LT Arabic" w:cs="DIN Next LT Arabic"/>
          <w:color w:val="FF0000"/>
          <w:sz w:val="24"/>
          <w:szCs w:val="24"/>
          <w:rtl/>
        </w:rPr>
        <w:t xml:space="preserve">أي وثائق أخرى تطلبها </w:t>
      </w:r>
      <w:r w:rsidR="003E4F7B">
        <w:rPr>
          <w:rFonts w:ascii="DIN Next LT Arabic" w:hAnsi="DIN Next LT Arabic" w:cs="DIN Next LT Arabic" w:hint="cs"/>
          <w:color w:val="FF0000"/>
          <w:sz w:val="24"/>
          <w:szCs w:val="24"/>
          <w:rtl/>
        </w:rPr>
        <w:t>الجامعة</w:t>
      </w:r>
      <w:r w:rsidRPr="00036AE2">
        <w:rPr>
          <w:rFonts w:ascii="DIN Next LT Arabic" w:hAnsi="DIN Next LT Arabic" w:cs="DIN Next LT Arabic"/>
          <w:color w:val="FF0000"/>
          <w:sz w:val="24"/>
          <w:szCs w:val="24"/>
          <w:rtl/>
        </w:rPr>
        <w:t xml:space="preserve"> حسب طبيعة </w:t>
      </w:r>
      <w:r w:rsidR="00F128B5" w:rsidRPr="00036AE2">
        <w:rPr>
          <w:rFonts w:ascii="DIN Next LT Arabic" w:hAnsi="DIN Next LT Arabic" w:cs="DIN Next LT Arabic"/>
          <w:color w:val="FF0000"/>
          <w:sz w:val="24"/>
          <w:szCs w:val="24"/>
          <w:rtl/>
        </w:rPr>
        <w:t>المنافسة</w:t>
      </w:r>
      <w:r w:rsidRPr="00036AE2">
        <w:rPr>
          <w:rFonts w:ascii="DIN Next LT Arabic" w:hAnsi="DIN Next LT Arabic" w:cs="DIN Next LT Arabic"/>
          <w:color w:val="FF0000"/>
          <w:sz w:val="24"/>
          <w:szCs w:val="24"/>
          <w:rtl/>
        </w:rPr>
        <w:t>.</w:t>
      </w:r>
    </w:p>
    <w:p w:rsidR="0055305E" w:rsidRPr="00036AE2" w:rsidRDefault="0055305E" w:rsidP="000139A2">
      <w:pPr>
        <w:pStyle w:val="a9"/>
        <w:numPr>
          <w:ilvl w:val="0"/>
          <w:numId w:val="32"/>
        </w:numPr>
        <w:tabs>
          <w:tab w:val="right" w:pos="821"/>
        </w:tabs>
        <w:bidi/>
        <w:jc w:val="both"/>
        <w:rPr>
          <w:rFonts w:ascii="DIN Next LT Arabic" w:hAnsi="DIN Next LT Arabic" w:cs="DIN Next LT Arabic"/>
          <w:color w:val="FF0000"/>
          <w:sz w:val="24"/>
          <w:szCs w:val="24"/>
        </w:rPr>
      </w:pPr>
      <w:r w:rsidRPr="00036AE2">
        <w:rPr>
          <w:rFonts w:ascii="DIN Next LT Arabic" w:hAnsi="DIN Next LT Arabic" w:cs="DIN Next LT Arabic"/>
          <w:color w:val="FF000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rsidR="007A66C4" w:rsidRPr="00F323F8" w:rsidRDefault="007A66C4" w:rsidP="000B47CD">
      <w:pPr>
        <w:pStyle w:val="a2"/>
        <w:framePr w:hSpace="187" w:wrap="around" w:vAnchor="page" w:hAnchor="margin" w:y="2837"/>
        <w:bidi/>
        <w:suppressOverlap/>
        <w:jc w:val="both"/>
        <w:rPr>
          <w:rFonts w:ascii="DIN Next LT Arabic" w:hAnsi="DIN Next LT Arabic" w:cs="DIN Next LT Arabic"/>
          <w:rtl/>
        </w:rPr>
      </w:pPr>
    </w:p>
    <w:p w:rsidR="0081562B" w:rsidRPr="00F323F8" w:rsidRDefault="0081562B"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1" w:name="_Toc158097076"/>
      <w:r w:rsidRPr="00F323F8">
        <w:rPr>
          <w:rFonts w:ascii="DIN Next LT Arabic" w:hAnsi="DIN Next LT Arabic" w:cs="DIN Next LT Arabic"/>
          <w:color w:val="auto"/>
          <w:szCs w:val="24"/>
          <w:rtl/>
        </w:rPr>
        <w:t xml:space="preserve">ممثل </w:t>
      </w:r>
      <w:r w:rsidR="00996E1D">
        <w:rPr>
          <w:rFonts w:ascii="DIN Next LT Arabic" w:hAnsi="DIN Next LT Arabic" w:cs="DIN Next LT Arabic" w:hint="cs"/>
          <w:color w:val="FF0000"/>
          <w:szCs w:val="24"/>
          <w:rtl/>
        </w:rPr>
        <w:t>الجامعة</w:t>
      </w:r>
      <w:bookmarkEnd w:id="11"/>
      <w:r w:rsidR="0056357B" w:rsidRPr="0056357B">
        <w:rPr>
          <w:rFonts w:ascii="DIN Next LT Arabic" w:hAnsi="DIN Next LT Arabic" w:cs="DIN Next LT Arabic" w:hint="cs"/>
          <w:color w:val="FF0000"/>
          <w:szCs w:val="24"/>
          <w:rtl/>
        </w:rPr>
        <w:t xml:space="preserve"> </w:t>
      </w:r>
    </w:p>
    <w:p w:rsidR="0081562B" w:rsidRPr="00F323F8" w:rsidRDefault="005B5BA6" w:rsidP="002E5D6A">
      <w:pPr>
        <w:pStyle w:val="a2"/>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يتم التواصل مع </w:t>
      </w:r>
      <w:r w:rsidR="0081562B" w:rsidRPr="00F323F8">
        <w:rPr>
          <w:rFonts w:ascii="DIN Next LT Arabic" w:hAnsi="DIN Next LT Arabic" w:cs="DIN Next LT Arabic"/>
          <w:sz w:val="24"/>
          <w:szCs w:val="24"/>
          <w:rtl/>
        </w:rPr>
        <w:t xml:space="preserve">ممثل </w:t>
      </w:r>
      <w:r w:rsidR="00996E1D">
        <w:rPr>
          <w:rFonts w:ascii="DIN Next LT Arabic" w:hAnsi="DIN Next LT Arabic" w:cs="DIN Next LT Arabic" w:hint="cs"/>
          <w:color w:val="FF0000"/>
          <w:sz w:val="24"/>
          <w:szCs w:val="24"/>
          <w:rtl/>
        </w:rPr>
        <w:t>الجامعة</w:t>
      </w:r>
      <w:r w:rsidR="00026F43" w:rsidRPr="0056357B">
        <w:rPr>
          <w:rFonts w:ascii="DIN Next LT Arabic" w:hAnsi="DIN Next LT Arabic" w:cs="DIN Next LT Arabic"/>
          <w:color w:val="FF0000"/>
          <w:sz w:val="24"/>
          <w:szCs w:val="24"/>
          <w:rtl/>
        </w:rPr>
        <w:t xml:space="preserve"> </w:t>
      </w:r>
      <w:r w:rsidR="00026F43" w:rsidRPr="00F323F8">
        <w:rPr>
          <w:rFonts w:ascii="DIN Next LT Arabic" w:hAnsi="DIN Next LT Arabic" w:cs="DIN Next LT Arabic"/>
          <w:sz w:val="24"/>
          <w:szCs w:val="24"/>
          <w:rtl/>
        </w:rPr>
        <w:t>المذكور</w:t>
      </w:r>
      <w:r w:rsidRPr="00F323F8">
        <w:rPr>
          <w:rFonts w:ascii="DIN Next LT Arabic" w:hAnsi="DIN Next LT Arabic" w:cs="DIN Next LT Arabic"/>
          <w:sz w:val="24"/>
          <w:szCs w:val="24"/>
          <w:rtl/>
        </w:rPr>
        <w:t xml:space="preserve"> </w:t>
      </w:r>
      <w:r w:rsidR="002E5D6A" w:rsidRPr="00F323F8">
        <w:rPr>
          <w:rFonts w:ascii="DIN Next LT Arabic" w:hAnsi="DIN Next LT Arabic" w:cs="DIN Next LT Arabic"/>
          <w:sz w:val="24"/>
          <w:szCs w:val="24"/>
          <w:rtl/>
        </w:rPr>
        <w:t>أ</w:t>
      </w:r>
      <w:r w:rsidR="002A004F" w:rsidRPr="00F323F8">
        <w:rPr>
          <w:rFonts w:ascii="DIN Next LT Arabic" w:hAnsi="DIN Next LT Arabic" w:cs="DIN Next LT Arabic"/>
          <w:sz w:val="24"/>
          <w:szCs w:val="24"/>
          <w:rtl/>
        </w:rPr>
        <w:t>دناه في</w:t>
      </w:r>
      <w:r w:rsidR="00D569E8" w:rsidRPr="00F323F8">
        <w:rPr>
          <w:rFonts w:ascii="DIN Next LT Arabic" w:hAnsi="DIN Next LT Arabic" w:cs="DIN Next LT Arabic"/>
          <w:sz w:val="24"/>
          <w:szCs w:val="24"/>
          <w:rtl/>
        </w:rPr>
        <w:t xml:space="preserve"> حال تعذر </w:t>
      </w:r>
      <w:r w:rsidR="009F5399" w:rsidRPr="00F323F8">
        <w:rPr>
          <w:rFonts w:ascii="DIN Next LT Arabic" w:hAnsi="DIN Next LT Arabic" w:cs="DIN Next LT Arabic"/>
          <w:sz w:val="24"/>
          <w:szCs w:val="24"/>
          <w:rtl/>
        </w:rPr>
        <w:t xml:space="preserve">استخدام </w:t>
      </w:r>
      <w:r w:rsidR="00725D27">
        <w:rPr>
          <w:rFonts w:ascii="DIN Next LT Arabic" w:hAnsi="DIN Next LT Arabic" w:cs="DIN Next LT Arabic"/>
          <w:sz w:val="24"/>
          <w:szCs w:val="24"/>
          <w:rtl/>
        </w:rPr>
        <w:t>المنصة</w:t>
      </w:r>
      <w:r w:rsidR="0081562B" w:rsidRPr="00F323F8">
        <w:rPr>
          <w:rFonts w:ascii="DIN Next LT Arabic" w:hAnsi="DIN Next LT Arabic" w:cs="DIN Next LT Arabic"/>
          <w:sz w:val="24"/>
          <w:szCs w:val="24"/>
          <w:rtl/>
        </w:rPr>
        <w:t xml:space="preserve"> ال</w:t>
      </w:r>
      <w:r w:rsidR="00494227" w:rsidRPr="00F323F8">
        <w:rPr>
          <w:rFonts w:ascii="DIN Next LT Arabic" w:hAnsi="DIN Next LT Arabic" w:cs="DIN Next LT Arabic"/>
          <w:sz w:val="24"/>
          <w:szCs w:val="24"/>
          <w:rtl/>
        </w:rPr>
        <w:t>إلكترون</w:t>
      </w:r>
      <w:r w:rsidRPr="00F323F8">
        <w:rPr>
          <w:rFonts w:ascii="DIN Next LT Arabic" w:hAnsi="DIN Next LT Arabic" w:cs="DIN Next LT Arabic"/>
          <w:sz w:val="24"/>
          <w:szCs w:val="24"/>
          <w:rtl/>
        </w:rPr>
        <w:t>ية.</w:t>
      </w:r>
    </w:p>
    <w:tbl>
      <w:tblPr>
        <w:tblStyle w:val="a8"/>
        <w:bidiVisual/>
        <w:tblW w:w="0" w:type="auto"/>
        <w:tblLook w:val="04A0" w:firstRow="1" w:lastRow="0" w:firstColumn="1" w:lastColumn="0" w:noHBand="0" w:noVBand="1"/>
      </w:tblPr>
      <w:tblGrid>
        <w:gridCol w:w="4947"/>
        <w:gridCol w:w="4948"/>
      </w:tblGrid>
      <w:tr w:rsidR="0081562B" w:rsidRPr="00F323F8" w:rsidTr="00DC2CE6">
        <w:tc>
          <w:tcPr>
            <w:tcW w:w="9895" w:type="dxa"/>
            <w:gridSpan w:val="2"/>
            <w:shd w:val="clear" w:color="auto" w:fill="595959" w:themeFill="text1" w:themeFillTint="A6"/>
            <w:vAlign w:val="center"/>
          </w:tcPr>
          <w:p w:rsidR="0081562B" w:rsidRPr="00F323F8" w:rsidRDefault="0081562B" w:rsidP="000B47CD">
            <w:pPr>
              <w:bidi/>
              <w:spacing w:before="100" w:beforeAutospacing="1" w:after="120"/>
              <w:jc w:val="both"/>
              <w:rPr>
                <w:rFonts w:ascii="DIN Next LT Arabic" w:hAnsi="DIN Next LT Arabic" w:cs="DIN Next LT Arabic"/>
                <w:color w:val="FFFFFF" w:themeColor="background1"/>
                <w:rtl/>
              </w:rPr>
            </w:pPr>
            <w:r w:rsidRPr="00F323F8">
              <w:rPr>
                <w:rFonts w:ascii="DIN Next LT Arabic" w:hAnsi="DIN Next LT Arabic" w:cs="DIN Next LT Arabic"/>
                <w:color w:val="FFFFFF" w:themeColor="background1"/>
                <w:rtl/>
              </w:rPr>
              <w:t xml:space="preserve">معلومات اتصال ممثل </w:t>
            </w:r>
            <w:r w:rsidR="00E17BB8" w:rsidRPr="00F323F8">
              <w:rPr>
                <w:rFonts w:ascii="DIN Next LT Arabic" w:hAnsi="DIN Next LT Arabic" w:cs="DIN Next LT Arabic"/>
                <w:color w:val="FFFFFF" w:themeColor="background1"/>
                <w:rtl/>
              </w:rPr>
              <w:t>الجهة الحكومية</w:t>
            </w:r>
          </w:p>
        </w:tc>
      </w:tr>
      <w:tr w:rsidR="0081562B" w:rsidRPr="00F323F8" w:rsidTr="00DC2CE6">
        <w:tc>
          <w:tcPr>
            <w:tcW w:w="4947" w:type="dxa"/>
            <w:vAlign w:val="center"/>
          </w:tcPr>
          <w:p w:rsidR="0081562B" w:rsidRPr="00F323F8" w:rsidRDefault="0081562B" w:rsidP="000B47CD">
            <w:pPr>
              <w:bidi/>
              <w:spacing w:before="100" w:beforeAutospacing="1" w:after="120"/>
              <w:jc w:val="both"/>
              <w:rPr>
                <w:rFonts w:ascii="DIN Next LT Arabic" w:hAnsi="DIN Next LT Arabic" w:cs="DIN Next LT Arabic"/>
                <w:color w:val="000000" w:themeColor="text1"/>
                <w:rtl/>
              </w:rPr>
            </w:pPr>
            <w:r w:rsidRPr="00F323F8">
              <w:rPr>
                <w:rFonts w:ascii="DIN Next LT Arabic" w:hAnsi="DIN Next LT Arabic" w:cs="DIN Next LT Arabic"/>
                <w:color w:val="000000" w:themeColor="text1"/>
                <w:rtl/>
              </w:rPr>
              <w:t>الاسم</w:t>
            </w:r>
          </w:p>
        </w:tc>
        <w:tc>
          <w:tcPr>
            <w:tcW w:w="4948" w:type="dxa"/>
            <w:vAlign w:val="center"/>
          </w:tcPr>
          <w:p w:rsidR="0081562B" w:rsidRPr="00F323F8" w:rsidRDefault="0081562B" w:rsidP="000B47CD">
            <w:pPr>
              <w:bidi/>
              <w:spacing w:before="100" w:beforeAutospacing="1" w:after="120"/>
              <w:jc w:val="both"/>
              <w:rPr>
                <w:rFonts w:ascii="DIN Next LT Arabic" w:hAnsi="DIN Next LT Arabic" w:cs="DIN Next LT Arabic"/>
                <w:color w:val="FF0000"/>
                <w:rtl/>
              </w:rPr>
            </w:pPr>
            <w:r w:rsidRPr="00F323F8">
              <w:rPr>
                <w:rFonts w:ascii="DIN Next LT Arabic" w:hAnsi="DIN Next LT Arabic" w:cs="DIN Next LT Arabic"/>
                <w:color w:val="FF0000"/>
                <w:rtl/>
              </w:rPr>
              <w:t xml:space="preserve">تحدده </w:t>
            </w:r>
            <w:r w:rsidR="003E4F7B">
              <w:rPr>
                <w:rFonts w:ascii="DIN Next LT Arabic" w:hAnsi="DIN Next LT Arabic" w:cs="DIN Next LT Arabic" w:hint="cs"/>
                <w:color w:val="FF0000"/>
                <w:rtl/>
              </w:rPr>
              <w:t>الجامعة</w:t>
            </w:r>
          </w:p>
        </w:tc>
      </w:tr>
      <w:tr w:rsidR="003E4F7B" w:rsidRPr="00F323F8" w:rsidTr="00F97B9A">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000000" w:themeColor="text1"/>
              </w:rPr>
            </w:pPr>
            <w:r w:rsidRPr="00F323F8">
              <w:rPr>
                <w:rFonts w:ascii="DIN Next LT Arabic" w:hAnsi="DIN Next LT Arabic" w:cs="DIN Next LT Arabic"/>
                <w:color w:val="000000" w:themeColor="text1"/>
                <w:rtl/>
              </w:rPr>
              <w:t>الوظيفة</w:t>
            </w:r>
          </w:p>
        </w:tc>
        <w:tc>
          <w:tcPr>
            <w:tcW w:w="4948" w:type="dxa"/>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721D88">
              <w:rPr>
                <w:rFonts w:ascii="DIN Next LT Arabic" w:hAnsi="DIN Next LT Arabic" w:cs="DIN Next LT Arabic"/>
                <w:color w:val="FF0000"/>
                <w:rtl/>
              </w:rPr>
              <w:t xml:space="preserve">تحدده </w:t>
            </w:r>
            <w:r w:rsidRPr="00721D88">
              <w:rPr>
                <w:rFonts w:ascii="DIN Next LT Arabic" w:hAnsi="DIN Next LT Arabic" w:cs="DIN Next LT Arabic" w:hint="cs"/>
                <w:color w:val="FF0000"/>
                <w:rtl/>
              </w:rPr>
              <w:t>الجامعة</w:t>
            </w:r>
          </w:p>
        </w:tc>
      </w:tr>
      <w:tr w:rsidR="003E4F7B" w:rsidRPr="00F323F8" w:rsidTr="00F97B9A">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000000" w:themeColor="text1"/>
                <w:rtl/>
              </w:rPr>
            </w:pPr>
            <w:r w:rsidRPr="00F323F8">
              <w:rPr>
                <w:rFonts w:ascii="DIN Next LT Arabic" w:hAnsi="DIN Next LT Arabic" w:cs="DIN Next LT Arabic"/>
                <w:color w:val="000000" w:themeColor="text1"/>
                <w:rtl/>
              </w:rPr>
              <w:t>الهاتف</w:t>
            </w:r>
          </w:p>
        </w:tc>
        <w:tc>
          <w:tcPr>
            <w:tcW w:w="4948" w:type="dxa"/>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721D88">
              <w:rPr>
                <w:rFonts w:ascii="DIN Next LT Arabic" w:hAnsi="DIN Next LT Arabic" w:cs="DIN Next LT Arabic"/>
                <w:color w:val="FF0000"/>
                <w:rtl/>
              </w:rPr>
              <w:t xml:space="preserve">تحدده </w:t>
            </w:r>
            <w:r w:rsidRPr="00721D88">
              <w:rPr>
                <w:rFonts w:ascii="DIN Next LT Arabic" w:hAnsi="DIN Next LT Arabic" w:cs="DIN Next LT Arabic" w:hint="cs"/>
                <w:color w:val="FF0000"/>
                <w:rtl/>
              </w:rPr>
              <w:t>الجامعة</w:t>
            </w:r>
          </w:p>
        </w:tc>
      </w:tr>
      <w:tr w:rsidR="003E4F7B" w:rsidRPr="00F323F8" w:rsidTr="00F97B9A">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000000" w:themeColor="text1"/>
                <w:rtl/>
              </w:rPr>
            </w:pPr>
            <w:r w:rsidRPr="00F323F8">
              <w:rPr>
                <w:rFonts w:ascii="DIN Next LT Arabic" w:hAnsi="DIN Next LT Arabic" w:cs="DIN Next LT Arabic"/>
                <w:color w:val="000000" w:themeColor="text1"/>
                <w:rtl/>
              </w:rPr>
              <w:t>الفاكس</w:t>
            </w:r>
          </w:p>
        </w:tc>
        <w:tc>
          <w:tcPr>
            <w:tcW w:w="4948" w:type="dxa"/>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721D88">
              <w:rPr>
                <w:rFonts w:ascii="DIN Next LT Arabic" w:hAnsi="DIN Next LT Arabic" w:cs="DIN Next LT Arabic"/>
                <w:color w:val="FF0000"/>
                <w:rtl/>
              </w:rPr>
              <w:t xml:space="preserve">تحدده </w:t>
            </w:r>
            <w:r w:rsidRPr="00721D88">
              <w:rPr>
                <w:rFonts w:ascii="DIN Next LT Arabic" w:hAnsi="DIN Next LT Arabic" w:cs="DIN Next LT Arabic" w:hint="cs"/>
                <w:color w:val="FF0000"/>
                <w:rtl/>
              </w:rPr>
              <w:t>الجامعة</w:t>
            </w:r>
          </w:p>
        </w:tc>
      </w:tr>
      <w:tr w:rsidR="003E4F7B" w:rsidRPr="00F323F8" w:rsidTr="00F97B9A">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000000" w:themeColor="text1"/>
                <w:rtl/>
              </w:rPr>
            </w:pPr>
            <w:r w:rsidRPr="00F323F8">
              <w:rPr>
                <w:rFonts w:ascii="DIN Next LT Arabic" w:hAnsi="DIN Next LT Arabic" w:cs="DIN Next LT Arabic"/>
                <w:color w:val="000000" w:themeColor="text1"/>
                <w:rtl/>
              </w:rPr>
              <w:t>البريد الإلكتروني</w:t>
            </w:r>
          </w:p>
        </w:tc>
        <w:tc>
          <w:tcPr>
            <w:tcW w:w="4948" w:type="dxa"/>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721D88">
              <w:rPr>
                <w:rFonts w:ascii="DIN Next LT Arabic" w:hAnsi="DIN Next LT Arabic" w:cs="DIN Next LT Arabic"/>
                <w:color w:val="FF0000"/>
                <w:rtl/>
              </w:rPr>
              <w:t xml:space="preserve">تحدده </w:t>
            </w:r>
            <w:r w:rsidRPr="00721D88">
              <w:rPr>
                <w:rFonts w:ascii="DIN Next LT Arabic" w:hAnsi="DIN Next LT Arabic" w:cs="DIN Next LT Arabic" w:hint="cs"/>
                <w:color w:val="FF0000"/>
                <w:rtl/>
              </w:rPr>
              <w:t>الجامعة</w:t>
            </w:r>
          </w:p>
        </w:tc>
      </w:tr>
    </w:tbl>
    <w:p w:rsidR="005B5BA6" w:rsidRPr="00F323F8" w:rsidRDefault="005B5BA6"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2" w:name="_Toc158097077"/>
      <w:r w:rsidRPr="00F323F8">
        <w:rPr>
          <w:rFonts w:ascii="DIN Next LT Arabic" w:hAnsi="DIN Next LT Arabic" w:cs="DIN Next LT Arabic"/>
          <w:color w:val="000000" w:themeColor="text1"/>
          <w:szCs w:val="24"/>
          <w:rtl/>
        </w:rPr>
        <w:t>مكان التسليم</w:t>
      </w:r>
      <w:bookmarkEnd w:id="12"/>
    </w:p>
    <w:p w:rsidR="005B5BA6" w:rsidRPr="00F323F8" w:rsidRDefault="005B5BA6" w:rsidP="002F1648">
      <w:pPr>
        <w:pStyle w:val="a2"/>
        <w:bidi/>
        <w:jc w:val="both"/>
        <w:rPr>
          <w:rFonts w:ascii="DIN Next LT Arabic" w:hAnsi="DIN Next LT Arabic" w:cs="DIN Next LT Arabic"/>
        </w:rPr>
      </w:pPr>
      <w:r w:rsidRPr="00F323F8">
        <w:rPr>
          <w:rFonts w:ascii="DIN Next LT Arabic" w:hAnsi="DIN Next LT Arabic" w:cs="DIN Next LT Arabic"/>
          <w:sz w:val="24"/>
          <w:szCs w:val="24"/>
          <w:rtl/>
        </w:rPr>
        <w:t xml:space="preserve">يتم </w:t>
      </w:r>
      <w:r w:rsidR="001A7ADD" w:rsidRPr="00F323F8">
        <w:rPr>
          <w:rFonts w:ascii="DIN Next LT Arabic" w:hAnsi="DIN Next LT Arabic" w:cs="DIN Next LT Arabic"/>
          <w:sz w:val="24"/>
          <w:szCs w:val="24"/>
          <w:rtl/>
        </w:rPr>
        <w:t>تسليم</w:t>
      </w:r>
      <w:r w:rsidRPr="00F323F8">
        <w:rPr>
          <w:rFonts w:ascii="DIN Next LT Arabic" w:hAnsi="DIN Next LT Arabic" w:cs="DIN Next LT Arabic"/>
          <w:sz w:val="24"/>
          <w:szCs w:val="24"/>
          <w:rtl/>
        </w:rPr>
        <w:t xml:space="preserve"> العروض</w:t>
      </w:r>
      <w:r w:rsidR="004642B1" w:rsidRPr="00F323F8">
        <w:rPr>
          <w:rFonts w:ascii="DIN Next LT Arabic" w:hAnsi="DIN Next LT Arabic" w:cs="DIN Next LT Arabic"/>
          <w:sz w:val="24"/>
          <w:szCs w:val="24"/>
          <w:rtl/>
        </w:rPr>
        <w:t xml:space="preserve"> وجميع ما يتعلق بالمنافسة</w:t>
      </w:r>
      <w:r w:rsidRPr="00F323F8">
        <w:rPr>
          <w:rFonts w:ascii="DIN Next LT Arabic" w:hAnsi="DIN Next LT Arabic" w:cs="DIN Next LT Arabic"/>
          <w:sz w:val="24"/>
          <w:szCs w:val="24"/>
          <w:rtl/>
        </w:rPr>
        <w:t xml:space="preserve"> لمم</w:t>
      </w:r>
      <w:r w:rsidR="00156AF2" w:rsidRPr="00F323F8">
        <w:rPr>
          <w:rFonts w:ascii="DIN Next LT Arabic" w:hAnsi="DIN Next LT Arabic" w:cs="DIN Next LT Arabic"/>
          <w:sz w:val="24"/>
          <w:szCs w:val="24"/>
          <w:rtl/>
        </w:rPr>
        <w:t xml:space="preserve">ثل </w:t>
      </w:r>
      <w:r w:rsidR="002F1648">
        <w:rPr>
          <w:rFonts w:ascii="DIN Next LT Arabic" w:hAnsi="DIN Next LT Arabic" w:cs="DIN Next LT Arabic" w:hint="cs"/>
          <w:color w:val="FF0000"/>
          <w:sz w:val="24"/>
          <w:szCs w:val="24"/>
          <w:rtl/>
        </w:rPr>
        <w:t>الجامعة</w:t>
      </w:r>
      <w:r w:rsidR="00156AF2" w:rsidRPr="0056357B">
        <w:rPr>
          <w:rFonts w:ascii="DIN Next LT Arabic" w:hAnsi="DIN Next LT Arabic" w:cs="DIN Next LT Arabic"/>
          <w:color w:val="FF0000"/>
          <w:sz w:val="24"/>
          <w:szCs w:val="24"/>
          <w:rtl/>
        </w:rPr>
        <w:t xml:space="preserve"> </w:t>
      </w:r>
      <w:r w:rsidR="00156AF2" w:rsidRPr="00F323F8">
        <w:rPr>
          <w:rFonts w:ascii="DIN Next LT Arabic" w:hAnsi="DIN Next LT Arabic" w:cs="DIN Next LT Arabic"/>
          <w:sz w:val="24"/>
          <w:szCs w:val="24"/>
          <w:rtl/>
        </w:rPr>
        <w:t>في ال</w:t>
      </w:r>
      <w:r w:rsidRPr="00F323F8">
        <w:rPr>
          <w:rFonts w:ascii="DIN Next LT Arabic" w:hAnsi="DIN Next LT Arabic" w:cs="DIN Next LT Arabic"/>
          <w:sz w:val="24"/>
          <w:szCs w:val="24"/>
          <w:rtl/>
        </w:rPr>
        <w:t xml:space="preserve">عنوان </w:t>
      </w:r>
      <w:r w:rsidR="00156AF2" w:rsidRPr="00F323F8">
        <w:rPr>
          <w:rFonts w:ascii="DIN Next LT Arabic" w:hAnsi="DIN Next LT Arabic" w:cs="DIN Next LT Arabic"/>
          <w:sz w:val="24"/>
          <w:szCs w:val="24"/>
          <w:rtl/>
        </w:rPr>
        <w:t xml:space="preserve">المذكور </w:t>
      </w:r>
      <w:r w:rsidR="006B5891" w:rsidRPr="00F323F8">
        <w:rPr>
          <w:rFonts w:ascii="DIN Next LT Arabic" w:hAnsi="DIN Next LT Arabic" w:cs="DIN Next LT Arabic"/>
          <w:sz w:val="24"/>
          <w:szCs w:val="24"/>
          <w:rtl/>
        </w:rPr>
        <w:t>أ</w:t>
      </w:r>
      <w:r w:rsidR="00156AF2" w:rsidRPr="00F323F8">
        <w:rPr>
          <w:rFonts w:ascii="DIN Next LT Arabic" w:hAnsi="DIN Next LT Arabic" w:cs="DIN Next LT Arabic"/>
          <w:sz w:val="24"/>
          <w:szCs w:val="24"/>
          <w:rtl/>
        </w:rPr>
        <w:t>دناه في حال تعذر</w:t>
      </w:r>
      <w:r w:rsidRPr="00F323F8">
        <w:rPr>
          <w:rFonts w:ascii="DIN Next LT Arabic" w:hAnsi="DIN Next LT Arabic" w:cs="DIN Next LT Arabic"/>
          <w:sz w:val="24"/>
          <w:szCs w:val="24"/>
          <w:rtl/>
        </w:rPr>
        <w:t xml:space="preserve"> تسليم العروض</w:t>
      </w:r>
      <w:r w:rsidR="00156AF2" w:rsidRPr="00F323F8">
        <w:rPr>
          <w:rFonts w:ascii="DIN Next LT Arabic" w:hAnsi="DIN Next LT Arabic" w:cs="DIN Next LT Arabic"/>
          <w:sz w:val="24"/>
          <w:szCs w:val="24"/>
          <w:rtl/>
        </w:rPr>
        <w:t xml:space="preserve"> من خلال </w:t>
      </w:r>
      <w:r w:rsidR="00725D27">
        <w:rPr>
          <w:rFonts w:ascii="DIN Next LT Arabic" w:hAnsi="DIN Next LT Arabic" w:cs="DIN Next LT Arabic"/>
          <w:sz w:val="24"/>
          <w:szCs w:val="24"/>
          <w:rtl/>
        </w:rPr>
        <w:t>المنصة</w:t>
      </w:r>
      <w:r w:rsidR="00334409" w:rsidRPr="00F323F8">
        <w:rPr>
          <w:rFonts w:ascii="DIN Next LT Arabic" w:hAnsi="DIN Next LT Arabic" w:cs="DIN Next LT Arabic"/>
          <w:sz w:val="24"/>
          <w:szCs w:val="24"/>
          <w:rtl/>
        </w:rPr>
        <w:t xml:space="preserve"> الإلكترونية.</w:t>
      </w:r>
    </w:p>
    <w:tbl>
      <w:tblPr>
        <w:tblStyle w:val="a8"/>
        <w:bidiVisual/>
        <w:tblW w:w="0" w:type="auto"/>
        <w:tblLook w:val="04A0" w:firstRow="1" w:lastRow="0" w:firstColumn="1" w:lastColumn="0" w:noHBand="0" w:noVBand="1"/>
      </w:tblPr>
      <w:tblGrid>
        <w:gridCol w:w="4947"/>
        <w:gridCol w:w="4948"/>
      </w:tblGrid>
      <w:tr w:rsidR="005B5BA6" w:rsidRPr="00F323F8" w:rsidTr="004D42C3">
        <w:tc>
          <w:tcPr>
            <w:tcW w:w="9895" w:type="dxa"/>
            <w:gridSpan w:val="2"/>
            <w:shd w:val="clear" w:color="auto" w:fill="595959" w:themeFill="text1" w:themeFillTint="A6"/>
            <w:vAlign w:val="center"/>
          </w:tcPr>
          <w:p w:rsidR="005B5BA6" w:rsidRPr="00F323F8" w:rsidRDefault="005B5BA6" w:rsidP="000B47CD">
            <w:pPr>
              <w:bidi/>
              <w:spacing w:before="100" w:beforeAutospacing="1" w:after="120"/>
              <w:jc w:val="both"/>
              <w:rPr>
                <w:rFonts w:ascii="DIN Next LT Arabic" w:hAnsi="DIN Next LT Arabic" w:cs="DIN Next LT Arabic"/>
                <w:color w:val="FFFFFF" w:themeColor="background1"/>
                <w:rtl/>
              </w:rPr>
            </w:pPr>
            <w:r w:rsidRPr="00F323F8">
              <w:rPr>
                <w:rFonts w:ascii="DIN Next LT Arabic" w:hAnsi="DIN Next LT Arabic" w:cs="DIN Next LT Arabic"/>
                <w:color w:val="FFFFFF" w:themeColor="background1"/>
                <w:rtl/>
              </w:rPr>
              <w:t>مكان تسليم العروض</w:t>
            </w:r>
          </w:p>
        </w:tc>
      </w:tr>
      <w:tr w:rsidR="003E4F7B" w:rsidRPr="00F323F8" w:rsidTr="00F97B9A">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000000" w:themeColor="text1"/>
                <w:rtl/>
              </w:rPr>
            </w:pPr>
            <w:r w:rsidRPr="00F323F8">
              <w:rPr>
                <w:rFonts w:ascii="DIN Next LT Arabic" w:hAnsi="DIN Next LT Arabic" w:cs="DIN Next LT Arabic"/>
                <w:color w:val="000000" w:themeColor="text1"/>
                <w:rtl/>
              </w:rPr>
              <w:t>العنوان</w:t>
            </w:r>
          </w:p>
        </w:tc>
        <w:tc>
          <w:tcPr>
            <w:tcW w:w="4948" w:type="dxa"/>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721D88">
              <w:rPr>
                <w:rFonts w:ascii="DIN Next LT Arabic" w:hAnsi="DIN Next LT Arabic" w:cs="DIN Next LT Arabic"/>
                <w:color w:val="FF0000"/>
                <w:rtl/>
              </w:rPr>
              <w:t xml:space="preserve">تحدده </w:t>
            </w:r>
            <w:r w:rsidRPr="00721D88">
              <w:rPr>
                <w:rFonts w:ascii="DIN Next LT Arabic" w:hAnsi="DIN Next LT Arabic" w:cs="DIN Next LT Arabic" w:hint="cs"/>
                <w:color w:val="FF0000"/>
                <w:rtl/>
              </w:rPr>
              <w:t>الجامعة</w:t>
            </w:r>
          </w:p>
        </w:tc>
      </w:tr>
      <w:tr w:rsidR="003E4F7B" w:rsidRPr="00F323F8" w:rsidTr="00F97B9A">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000000" w:themeColor="text1"/>
              </w:rPr>
            </w:pPr>
            <w:r w:rsidRPr="00F323F8">
              <w:rPr>
                <w:rFonts w:ascii="DIN Next LT Arabic" w:hAnsi="DIN Next LT Arabic" w:cs="DIN Next LT Arabic"/>
                <w:color w:val="000000" w:themeColor="text1"/>
                <w:rtl/>
              </w:rPr>
              <w:t>المبنى</w:t>
            </w:r>
          </w:p>
        </w:tc>
        <w:tc>
          <w:tcPr>
            <w:tcW w:w="4948" w:type="dxa"/>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721D88">
              <w:rPr>
                <w:rFonts w:ascii="DIN Next LT Arabic" w:hAnsi="DIN Next LT Arabic" w:cs="DIN Next LT Arabic"/>
                <w:color w:val="FF0000"/>
                <w:rtl/>
              </w:rPr>
              <w:t xml:space="preserve">تحدده </w:t>
            </w:r>
            <w:r w:rsidRPr="00721D88">
              <w:rPr>
                <w:rFonts w:ascii="DIN Next LT Arabic" w:hAnsi="DIN Next LT Arabic" w:cs="DIN Next LT Arabic" w:hint="cs"/>
                <w:color w:val="FF0000"/>
                <w:rtl/>
              </w:rPr>
              <w:t>الجامعة</w:t>
            </w:r>
          </w:p>
        </w:tc>
      </w:tr>
      <w:tr w:rsidR="003E4F7B" w:rsidRPr="00F323F8" w:rsidTr="00F97B9A">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000000" w:themeColor="text1"/>
                <w:rtl/>
              </w:rPr>
            </w:pPr>
            <w:r w:rsidRPr="00F323F8">
              <w:rPr>
                <w:rFonts w:ascii="DIN Next LT Arabic" w:hAnsi="DIN Next LT Arabic" w:cs="DIN Next LT Arabic"/>
                <w:color w:val="000000" w:themeColor="text1"/>
                <w:rtl/>
              </w:rPr>
              <w:t>الطابق</w:t>
            </w:r>
          </w:p>
        </w:tc>
        <w:tc>
          <w:tcPr>
            <w:tcW w:w="4948" w:type="dxa"/>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721D88">
              <w:rPr>
                <w:rFonts w:ascii="DIN Next LT Arabic" w:hAnsi="DIN Next LT Arabic" w:cs="DIN Next LT Arabic"/>
                <w:color w:val="FF0000"/>
                <w:rtl/>
              </w:rPr>
              <w:t xml:space="preserve">تحدده </w:t>
            </w:r>
            <w:r w:rsidRPr="00721D88">
              <w:rPr>
                <w:rFonts w:ascii="DIN Next LT Arabic" w:hAnsi="DIN Next LT Arabic" w:cs="DIN Next LT Arabic" w:hint="cs"/>
                <w:color w:val="FF0000"/>
                <w:rtl/>
              </w:rPr>
              <w:t>الجامعة</w:t>
            </w:r>
          </w:p>
        </w:tc>
      </w:tr>
      <w:tr w:rsidR="003E4F7B" w:rsidRPr="00F323F8" w:rsidTr="00F97B9A">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000000" w:themeColor="text1"/>
                <w:rtl/>
              </w:rPr>
            </w:pPr>
            <w:r w:rsidRPr="00F323F8">
              <w:rPr>
                <w:rFonts w:ascii="DIN Next LT Arabic" w:hAnsi="DIN Next LT Arabic" w:cs="DIN Next LT Arabic"/>
                <w:color w:val="000000" w:themeColor="text1"/>
                <w:rtl/>
              </w:rPr>
              <w:lastRenderedPageBreak/>
              <w:t>الغرفة/اسم الإدارة</w:t>
            </w:r>
          </w:p>
        </w:tc>
        <w:tc>
          <w:tcPr>
            <w:tcW w:w="4948" w:type="dxa"/>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721D88">
              <w:rPr>
                <w:rFonts w:ascii="DIN Next LT Arabic" w:hAnsi="DIN Next LT Arabic" w:cs="DIN Next LT Arabic"/>
                <w:color w:val="FF0000"/>
                <w:rtl/>
              </w:rPr>
              <w:t xml:space="preserve">تحدده </w:t>
            </w:r>
            <w:r w:rsidRPr="00721D88">
              <w:rPr>
                <w:rFonts w:ascii="DIN Next LT Arabic" w:hAnsi="DIN Next LT Arabic" w:cs="DIN Next LT Arabic" w:hint="cs"/>
                <w:color w:val="FF0000"/>
                <w:rtl/>
              </w:rPr>
              <w:t>الجامعة</w:t>
            </w:r>
          </w:p>
        </w:tc>
      </w:tr>
      <w:tr w:rsidR="003E4F7B" w:rsidRPr="00F323F8" w:rsidTr="00F97B9A">
        <w:tc>
          <w:tcPr>
            <w:tcW w:w="4947" w:type="dxa"/>
            <w:vAlign w:val="center"/>
          </w:tcPr>
          <w:p w:rsidR="003E4F7B" w:rsidRPr="00F323F8" w:rsidRDefault="003E4F7B" w:rsidP="003E4F7B">
            <w:pPr>
              <w:bidi/>
              <w:spacing w:before="100" w:beforeAutospacing="1" w:after="120"/>
              <w:jc w:val="both"/>
              <w:rPr>
                <w:rFonts w:ascii="DIN Next LT Arabic" w:hAnsi="DIN Next LT Arabic" w:cs="DIN Next LT Arabic"/>
                <w:color w:val="000000" w:themeColor="text1"/>
                <w:rtl/>
              </w:rPr>
            </w:pPr>
            <w:r w:rsidRPr="00F323F8">
              <w:rPr>
                <w:rFonts w:ascii="DIN Next LT Arabic" w:hAnsi="DIN Next LT Arabic" w:cs="DIN Next LT Arabic"/>
                <w:color w:val="000000" w:themeColor="text1"/>
                <w:rtl/>
              </w:rPr>
              <w:t>وقت التسليم</w:t>
            </w:r>
          </w:p>
        </w:tc>
        <w:tc>
          <w:tcPr>
            <w:tcW w:w="4948" w:type="dxa"/>
          </w:tcPr>
          <w:p w:rsidR="003E4F7B" w:rsidRPr="00F323F8" w:rsidRDefault="003E4F7B" w:rsidP="003E4F7B">
            <w:pPr>
              <w:bidi/>
              <w:spacing w:before="100" w:beforeAutospacing="1" w:after="120"/>
              <w:jc w:val="both"/>
              <w:rPr>
                <w:rFonts w:ascii="DIN Next LT Arabic" w:hAnsi="DIN Next LT Arabic" w:cs="DIN Next LT Arabic"/>
                <w:color w:val="FF0000"/>
                <w:rtl/>
              </w:rPr>
            </w:pPr>
            <w:r w:rsidRPr="00721D88">
              <w:rPr>
                <w:rFonts w:ascii="DIN Next LT Arabic" w:hAnsi="DIN Next LT Arabic" w:cs="DIN Next LT Arabic"/>
                <w:color w:val="FF0000"/>
                <w:rtl/>
              </w:rPr>
              <w:t xml:space="preserve">تحدده </w:t>
            </w:r>
            <w:r w:rsidRPr="00721D88">
              <w:rPr>
                <w:rFonts w:ascii="DIN Next LT Arabic" w:hAnsi="DIN Next LT Arabic" w:cs="DIN Next LT Arabic" w:hint="cs"/>
                <w:color w:val="FF0000"/>
                <w:rtl/>
              </w:rPr>
              <w:t>الجامعة</w:t>
            </w:r>
          </w:p>
        </w:tc>
      </w:tr>
    </w:tbl>
    <w:p w:rsidR="00870467" w:rsidRPr="00F323F8" w:rsidRDefault="00870467"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158097078"/>
      <w:r w:rsidRPr="00F323F8">
        <w:rPr>
          <w:rFonts w:ascii="DIN Next LT Arabic" w:hAnsi="DIN Next LT Arabic" w:cs="DIN Next LT Arabic"/>
          <w:color w:val="000000" w:themeColor="text1"/>
          <w:szCs w:val="24"/>
          <w:rtl/>
        </w:rPr>
        <w:t>نظام المنافسة</w:t>
      </w:r>
      <w:bookmarkEnd w:id="13"/>
    </w:p>
    <w:p w:rsidR="00502153" w:rsidRPr="00F323F8" w:rsidRDefault="00C82EBF" w:rsidP="00D87DD3">
      <w:pPr>
        <w:pStyle w:val="a2"/>
        <w:bidi/>
        <w:jc w:val="both"/>
        <w:rPr>
          <w:rFonts w:ascii="DIN Next LT Arabic" w:hAnsi="DIN Next LT Arabic" w:cs="DIN Next LT Arabic"/>
          <w:rtl/>
        </w:rPr>
      </w:pPr>
      <w:r w:rsidRPr="00F72CCE">
        <w:rPr>
          <w:rFonts w:ascii="DIN Next LT Arabic" w:hAnsi="DIN Next LT Arabic" w:cs="DIN Next LT Arabic"/>
          <w:color w:val="FF0000"/>
          <w:sz w:val="24"/>
          <w:szCs w:val="24"/>
          <w:rtl/>
        </w:rPr>
        <w:t xml:space="preserve">تخضع هذه المنافسة </w:t>
      </w:r>
      <w:r w:rsidR="002F1648">
        <w:rPr>
          <w:rFonts w:ascii="DIN Next LT Arabic" w:hAnsi="DIN Next LT Arabic" w:cs="DIN Next LT Arabic" w:hint="cs"/>
          <w:color w:val="FF0000"/>
          <w:sz w:val="24"/>
          <w:szCs w:val="24"/>
          <w:rtl/>
        </w:rPr>
        <w:t>للائحة المشتريات والعقود ب</w:t>
      </w:r>
      <w:r w:rsidR="00996E1D">
        <w:rPr>
          <w:rFonts w:ascii="DIN Next LT Arabic" w:hAnsi="DIN Next LT Arabic" w:cs="DIN Next LT Arabic" w:hint="cs"/>
          <w:color w:val="FF0000"/>
          <w:sz w:val="24"/>
          <w:szCs w:val="24"/>
          <w:rtl/>
        </w:rPr>
        <w:t>الجامعة</w:t>
      </w:r>
      <w:r w:rsidR="008526E6">
        <w:rPr>
          <w:rFonts w:ascii="DIN Next LT Arabic" w:hAnsi="DIN Next LT Arabic" w:cs="DIN Next LT Arabic" w:hint="cs"/>
          <w:color w:val="FF0000"/>
          <w:sz w:val="24"/>
          <w:szCs w:val="24"/>
          <w:rtl/>
        </w:rPr>
        <w:t xml:space="preserve"> </w:t>
      </w:r>
      <w:r w:rsidR="002F1648">
        <w:rPr>
          <w:rFonts w:ascii="DIN Next LT Arabic" w:hAnsi="DIN Next LT Arabic" w:cs="DIN Next LT Arabic" w:hint="cs"/>
          <w:color w:val="FF0000"/>
          <w:sz w:val="24"/>
          <w:szCs w:val="24"/>
          <w:rtl/>
        </w:rPr>
        <w:t>الصادر ب</w:t>
      </w:r>
      <w:r w:rsidR="00F72CCE" w:rsidRPr="00F72CCE">
        <w:rPr>
          <w:rFonts w:ascii="DIN Next LT Arabic" w:hAnsi="DIN Next LT Arabic" w:cs="DIN Next LT Arabic" w:hint="cs"/>
          <w:color w:val="FF0000"/>
          <w:sz w:val="24"/>
          <w:szCs w:val="24"/>
          <w:rtl/>
        </w:rPr>
        <w:t xml:space="preserve">قرار مجلس إدارة </w:t>
      </w:r>
      <w:r w:rsidR="00996E1D">
        <w:rPr>
          <w:rFonts w:ascii="DIN Next LT Arabic" w:hAnsi="DIN Next LT Arabic" w:cs="DIN Next LT Arabic" w:hint="cs"/>
          <w:color w:val="FF0000"/>
          <w:sz w:val="24"/>
          <w:szCs w:val="24"/>
          <w:rtl/>
        </w:rPr>
        <w:t>الجامعة</w:t>
      </w:r>
      <w:r w:rsidR="00F72CCE" w:rsidRPr="00F72CCE">
        <w:rPr>
          <w:rFonts w:ascii="DIN Next LT Arabic" w:hAnsi="DIN Next LT Arabic" w:cs="DIN Next LT Arabic" w:hint="cs"/>
          <w:color w:val="FF0000"/>
          <w:sz w:val="24"/>
          <w:szCs w:val="24"/>
          <w:rtl/>
        </w:rPr>
        <w:t xml:space="preserve"> رقم 2 (ج)/2/45 وتاريخ 20/05/1445</w:t>
      </w:r>
      <w:r w:rsidR="003E4F7B" w:rsidRPr="00F72CCE">
        <w:rPr>
          <w:rFonts w:ascii="DIN Next LT Arabic" w:hAnsi="DIN Next LT Arabic" w:cs="DIN Next LT Arabic" w:hint="cs"/>
          <w:color w:val="FF0000"/>
          <w:sz w:val="24"/>
          <w:szCs w:val="24"/>
          <w:rtl/>
        </w:rPr>
        <w:t>هـ</w:t>
      </w:r>
      <w:r w:rsidR="003E4F7B">
        <w:rPr>
          <w:rFonts w:ascii="DIN Next LT Arabic" w:hAnsi="DIN Next LT Arabic" w:cs="DIN Next LT Arabic" w:hint="cs"/>
          <w:color w:val="FF0000"/>
          <w:sz w:val="24"/>
          <w:szCs w:val="24"/>
          <w:rtl/>
        </w:rPr>
        <w:t xml:space="preserve"> واللائحة المالية </w:t>
      </w:r>
      <w:r w:rsidR="00575AE5">
        <w:rPr>
          <w:rFonts w:ascii="DIN Next LT Arabic" w:hAnsi="DIN Next LT Arabic" w:cs="DIN Next LT Arabic" w:hint="cs"/>
          <w:color w:val="FF0000"/>
          <w:sz w:val="24"/>
          <w:szCs w:val="24"/>
          <w:rtl/>
        </w:rPr>
        <w:t>ل</w:t>
      </w:r>
      <w:r w:rsidR="00996E1D">
        <w:rPr>
          <w:rFonts w:ascii="DIN Next LT Arabic" w:hAnsi="DIN Next LT Arabic" w:cs="DIN Next LT Arabic" w:hint="cs"/>
          <w:color w:val="FF0000"/>
          <w:sz w:val="24"/>
          <w:szCs w:val="24"/>
          <w:rtl/>
        </w:rPr>
        <w:t>الجامعة</w:t>
      </w:r>
      <w:r w:rsidR="00575AE5">
        <w:rPr>
          <w:rFonts w:ascii="DIN Next LT Arabic" w:hAnsi="DIN Next LT Arabic" w:cs="DIN Next LT Arabic" w:hint="cs"/>
          <w:color w:val="FF0000"/>
          <w:sz w:val="24"/>
          <w:szCs w:val="24"/>
          <w:rtl/>
        </w:rPr>
        <w:t xml:space="preserve"> </w:t>
      </w:r>
      <w:r w:rsidR="003E4F7B">
        <w:rPr>
          <w:rFonts w:ascii="DIN Next LT Arabic" w:hAnsi="DIN Next LT Arabic" w:cs="DIN Next LT Arabic" w:hint="cs"/>
          <w:color w:val="FF0000"/>
          <w:sz w:val="24"/>
          <w:szCs w:val="24"/>
          <w:rtl/>
        </w:rPr>
        <w:t xml:space="preserve">رقم </w:t>
      </w:r>
      <w:r w:rsidR="00575AE5">
        <w:rPr>
          <w:rFonts w:ascii="DIN Next LT Arabic" w:hAnsi="DIN Next LT Arabic" w:cs="DIN Next LT Arabic" w:hint="cs"/>
          <w:color w:val="FF0000"/>
          <w:sz w:val="24"/>
          <w:szCs w:val="24"/>
          <w:rtl/>
        </w:rPr>
        <w:t>2(ب)/2/45</w:t>
      </w:r>
      <w:r w:rsidR="00575AE5">
        <w:rPr>
          <w:rFonts w:ascii="DIN Next LT Arabic" w:hAnsi="DIN Next LT Arabic" w:cs="DIN Next LT Arabic" w:hint="cs"/>
          <w:rtl/>
        </w:rPr>
        <w:t>.</w:t>
      </w:r>
    </w:p>
    <w:p w:rsidR="00142999" w:rsidRPr="00F323F8" w:rsidRDefault="00C24069" w:rsidP="000B47CD">
      <w:pPr>
        <w:pStyle w:val="1"/>
        <w:numPr>
          <w:ilvl w:val="0"/>
          <w:numId w:val="0"/>
        </w:numPr>
        <w:bidi/>
        <w:spacing w:before="100" w:beforeAutospacing="1" w:after="120"/>
        <w:ind w:left="360"/>
        <w:jc w:val="both"/>
        <w:rPr>
          <w:rFonts w:ascii="DIN Next LT Arabic" w:hAnsi="DIN Next LT Arabic" w:cs="DIN Next LT Arabic"/>
          <w:sz w:val="32"/>
          <w:szCs w:val="32"/>
          <w:rtl/>
        </w:rPr>
      </w:pPr>
      <w:bookmarkStart w:id="14" w:name="_Toc158097079"/>
      <w:r w:rsidRPr="00F323F8">
        <w:rPr>
          <w:rFonts w:ascii="DIN Next LT Arabic" w:hAnsi="DIN Next LT Arabic" w:cs="DIN Next LT Arabic"/>
          <w:sz w:val="32"/>
          <w:szCs w:val="32"/>
          <w:rtl/>
        </w:rPr>
        <w:lastRenderedPageBreak/>
        <w:t>القسم الثاني: الأحكام العامة</w:t>
      </w:r>
      <w:bookmarkEnd w:id="14"/>
    </w:p>
    <w:p w:rsidR="00244923" w:rsidRPr="00F323F8" w:rsidRDefault="009C1C91"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5" w:name="_Toc158097080"/>
      <w:r w:rsidRPr="00F323F8">
        <w:rPr>
          <w:rFonts w:ascii="DIN Next LT Arabic" w:hAnsi="DIN Next LT Arabic" w:cs="DIN Next LT Arabic"/>
          <w:color w:val="000000" w:themeColor="text1"/>
          <w:szCs w:val="24"/>
          <w:rtl/>
        </w:rPr>
        <w:t>المساواة والشفافية</w:t>
      </w:r>
      <w:bookmarkEnd w:id="15"/>
    </w:p>
    <w:p w:rsidR="004A36B4" w:rsidRPr="00F323F8" w:rsidRDefault="002F1648" w:rsidP="00B661AA">
      <w:pPr>
        <w:pStyle w:val="a2"/>
        <w:bidi/>
        <w:jc w:val="both"/>
        <w:rPr>
          <w:rFonts w:ascii="DIN Next LT Arabic" w:hAnsi="DIN Next LT Arabic" w:cs="DIN Next LT Arabic"/>
          <w:sz w:val="24"/>
          <w:szCs w:val="24"/>
        </w:rPr>
      </w:pPr>
      <w:r>
        <w:rPr>
          <w:rFonts w:ascii="DIN Next LT Arabic" w:hAnsi="DIN Next LT Arabic" w:cs="DIN Next LT Arabic" w:hint="cs"/>
          <w:sz w:val="24"/>
          <w:szCs w:val="24"/>
          <w:rtl/>
        </w:rPr>
        <w:t>تلتزم الجامعة</w:t>
      </w:r>
      <w:r w:rsidR="00FF5CF6" w:rsidRPr="001B5DFE">
        <w:rPr>
          <w:rFonts w:ascii="DIN Next LT Arabic" w:hAnsi="DIN Next LT Arabic" w:cs="DIN Next LT Arabic"/>
          <w:color w:val="FF0000"/>
          <w:sz w:val="24"/>
          <w:szCs w:val="24"/>
          <w:rtl/>
        </w:rPr>
        <w:t xml:space="preserve"> </w:t>
      </w:r>
      <w:r>
        <w:rPr>
          <w:rFonts w:ascii="DIN Next LT Arabic" w:hAnsi="DIN Next LT Arabic" w:cs="DIN Next LT Arabic" w:hint="cs"/>
          <w:color w:val="FF0000"/>
          <w:sz w:val="24"/>
          <w:szCs w:val="24"/>
          <w:rtl/>
        </w:rPr>
        <w:t>ب</w:t>
      </w:r>
      <w:r w:rsidR="00FF5CF6" w:rsidRPr="00F323F8">
        <w:rPr>
          <w:rFonts w:ascii="DIN Next LT Arabic" w:hAnsi="DIN Next LT Arabic" w:cs="DIN Next LT Arabic"/>
          <w:sz w:val="24"/>
          <w:szCs w:val="24"/>
          <w:rtl/>
        </w:rPr>
        <w:t>اطلاع</w:t>
      </w:r>
      <w:r w:rsidR="009C1C91" w:rsidRPr="00F323F8">
        <w:rPr>
          <w:rFonts w:ascii="DIN Next LT Arabic" w:hAnsi="DIN Next LT Arabic" w:cs="DIN Next LT Arabic"/>
          <w:sz w:val="24"/>
          <w:szCs w:val="24"/>
          <w:rtl/>
        </w:rPr>
        <w:t xml:space="preserve"> </w:t>
      </w:r>
      <w:r w:rsidR="009646FD" w:rsidRPr="00F323F8">
        <w:rPr>
          <w:rFonts w:ascii="DIN Next LT Arabic" w:hAnsi="DIN Next LT Arabic" w:cs="DIN Next LT Arabic"/>
          <w:sz w:val="24"/>
          <w:szCs w:val="24"/>
          <w:rtl/>
        </w:rPr>
        <w:t xml:space="preserve">كافة </w:t>
      </w:r>
      <w:r w:rsidR="009C1C91" w:rsidRPr="00F323F8">
        <w:rPr>
          <w:rFonts w:ascii="DIN Next LT Arabic" w:hAnsi="DIN Next LT Arabic" w:cs="DIN Next LT Arabic"/>
          <w:sz w:val="24"/>
          <w:szCs w:val="24"/>
          <w:rtl/>
        </w:rPr>
        <w:t xml:space="preserve">المتنافسين على </w:t>
      </w:r>
      <w:r w:rsidR="0027307B" w:rsidRPr="00F323F8">
        <w:rPr>
          <w:rFonts w:ascii="DIN Next LT Arabic" w:hAnsi="DIN Next LT Arabic" w:cs="DIN Next LT Arabic"/>
          <w:sz w:val="24"/>
          <w:szCs w:val="24"/>
          <w:rtl/>
        </w:rPr>
        <w:t>المعلومات ذات</w:t>
      </w:r>
      <w:r w:rsidR="00863333" w:rsidRPr="00F323F8">
        <w:rPr>
          <w:rFonts w:ascii="DIN Next LT Arabic" w:hAnsi="DIN Next LT Arabic" w:cs="DIN Next LT Arabic"/>
          <w:sz w:val="24"/>
          <w:szCs w:val="24"/>
          <w:rtl/>
        </w:rPr>
        <w:t xml:space="preserve"> العلاقة بنطاق العمل في </w:t>
      </w:r>
      <w:r w:rsidR="00EB614F" w:rsidRPr="00F323F8">
        <w:rPr>
          <w:rFonts w:ascii="DIN Next LT Arabic" w:hAnsi="DIN Next LT Arabic" w:cs="DIN Next LT Arabic"/>
          <w:sz w:val="24"/>
          <w:szCs w:val="24"/>
          <w:rtl/>
        </w:rPr>
        <w:t xml:space="preserve">المنافسة </w:t>
      </w:r>
      <w:r w:rsidR="009C1C91" w:rsidRPr="00F323F8">
        <w:rPr>
          <w:rFonts w:ascii="DIN Next LT Arabic" w:hAnsi="DIN Next LT Arabic" w:cs="DIN Next LT Arabic"/>
          <w:sz w:val="24"/>
          <w:szCs w:val="24"/>
          <w:rtl/>
        </w:rPr>
        <w:t xml:space="preserve">بما يمكنهم من تقييم الأعمال قبل </w:t>
      </w:r>
      <w:r w:rsidR="007465F8" w:rsidRPr="00F323F8">
        <w:rPr>
          <w:rFonts w:ascii="DIN Next LT Arabic" w:hAnsi="DIN Next LT Arabic" w:cs="DIN Next LT Arabic"/>
          <w:sz w:val="24"/>
          <w:szCs w:val="24"/>
          <w:rtl/>
        </w:rPr>
        <w:t>الحصول على</w:t>
      </w:r>
      <w:r w:rsidR="009C1C91" w:rsidRPr="00F323F8">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F323F8">
        <w:rPr>
          <w:rFonts w:ascii="DIN Next LT Arabic" w:hAnsi="DIN Next LT Arabic" w:cs="DIN Next LT Arabic"/>
          <w:sz w:val="24"/>
          <w:szCs w:val="24"/>
          <w:rtl/>
        </w:rPr>
        <w:t>ٍ</w:t>
      </w:r>
      <w:r w:rsidR="003F4D56" w:rsidRPr="00F323F8">
        <w:rPr>
          <w:rFonts w:ascii="DIN Next LT Arabic" w:hAnsi="DIN Next LT Arabic" w:cs="DIN Next LT Arabic"/>
          <w:sz w:val="24"/>
          <w:szCs w:val="24"/>
          <w:rtl/>
        </w:rPr>
        <w:t xml:space="preserve"> وتلتزم الجهة عدم التمييز بين المتنافسين في أي مما سبق. كما</w:t>
      </w:r>
      <w:r w:rsidR="009C1C91" w:rsidRPr="00F323F8">
        <w:rPr>
          <w:rFonts w:ascii="DIN Next LT Arabic" w:hAnsi="DIN Next LT Arabic" w:cs="DIN Next LT Arabic"/>
          <w:sz w:val="24"/>
          <w:szCs w:val="24"/>
          <w:rtl/>
        </w:rPr>
        <w:t xml:space="preserve"> سيتم إخطار كافة الم</w:t>
      </w:r>
      <w:r w:rsidR="007465F8" w:rsidRPr="00F323F8">
        <w:rPr>
          <w:rFonts w:ascii="DIN Next LT Arabic" w:hAnsi="DIN Next LT Arabic" w:cs="DIN Next LT Arabic"/>
          <w:sz w:val="24"/>
          <w:szCs w:val="24"/>
          <w:rtl/>
        </w:rPr>
        <w:t>تقدمين للمنافسة</w:t>
      </w:r>
      <w:r w:rsidR="009C1C91" w:rsidRPr="00F323F8">
        <w:rPr>
          <w:rFonts w:ascii="DIN Next LT Arabic" w:hAnsi="DIN Next LT Arabic" w:cs="DIN Next LT Arabic"/>
          <w:sz w:val="24"/>
          <w:szCs w:val="24"/>
          <w:rtl/>
        </w:rPr>
        <w:t xml:space="preserve"> بأي تغيرات تطرأ على المنافسة عبر </w:t>
      </w:r>
      <w:r w:rsidR="00725D27">
        <w:rPr>
          <w:rFonts w:ascii="DIN Next LT Arabic" w:hAnsi="DIN Next LT Arabic" w:cs="DIN Next LT Arabic"/>
          <w:sz w:val="24"/>
          <w:szCs w:val="24"/>
          <w:rtl/>
        </w:rPr>
        <w:t>المنصة</w:t>
      </w:r>
      <w:r w:rsidR="009C1C91" w:rsidRPr="00F323F8">
        <w:rPr>
          <w:rFonts w:ascii="DIN Next LT Arabic" w:hAnsi="DIN Next LT Arabic" w:cs="DIN Next LT Arabic"/>
          <w:sz w:val="24"/>
          <w:szCs w:val="24"/>
          <w:rtl/>
        </w:rPr>
        <w:t xml:space="preserve"> ال</w:t>
      </w:r>
      <w:r w:rsidR="00494227" w:rsidRPr="00F323F8">
        <w:rPr>
          <w:rFonts w:ascii="DIN Next LT Arabic" w:hAnsi="DIN Next LT Arabic" w:cs="DIN Next LT Arabic"/>
          <w:sz w:val="24"/>
          <w:szCs w:val="24"/>
          <w:rtl/>
        </w:rPr>
        <w:t>إلكترون</w:t>
      </w:r>
      <w:r w:rsidR="009C1C91" w:rsidRPr="00F323F8">
        <w:rPr>
          <w:rFonts w:ascii="DIN Next LT Arabic" w:hAnsi="DIN Next LT Arabic" w:cs="DIN Next LT Arabic"/>
          <w:sz w:val="24"/>
          <w:szCs w:val="24"/>
          <w:rtl/>
        </w:rPr>
        <w:t>ية</w:t>
      </w:r>
      <w:r w:rsidR="006F761D" w:rsidRPr="00F323F8">
        <w:rPr>
          <w:rFonts w:ascii="DIN Next LT Arabic" w:hAnsi="DIN Next LT Arabic" w:cs="DIN Next LT Arabic"/>
          <w:sz w:val="24"/>
          <w:szCs w:val="24"/>
          <w:rtl/>
        </w:rPr>
        <w:t xml:space="preserve"> أو إذا تعذر ذلك ف</w:t>
      </w:r>
      <w:r w:rsidR="009C1C91" w:rsidRPr="00F323F8">
        <w:rPr>
          <w:rFonts w:ascii="DIN Next LT Arabic" w:hAnsi="DIN Next LT Arabic" w:cs="DIN Next LT Arabic"/>
          <w:sz w:val="24"/>
          <w:szCs w:val="24"/>
          <w:rtl/>
        </w:rPr>
        <w:t>عن طريق البريد الرسمي</w:t>
      </w:r>
      <w:r w:rsidR="001A7ADD" w:rsidRPr="00F323F8">
        <w:rPr>
          <w:rFonts w:ascii="DIN Next LT Arabic" w:hAnsi="DIN Next LT Arabic" w:cs="DIN Next LT Arabic"/>
          <w:sz w:val="24"/>
          <w:szCs w:val="24"/>
          <w:rtl/>
        </w:rPr>
        <w:t xml:space="preserve"> </w:t>
      </w:r>
      <w:r w:rsidR="00FF5CF6" w:rsidRPr="00F323F8">
        <w:rPr>
          <w:rFonts w:ascii="DIN Next LT Arabic" w:hAnsi="DIN Next LT Arabic" w:cs="DIN Next LT Arabic"/>
          <w:sz w:val="24"/>
          <w:szCs w:val="24"/>
          <w:rtl/>
        </w:rPr>
        <w:t>أو البريد</w:t>
      </w:r>
      <w:r w:rsidR="001A7ADD" w:rsidRPr="00F323F8">
        <w:rPr>
          <w:rFonts w:ascii="DIN Next LT Arabic" w:hAnsi="DIN Next LT Arabic" w:cs="DIN Next LT Arabic"/>
          <w:sz w:val="24"/>
          <w:szCs w:val="24"/>
          <w:rtl/>
        </w:rPr>
        <w:t xml:space="preserve"> الإلكتروني</w:t>
      </w:r>
      <w:r w:rsidR="00827F22" w:rsidRPr="00F323F8">
        <w:rPr>
          <w:rFonts w:ascii="DIN Next LT Arabic" w:hAnsi="DIN Next LT Arabic" w:cs="DIN Next LT Arabic"/>
          <w:sz w:val="24"/>
          <w:szCs w:val="24"/>
          <w:rtl/>
        </w:rPr>
        <w:t xml:space="preserve"> </w:t>
      </w:r>
      <w:r w:rsidR="009C42E6" w:rsidRPr="00F323F8">
        <w:rPr>
          <w:rFonts w:ascii="DIN Next LT Arabic" w:hAnsi="DIN Next LT Arabic" w:cs="DIN Next LT Arabic"/>
          <w:sz w:val="24"/>
          <w:szCs w:val="24"/>
          <w:rtl/>
        </w:rPr>
        <w:t xml:space="preserve">على النحو المبين </w:t>
      </w:r>
      <w:r w:rsidR="00E61E7B">
        <w:rPr>
          <w:rFonts w:ascii="DIN Next LT Arabic" w:hAnsi="DIN Next LT Arabic" w:cs="DIN Next LT Arabic" w:hint="cs"/>
          <w:sz w:val="24"/>
          <w:szCs w:val="24"/>
          <w:rtl/>
        </w:rPr>
        <w:t>بأحكام لائحة المشتريات والعقود بالجامعة.</w:t>
      </w:r>
    </w:p>
    <w:p w:rsidR="00D863D7" w:rsidRPr="00F323F8" w:rsidRDefault="00D863D7"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13387779"/>
      <w:bookmarkStart w:id="17" w:name="_Toc158097081"/>
      <w:r w:rsidRPr="00F323F8">
        <w:rPr>
          <w:rFonts w:ascii="DIN Next LT Arabic" w:hAnsi="DIN Next LT Arabic" w:cs="DIN Next LT Arabic"/>
          <w:color w:val="000000" w:themeColor="text1"/>
          <w:szCs w:val="24"/>
          <w:rtl/>
        </w:rPr>
        <w:t>تعارض المصالح</w:t>
      </w:r>
      <w:bookmarkEnd w:id="16"/>
      <w:bookmarkEnd w:id="17"/>
    </w:p>
    <w:p w:rsidR="00D863D7" w:rsidRPr="00F323F8" w:rsidRDefault="00D863D7" w:rsidP="002F1648">
      <w:pPr>
        <w:pStyle w:val="a2"/>
        <w:bidi/>
        <w:spacing w:before="240"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يلتزم </w:t>
      </w:r>
      <w:r w:rsidR="0095277E" w:rsidRPr="00F323F8">
        <w:rPr>
          <w:rFonts w:ascii="DIN Next LT Arabic" w:hAnsi="DIN Next LT Arabic" w:cs="DIN Next LT Arabic"/>
          <w:sz w:val="24"/>
          <w:szCs w:val="24"/>
          <w:rtl/>
        </w:rPr>
        <w:t xml:space="preserve">المتنافس </w:t>
      </w:r>
      <w:r w:rsidRPr="00F323F8">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F323F8">
        <w:rPr>
          <w:rFonts w:ascii="DIN Next LT Arabic" w:hAnsi="DIN Next LT Arabic" w:cs="DIN Next LT Arabic"/>
          <w:sz w:val="24"/>
          <w:szCs w:val="24"/>
          <w:rtl/>
        </w:rPr>
        <w:t>هذه</w:t>
      </w:r>
      <w:r w:rsidRPr="00F323F8">
        <w:rPr>
          <w:rFonts w:ascii="DIN Next LT Arabic" w:hAnsi="DIN Next LT Arabic" w:cs="DIN Next LT Arabic"/>
          <w:sz w:val="24"/>
          <w:szCs w:val="24"/>
          <w:rtl/>
        </w:rPr>
        <w:t xml:space="preserve"> المنافسة، بإبلاغ </w:t>
      </w:r>
      <w:r w:rsidR="002F1648">
        <w:rPr>
          <w:rFonts w:ascii="DIN Next LT Arabic" w:hAnsi="DIN Next LT Arabic" w:cs="DIN Next LT Arabic" w:hint="cs"/>
          <w:color w:val="FF0000"/>
          <w:sz w:val="24"/>
          <w:szCs w:val="24"/>
          <w:rtl/>
        </w:rPr>
        <w:t>الجامعة</w:t>
      </w:r>
      <w:r w:rsidRPr="00CA3A5F">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 xml:space="preserve">والإفصاح كتابة عن أي حالة تعارض في المصالح أو أي مصلحة خاصة نشأت أو ستنشأ أو قد تنشأ عن أي تعامل يكون مرتبطاً بأنشطة </w:t>
      </w:r>
      <w:r w:rsidR="00E61E7B">
        <w:rPr>
          <w:rFonts w:ascii="DIN Next LT Arabic" w:hAnsi="DIN Next LT Arabic" w:cs="DIN Next LT Arabic" w:hint="cs"/>
          <w:sz w:val="24"/>
          <w:szCs w:val="24"/>
          <w:rtl/>
        </w:rPr>
        <w:t>الجامعة.</w:t>
      </w:r>
    </w:p>
    <w:p w:rsidR="00D863D7" w:rsidRPr="00F323F8" w:rsidRDefault="00D863D7"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8" w:name="_Toc13387780"/>
      <w:bookmarkStart w:id="19" w:name="_Toc158097082"/>
      <w:r w:rsidRPr="00F323F8">
        <w:rPr>
          <w:rFonts w:ascii="DIN Next LT Arabic" w:hAnsi="DIN Next LT Arabic" w:cs="DIN Next LT Arabic"/>
          <w:color w:val="000000" w:themeColor="text1"/>
          <w:szCs w:val="24"/>
          <w:rtl/>
        </w:rPr>
        <w:t>السلوكيات والأخلاقيات</w:t>
      </w:r>
      <w:bookmarkEnd w:id="18"/>
      <w:bookmarkEnd w:id="19"/>
    </w:p>
    <w:p w:rsidR="00D863D7" w:rsidRPr="00F323F8" w:rsidRDefault="00D863D7" w:rsidP="00B340F8">
      <w:pPr>
        <w:pStyle w:val="a2"/>
        <w:bidi/>
        <w:jc w:val="both"/>
        <w:rPr>
          <w:rFonts w:ascii="DIN Next LT Arabic" w:hAnsi="DIN Next LT Arabic" w:cs="DIN Next LT Arabic"/>
          <w:color w:val="000000"/>
          <w:sz w:val="24"/>
          <w:shd w:val="clear" w:color="auto" w:fill="FFFFFF"/>
        </w:rPr>
      </w:pPr>
      <w:r w:rsidRPr="00F323F8">
        <w:rPr>
          <w:rFonts w:ascii="DIN Next LT Arabic" w:eastAsia="Times New Roman" w:hAnsi="DIN Next LT Arabic" w:cs="DIN Next LT Arabic"/>
          <w:color w:val="000000"/>
          <w:sz w:val="24"/>
          <w:szCs w:val="24"/>
          <w:shd w:val="clear" w:color="auto" w:fill="FFFFFF"/>
          <w:rtl/>
        </w:rPr>
        <w:t xml:space="preserve">يحظر على </w:t>
      </w:r>
      <w:r w:rsidR="0095277E" w:rsidRPr="00F323F8">
        <w:rPr>
          <w:rFonts w:ascii="DIN Next LT Arabic" w:eastAsia="Times New Roman" w:hAnsi="DIN Next LT Arabic" w:cs="DIN Next LT Arabic"/>
          <w:color w:val="000000"/>
          <w:sz w:val="24"/>
          <w:szCs w:val="24"/>
          <w:shd w:val="clear" w:color="auto" w:fill="FFFFFF"/>
          <w:rtl/>
        </w:rPr>
        <w:t xml:space="preserve">المتنافس </w:t>
      </w:r>
      <w:r w:rsidRPr="00F323F8">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F323F8">
        <w:rPr>
          <w:rFonts w:ascii="DIN Next LT Arabic" w:eastAsia="Times New Roman" w:hAnsi="DIN Next LT Arabic" w:cs="DIN Next LT Arabic"/>
          <w:sz w:val="24"/>
          <w:szCs w:val="24"/>
          <w:rtl/>
        </w:rPr>
        <w:t xml:space="preserve">والخدمات  التي  </w:t>
      </w:r>
      <w:r w:rsidR="00734BDE" w:rsidRPr="00F323F8">
        <w:rPr>
          <w:rFonts w:ascii="DIN Next LT Arabic" w:eastAsia="Times New Roman" w:hAnsi="DIN Next LT Arabic" w:cs="DIN Next LT Arabic"/>
          <w:sz w:val="24"/>
          <w:szCs w:val="24"/>
          <w:rtl/>
        </w:rPr>
        <w:t>تتض</w:t>
      </w:r>
      <w:r w:rsidR="00222233" w:rsidRPr="00F323F8">
        <w:rPr>
          <w:rFonts w:ascii="DIN Next LT Arabic" w:eastAsia="Times New Roman" w:hAnsi="DIN Next LT Arabic" w:cs="DIN Next LT Arabic"/>
          <w:sz w:val="24"/>
          <w:szCs w:val="24"/>
          <w:rtl/>
        </w:rPr>
        <w:t xml:space="preserve">منها </w:t>
      </w:r>
      <w:r w:rsidR="00FF5CF6" w:rsidRPr="00F323F8">
        <w:rPr>
          <w:rFonts w:ascii="DIN Next LT Arabic" w:eastAsia="Times New Roman" w:hAnsi="DIN Next LT Arabic" w:cs="DIN Next LT Arabic"/>
          <w:sz w:val="24"/>
          <w:szCs w:val="24"/>
          <w:rtl/>
        </w:rPr>
        <w:t>هذه</w:t>
      </w:r>
      <w:r w:rsidRPr="00F323F8">
        <w:rPr>
          <w:rFonts w:ascii="DIN Next LT Arabic" w:eastAsia="Times New Roman" w:hAnsi="DIN Next LT Arabic" w:cs="DIN Next LT Arabic"/>
          <w:sz w:val="24"/>
          <w:szCs w:val="24"/>
          <w:rtl/>
        </w:rPr>
        <w:t xml:space="preserve"> </w:t>
      </w:r>
      <w:r w:rsidR="00FF5CF6" w:rsidRPr="00F323F8">
        <w:rPr>
          <w:rFonts w:ascii="DIN Next LT Arabic" w:eastAsia="Times New Roman" w:hAnsi="DIN Next LT Arabic" w:cs="DIN Next LT Arabic"/>
          <w:sz w:val="24"/>
          <w:szCs w:val="24"/>
          <w:rtl/>
        </w:rPr>
        <w:t>المنافسة،</w:t>
      </w:r>
      <w:r w:rsidRPr="00F323F8">
        <w:rPr>
          <w:rFonts w:ascii="DIN Next LT Arabic" w:eastAsia="Times New Roman" w:hAnsi="DIN Next LT Arabic" w:cs="DIN Next LT Arabic"/>
          <w:color w:val="000000"/>
          <w:sz w:val="24"/>
          <w:szCs w:val="24"/>
          <w:shd w:val="clear" w:color="auto" w:fill="FFFFFF"/>
          <w:rtl/>
        </w:rPr>
        <w:t xml:space="preserve"> </w:t>
      </w:r>
      <w:r w:rsidR="00DF325B" w:rsidRPr="00F323F8">
        <w:rPr>
          <w:rFonts w:ascii="DIN Next LT Arabic" w:hAnsi="DIN Next LT Arabic" w:cs="DIN Next LT Arabic"/>
          <w:color w:val="000000"/>
          <w:sz w:val="24"/>
          <w:szCs w:val="24"/>
          <w:shd w:val="clear" w:color="auto" w:fill="FFFFFF"/>
          <w:rtl/>
        </w:rPr>
        <w:t xml:space="preserve"> </w:t>
      </w:r>
      <w:r w:rsidR="00DF325B" w:rsidRPr="00AB12CE">
        <w:rPr>
          <w:rFonts w:ascii="DIN Next LT Arabic" w:hAnsi="DIN Next LT Arabic" w:cs="DIN Next LT Arabic"/>
          <w:color w:val="0070C0"/>
          <w:sz w:val="24"/>
          <w:szCs w:val="24"/>
          <w:shd w:val="clear" w:color="auto" w:fill="FFFFFF"/>
          <w:rtl/>
        </w:rPr>
        <w:t xml:space="preserve">مخالفة الأحكام الواردة في </w:t>
      </w:r>
      <w:r w:rsidR="0056357B" w:rsidRPr="0056357B">
        <w:rPr>
          <w:rFonts w:ascii="DIN Next LT Arabic" w:hAnsi="DIN Next LT Arabic" w:cs="DIN Next LT Arabic" w:hint="cs"/>
          <w:color w:val="FF0000"/>
          <w:sz w:val="24"/>
          <w:szCs w:val="24"/>
          <w:shd w:val="clear" w:color="auto" w:fill="FFFFFF"/>
          <w:rtl/>
        </w:rPr>
        <w:t>لائحة المشتريات والعقود ب</w:t>
      </w:r>
      <w:r w:rsidR="00996E1D">
        <w:rPr>
          <w:rFonts w:ascii="DIN Next LT Arabic" w:hAnsi="DIN Next LT Arabic" w:cs="DIN Next LT Arabic" w:hint="cs"/>
          <w:color w:val="FF0000"/>
          <w:sz w:val="24"/>
          <w:szCs w:val="24"/>
          <w:shd w:val="clear" w:color="auto" w:fill="FFFFFF"/>
          <w:rtl/>
        </w:rPr>
        <w:t>الجامعة</w:t>
      </w:r>
      <w:r w:rsidR="00DF325B" w:rsidRPr="0056357B">
        <w:rPr>
          <w:rFonts w:ascii="DIN Next LT Arabic" w:hAnsi="DIN Next LT Arabic" w:cs="DIN Next LT Arabic"/>
          <w:color w:val="FF0000"/>
          <w:sz w:val="24"/>
          <w:szCs w:val="24"/>
          <w:shd w:val="clear" w:color="auto" w:fill="FFFFFF"/>
          <w:rtl/>
        </w:rPr>
        <w:t xml:space="preserve"> </w:t>
      </w:r>
      <w:r w:rsidR="00DF325B" w:rsidRPr="00F323F8">
        <w:rPr>
          <w:rFonts w:ascii="DIN Next LT Arabic" w:hAnsi="DIN Next LT Arabic" w:cs="DIN Next LT Arabic"/>
          <w:color w:val="000000"/>
          <w:sz w:val="24"/>
          <w:szCs w:val="24"/>
          <w:shd w:val="clear" w:color="auto" w:fill="FFFFFF"/>
          <w:rtl/>
        </w:rPr>
        <w:t>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F323F8">
        <w:rPr>
          <w:rFonts w:ascii="DIN Next LT Arabic" w:hAnsi="DIN Next LT Arabic" w:cs="DIN Next LT Arabic"/>
          <w:sz w:val="24"/>
          <w:szCs w:val="24"/>
          <w:rtl/>
        </w:rPr>
        <w:t xml:space="preserve"> وفي كل الأحوال يلتزم بعدم </w:t>
      </w:r>
      <w:r w:rsidR="00DF325B" w:rsidRPr="00F323F8">
        <w:rPr>
          <w:rFonts w:ascii="DIN Next LT Arabic" w:hAnsi="DIN Next LT Arabic" w:cs="DIN Next LT Arabic"/>
          <w:color w:val="000000"/>
          <w:sz w:val="24"/>
          <w:szCs w:val="24"/>
          <w:shd w:val="clear" w:color="auto" w:fill="FFFFFF"/>
          <w:rtl/>
        </w:rPr>
        <w:t xml:space="preserve">الحصول أو محاولة الحصول على ميزة غير مستحقة بأي طريقة كانت أو تقديم أي هدية أو أي منفعة سواءً مادية أو معنوية للحصول على معاملة تفضيلية من </w:t>
      </w:r>
      <w:r w:rsidR="002F1648">
        <w:rPr>
          <w:rFonts w:ascii="DIN Next LT Arabic" w:hAnsi="DIN Next LT Arabic" w:cs="DIN Next LT Arabic" w:hint="cs"/>
          <w:color w:val="000000"/>
          <w:sz w:val="24"/>
          <w:szCs w:val="24"/>
          <w:shd w:val="clear" w:color="auto" w:fill="FFFFFF"/>
          <w:rtl/>
        </w:rPr>
        <w:t>منسوبي</w:t>
      </w:r>
      <w:r w:rsidR="00DF325B" w:rsidRPr="00F323F8">
        <w:rPr>
          <w:rFonts w:ascii="DIN Next LT Arabic" w:hAnsi="DIN Next LT Arabic" w:cs="DIN Next LT Arabic"/>
          <w:color w:val="000000"/>
          <w:sz w:val="24"/>
          <w:szCs w:val="24"/>
          <w:shd w:val="clear" w:color="auto" w:fill="FFFFFF"/>
          <w:rtl/>
        </w:rPr>
        <w:t xml:space="preserve"> </w:t>
      </w:r>
      <w:r w:rsidR="00996E1D">
        <w:rPr>
          <w:rFonts w:ascii="DIN Next LT Arabic" w:hAnsi="DIN Next LT Arabic" w:cs="DIN Next LT Arabic" w:hint="cs"/>
          <w:color w:val="FF0000"/>
          <w:sz w:val="24"/>
          <w:szCs w:val="24"/>
          <w:shd w:val="clear" w:color="auto" w:fill="FFFFFF"/>
          <w:rtl/>
        </w:rPr>
        <w:t>الجامعة</w:t>
      </w:r>
      <w:r w:rsidR="00DF325B" w:rsidRPr="00CA3A5F">
        <w:rPr>
          <w:rFonts w:ascii="DIN Next LT Arabic" w:hAnsi="DIN Next LT Arabic" w:cs="DIN Next LT Arabic"/>
          <w:color w:val="FF0000"/>
          <w:sz w:val="24"/>
          <w:szCs w:val="24"/>
          <w:shd w:val="clear" w:color="auto" w:fill="FFFFFF"/>
          <w:rtl/>
        </w:rPr>
        <w:t xml:space="preserve"> </w:t>
      </w:r>
      <w:r w:rsidR="00DF325B" w:rsidRPr="00F323F8">
        <w:rPr>
          <w:rFonts w:ascii="DIN Next LT Arabic" w:hAnsi="DIN Next LT Arabic" w:cs="DIN Next LT Arabic"/>
          <w:color w:val="000000"/>
          <w:sz w:val="24"/>
          <w:szCs w:val="24"/>
          <w:shd w:val="clear" w:color="auto" w:fill="FFFFFF"/>
          <w:rtl/>
        </w:rPr>
        <w:t xml:space="preserve">في كافة مراحل تنفيذ </w:t>
      </w:r>
      <w:r w:rsidR="00E961F7" w:rsidRPr="00F323F8">
        <w:rPr>
          <w:rFonts w:ascii="DIN Next LT Arabic" w:hAnsi="DIN Next LT Arabic" w:cs="DIN Next LT Arabic"/>
          <w:color w:val="000000"/>
          <w:sz w:val="24"/>
          <w:szCs w:val="24"/>
          <w:shd w:val="clear" w:color="auto" w:fill="FFFFFF"/>
          <w:rtl/>
        </w:rPr>
        <w:t>المنافسة أو أي عقد ينتج عنها</w:t>
      </w:r>
      <w:r w:rsidR="00DF325B" w:rsidRPr="00F323F8">
        <w:rPr>
          <w:rFonts w:ascii="DIN Next LT Arabic" w:hAnsi="DIN Next LT Arabic" w:cs="DIN Next LT Arabic"/>
          <w:color w:val="000000"/>
          <w:sz w:val="24"/>
          <w:szCs w:val="24"/>
          <w:shd w:val="clear" w:color="auto" w:fill="FFFFFF"/>
          <w:rtl/>
        </w:rPr>
        <w:t>.</w:t>
      </w:r>
    </w:p>
    <w:p w:rsidR="00955938" w:rsidRPr="00F323F8" w:rsidRDefault="00955938" w:rsidP="00955938">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0" w:name="_Toc25141248"/>
      <w:bookmarkStart w:id="21" w:name="_Toc158097083"/>
      <w:r w:rsidRPr="00F323F8">
        <w:rPr>
          <w:rFonts w:ascii="DIN Next LT Arabic" w:hAnsi="DIN Next LT Arabic" w:cs="DIN Next LT Arabic"/>
          <w:color w:val="000000" w:themeColor="text1"/>
          <w:szCs w:val="24"/>
          <w:rtl/>
        </w:rPr>
        <w:t>السرية</w:t>
      </w:r>
      <w:bookmarkEnd w:id="20"/>
      <w:r w:rsidRPr="00F323F8">
        <w:rPr>
          <w:rFonts w:ascii="DIN Next LT Arabic" w:hAnsi="DIN Next LT Arabic" w:cs="DIN Next LT Arabic"/>
          <w:color w:val="000000" w:themeColor="text1"/>
          <w:szCs w:val="24"/>
          <w:rtl/>
        </w:rPr>
        <w:t xml:space="preserve"> وإفشاء المعلومات</w:t>
      </w:r>
      <w:bookmarkEnd w:id="21"/>
    </w:p>
    <w:p w:rsidR="00955938" w:rsidRPr="00F323F8" w:rsidRDefault="00955938" w:rsidP="00955938">
      <w:pPr>
        <w:pStyle w:val="a2"/>
        <w:bidi/>
        <w:jc w:val="both"/>
        <w:rPr>
          <w:rFonts w:ascii="DIN Next LT Arabic" w:hAnsi="DIN Next LT Arabic" w:cs="DIN Next LT Arabic"/>
          <w:color w:val="000000"/>
          <w:sz w:val="24"/>
          <w:szCs w:val="24"/>
        </w:rPr>
      </w:pPr>
      <w:r w:rsidRPr="00F323F8">
        <w:rPr>
          <w:rFonts w:ascii="DIN Next LT Arabic" w:hAnsi="DIN Next LT Arabic" w:cs="DIN Next LT Arabic"/>
          <w:sz w:val="24"/>
          <w:szCs w:val="24"/>
          <w:rtl/>
        </w:rPr>
        <w:t xml:space="preserve">يلتزم المتنافسون بعدم إفشاء أي بيانات أو رسومات أو وثائق أو معلومات تتعلق بالمنافسة سواءً كانت تحريرية أو شفهية أو استغلالها أو الإفصاح عنها. ويسري ذلك على كل ما بحوزته أو ما يكون قد اطلع عليه في العرض من أسرار وتعاملات أو شؤون تخص </w:t>
      </w:r>
      <w:r w:rsidR="00996E1D">
        <w:rPr>
          <w:rFonts w:ascii="DIN Next LT Arabic" w:hAnsi="DIN Next LT Arabic" w:cs="DIN Next LT Arabic" w:hint="cs"/>
          <w:color w:val="FF0000"/>
          <w:sz w:val="24"/>
          <w:szCs w:val="24"/>
          <w:rtl/>
        </w:rPr>
        <w:t>الجامعة</w:t>
      </w:r>
      <w:r w:rsidRPr="00F323F8">
        <w:rPr>
          <w:rFonts w:ascii="DIN Next LT Arabic" w:hAnsi="DIN Next LT Arabic" w:cs="DIN Next LT Arabic"/>
          <w:sz w:val="24"/>
          <w:szCs w:val="24"/>
          <w:rtl/>
        </w:rPr>
        <w:t xml:space="preserve">، كما </w:t>
      </w:r>
      <w:r w:rsidRPr="00F323F8">
        <w:rPr>
          <w:rFonts w:ascii="DIN Next LT Arabic" w:hAnsi="DIN Next LT Arabic" w:cs="DIN Next LT Arabic"/>
          <w:color w:val="000000"/>
          <w:sz w:val="24"/>
          <w:szCs w:val="24"/>
          <w:rtl/>
        </w:rPr>
        <w:t xml:space="preserve">لا يجوز للمتنافسين نشر أي معلومة عن المنافسة وكل ما يتعلق بها عبر كافة وسائل الإعلام إلا بعد أخذ موافقة كتابية من </w:t>
      </w:r>
      <w:r w:rsidR="00A01BCA" w:rsidRPr="00A01BCA">
        <w:rPr>
          <w:rFonts w:ascii="DIN Next LT Arabic" w:hAnsi="DIN Next LT Arabic" w:cs="DIN Next LT Arabic" w:hint="cs"/>
          <w:color w:val="FF0000"/>
          <w:sz w:val="24"/>
          <w:szCs w:val="24"/>
          <w:rtl/>
        </w:rPr>
        <w:t>الجامعة</w:t>
      </w:r>
      <w:r w:rsidRPr="00A01BCA">
        <w:rPr>
          <w:rFonts w:ascii="DIN Next LT Arabic" w:hAnsi="DIN Next LT Arabic" w:cs="DIN Next LT Arabic"/>
          <w:color w:val="FF0000"/>
          <w:sz w:val="24"/>
          <w:szCs w:val="24"/>
          <w:rtl/>
        </w:rPr>
        <w:t xml:space="preserve"> </w:t>
      </w:r>
      <w:r w:rsidRPr="00F323F8">
        <w:rPr>
          <w:rFonts w:ascii="DIN Next LT Arabic" w:hAnsi="DIN Next LT Arabic" w:cs="DIN Next LT Arabic"/>
          <w:color w:val="000000"/>
          <w:sz w:val="24"/>
          <w:szCs w:val="24"/>
          <w:rtl/>
        </w:rPr>
        <w:t>مسبقاً.</w:t>
      </w:r>
    </w:p>
    <w:p w:rsidR="00822FC0" w:rsidRPr="00F323F8" w:rsidRDefault="00822FC0"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2" w:name="_Toc158097084"/>
      <w:r w:rsidRPr="00F323F8">
        <w:rPr>
          <w:rFonts w:ascii="DIN Next LT Arabic" w:hAnsi="DIN Next LT Arabic" w:cs="DIN Next LT Arabic"/>
          <w:color w:val="000000" w:themeColor="text1"/>
          <w:szCs w:val="24"/>
          <w:rtl/>
        </w:rPr>
        <w:t>ملكية وثائق المنافسة</w:t>
      </w:r>
      <w:bookmarkEnd w:id="22"/>
    </w:p>
    <w:p w:rsidR="00822FC0" w:rsidRPr="00F323F8" w:rsidRDefault="008068AF" w:rsidP="002F1648">
      <w:pPr>
        <w:pStyle w:val="a2"/>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w:t>
      </w:r>
      <w:r w:rsidR="00FF5CF6" w:rsidRPr="00F323F8">
        <w:rPr>
          <w:rFonts w:ascii="DIN Next LT Arabic" w:hAnsi="DIN Next LT Arabic" w:cs="DIN Next LT Arabic"/>
          <w:sz w:val="24"/>
          <w:szCs w:val="24"/>
          <w:rtl/>
        </w:rPr>
        <w:t xml:space="preserve">تعود ملكية </w:t>
      </w:r>
      <w:r w:rsidR="00822FC0" w:rsidRPr="00F323F8">
        <w:rPr>
          <w:rFonts w:ascii="DIN Next LT Arabic" w:hAnsi="DIN Next LT Arabic" w:cs="DIN Next LT Arabic"/>
          <w:sz w:val="24"/>
          <w:szCs w:val="24"/>
          <w:rtl/>
        </w:rPr>
        <w:t>وثائق المنافسة وجميع نسخها</w:t>
      </w:r>
      <w:r w:rsidR="00D93948" w:rsidRPr="00F323F8">
        <w:rPr>
          <w:rFonts w:ascii="DIN Next LT Arabic" w:hAnsi="DIN Next LT Arabic" w:cs="DIN Next LT Arabic"/>
          <w:sz w:val="24"/>
          <w:szCs w:val="24"/>
          <w:rtl/>
        </w:rPr>
        <w:t xml:space="preserve"> </w:t>
      </w:r>
      <w:r w:rsidR="002F1648">
        <w:rPr>
          <w:rFonts w:ascii="DIN Next LT Arabic" w:hAnsi="DIN Next LT Arabic" w:cs="DIN Next LT Arabic" w:hint="cs"/>
          <w:color w:val="FF0000"/>
          <w:sz w:val="24"/>
          <w:szCs w:val="24"/>
          <w:rtl/>
        </w:rPr>
        <w:t>للجامعة</w:t>
      </w:r>
      <w:r w:rsidR="00822FC0" w:rsidRPr="000919E4">
        <w:rPr>
          <w:rFonts w:ascii="DIN Next LT Arabic" w:hAnsi="DIN Next LT Arabic" w:cs="DIN Next LT Arabic"/>
          <w:color w:val="FF0000"/>
          <w:sz w:val="24"/>
          <w:szCs w:val="24"/>
          <w:rtl/>
        </w:rPr>
        <w:t xml:space="preserve"> </w:t>
      </w:r>
      <w:r w:rsidR="00F61BE5" w:rsidRPr="00F323F8">
        <w:rPr>
          <w:rFonts w:ascii="DIN Next LT Arabic" w:hAnsi="DIN Next LT Arabic" w:cs="DIN Next LT Arabic"/>
          <w:sz w:val="24"/>
          <w:szCs w:val="24"/>
          <w:rtl/>
        </w:rPr>
        <w:t>و</w:t>
      </w:r>
      <w:r w:rsidR="00822FC0" w:rsidRPr="00F323F8">
        <w:rPr>
          <w:rFonts w:ascii="DIN Next LT Arabic" w:hAnsi="DIN Next LT Arabic" w:cs="DIN Next LT Arabic"/>
          <w:sz w:val="24"/>
          <w:szCs w:val="24"/>
          <w:rtl/>
        </w:rPr>
        <w:t xml:space="preserve">يجب </w:t>
      </w:r>
      <w:r w:rsidR="003033C6" w:rsidRPr="00F323F8">
        <w:rPr>
          <w:rFonts w:ascii="DIN Next LT Arabic" w:hAnsi="DIN Next LT Arabic" w:cs="DIN Next LT Arabic"/>
          <w:sz w:val="24"/>
          <w:szCs w:val="24"/>
          <w:rtl/>
        </w:rPr>
        <w:t>على</w:t>
      </w:r>
      <w:r w:rsidR="003033C6" w:rsidRPr="00F323F8">
        <w:rPr>
          <w:rFonts w:ascii="DIN Next LT Arabic" w:hAnsi="DIN Next LT Arabic" w:cs="DIN Next LT Arabic"/>
          <w:sz w:val="24"/>
          <w:szCs w:val="24"/>
        </w:rPr>
        <w:t xml:space="preserve"> </w:t>
      </w:r>
      <w:r w:rsidR="00D93948" w:rsidRPr="00F323F8">
        <w:rPr>
          <w:rFonts w:ascii="DIN Next LT Arabic" w:hAnsi="DIN Next LT Arabic" w:cs="DIN Next LT Arabic"/>
          <w:sz w:val="24"/>
          <w:szCs w:val="24"/>
          <w:rtl/>
        </w:rPr>
        <w:t xml:space="preserve">المتنافسين </w:t>
      </w:r>
      <w:r w:rsidR="00822FC0" w:rsidRPr="00F323F8">
        <w:rPr>
          <w:rFonts w:ascii="DIN Next LT Arabic" w:hAnsi="DIN Next LT Arabic" w:cs="DIN Next LT Arabic"/>
          <w:sz w:val="24"/>
          <w:szCs w:val="24"/>
          <w:rtl/>
        </w:rPr>
        <w:t>إتلاف</w:t>
      </w:r>
      <w:r w:rsidR="00F61BE5" w:rsidRPr="00F323F8">
        <w:rPr>
          <w:rFonts w:ascii="DIN Next LT Arabic" w:hAnsi="DIN Next LT Arabic" w:cs="DIN Next LT Arabic"/>
          <w:sz w:val="24"/>
          <w:szCs w:val="24"/>
          <w:rtl/>
        </w:rPr>
        <w:t xml:space="preserve"> تلك الوثائق وجميع نسخها </w:t>
      </w:r>
      <w:r w:rsidR="00822FC0" w:rsidRPr="00F323F8">
        <w:rPr>
          <w:rFonts w:ascii="DIN Next LT Arabic" w:hAnsi="DIN Next LT Arabic" w:cs="DIN Next LT Arabic"/>
          <w:sz w:val="24"/>
          <w:szCs w:val="24"/>
          <w:rtl/>
        </w:rPr>
        <w:t xml:space="preserve">عند طلب </w:t>
      </w:r>
      <w:r w:rsidR="000919E4" w:rsidRPr="000919E4">
        <w:rPr>
          <w:rFonts w:ascii="DIN Next LT Arabic" w:hAnsi="DIN Next LT Arabic" w:cs="DIN Next LT Arabic" w:hint="cs"/>
          <w:color w:val="FF0000"/>
          <w:sz w:val="24"/>
          <w:szCs w:val="24"/>
          <w:rtl/>
        </w:rPr>
        <w:t>الجامعة</w:t>
      </w:r>
      <w:r w:rsidR="00822FC0" w:rsidRPr="000919E4">
        <w:rPr>
          <w:rFonts w:ascii="DIN Next LT Arabic" w:hAnsi="DIN Next LT Arabic" w:cs="DIN Next LT Arabic"/>
          <w:color w:val="FF0000"/>
          <w:sz w:val="24"/>
          <w:szCs w:val="24"/>
          <w:rtl/>
        </w:rPr>
        <w:t xml:space="preserve"> </w:t>
      </w:r>
      <w:r w:rsidR="00822FC0" w:rsidRPr="00F323F8">
        <w:rPr>
          <w:rFonts w:ascii="DIN Next LT Arabic" w:hAnsi="DIN Next LT Arabic" w:cs="DIN Next LT Arabic"/>
          <w:sz w:val="24"/>
          <w:szCs w:val="24"/>
          <w:rtl/>
        </w:rPr>
        <w:t>ذلك.</w:t>
      </w:r>
    </w:p>
    <w:p w:rsidR="008068AF" w:rsidRPr="00F323F8" w:rsidRDefault="008068AF" w:rsidP="002F1648">
      <w:pPr>
        <w:pStyle w:val="a2"/>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حقوق الطبع والنشر لأي وثائق ومواد مقدمة من </w:t>
      </w:r>
      <w:r w:rsidR="002F1648">
        <w:rPr>
          <w:rFonts w:ascii="DIN Next LT Arabic" w:hAnsi="DIN Next LT Arabic" w:cs="DIN Next LT Arabic" w:hint="cs"/>
          <w:color w:val="FF0000"/>
          <w:sz w:val="24"/>
          <w:szCs w:val="24"/>
          <w:rtl/>
        </w:rPr>
        <w:t>الجامعة</w:t>
      </w:r>
      <w:r w:rsidRPr="000919E4">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 xml:space="preserve">ضمن هذه المنافسة مملوكة </w:t>
      </w:r>
      <w:r w:rsidR="000919E4" w:rsidRPr="000919E4">
        <w:rPr>
          <w:rFonts w:ascii="DIN Next LT Arabic" w:hAnsi="DIN Next LT Arabic" w:cs="DIN Next LT Arabic" w:hint="cs"/>
          <w:color w:val="FF0000"/>
          <w:sz w:val="24"/>
          <w:szCs w:val="24"/>
          <w:rtl/>
        </w:rPr>
        <w:t>للجامعة</w:t>
      </w:r>
      <w:r w:rsidRPr="00F323F8">
        <w:rPr>
          <w:rFonts w:ascii="DIN Next LT Arabic" w:hAnsi="DIN Next LT Arabic" w:cs="DIN Next LT Arabic"/>
          <w:sz w:val="24"/>
          <w:szCs w:val="24"/>
          <w:rtl/>
        </w:rPr>
        <w:t xml:space="preserve">،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w:t>
      </w:r>
      <w:r w:rsidR="002F1648">
        <w:rPr>
          <w:rFonts w:ascii="DIN Next LT Arabic" w:hAnsi="DIN Next LT Arabic" w:cs="DIN Next LT Arabic" w:hint="cs"/>
          <w:color w:val="FF0000"/>
          <w:sz w:val="24"/>
          <w:szCs w:val="24"/>
          <w:rtl/>
        </w:rPr>
        <w:t>الجامعة</w:t>
      </w:r>
      <w:r w:rsidRPr="00F323F8">
        <w:rPr>
          <w:rFonts w:ascii="DIN Next LT Arabic" w:hAnsi="DIN Next LT Arabic" w:cs="DIN Next LT Arabic"/>
          <w:sz w:val="24"/>
          <w:szCs w:val="24"/>
          <w:rtl/>
        </w:rPr>
        <w:t xml:space="preserve"> وتجب إعادة جميع الوثائق التي قدمتها </w:t>
      </w:r>
      <w:r w:rsidR="002F1648">
        <w:rPr>
          <w:rFonts w:ascii="DIN Next LT Arabic" w:hAnsi="DIN Next LT Arabic" w:cs="DIN Next LT Arabic" w:hint="cs"/>
          <w:color w:val="FF0000"/>
          <w:sz w:val="24"/>
          <w:szCs w:val="24"/>
          <w:rtl/>
        </w:rPr>
        <w:t>الجامعة</w:t>
      </w:r>
      <w:r w:rsidRPr="000919E4">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فيما يتعلق بطلب تقديم العروض عند الطلب، دون الاحتفاظ بأي نسخ من قبل مقدم العرض أو أي شخص آخر.</w:t>
      </w:r>
    </w:p>
    <w:p w:rsidR="00822FC0" w:rsidRPr="00F323F8" w:rsidRDefault="00822FC0"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158097085"/>
      <w:r w:rsidRPr="00F323F8">
        <w:rPr>
          <w:rFonts w:ascii="DIN Next LT Arabic" w:hAnsi="DIN Next LT Arabic" w:cs="DIN Next LT Arabic"/>
          <w:color w:val="000000" w:themeColor="text1"/>
          <w:szCs w:val="24"/>
          <w:rtl/>
        </w:rPr>
        <w:t>حقوق الملكية الفكرية</w:t>
      </w:r>
      <w:bookmarkEnd w:id="23"/>
    </w:p>
    <w:p w:rsidR="00822FC0" w:rsidRPr="00F323F8" w:rsidRDefault="005E29FA" w:rsidP="002F1648">
      <w:pPr>
        <w:pStyle w:val="a2"/>
        <w:bidi/>
        <w:jc w:val="both"/>
        <w:rPr>
          <w:rFonts w:ascii="DIN Next LT Arabic" w:hAnsi="DIN Next LT Arabic" w:cs="DIN Next LT Arabic"/>
          <w:sz w:val="24"/>
          <w:szCs w:val="24"/>
        </w:rPr>
      </w:pPr>
      <w:r w:rsidRPr="00F323F8">
        <w:rPr>
          <w:rFonts w:ascii="DIN Next LT Arabic" w:hAnsi="DIN Next LT Arabic" w:cs="DIN Next LT Arabic"/>
          <w:color w:val="000000" w:themeColor="text1"/>
          <w:sz w:val="24"/>
          <w:szCs w:val="24"/>
          <w:rtl/>
        </w:rPr>
        <w:t xml:space="preserve">تكون الملكية الفكرية لمحتويات العروض الفائزة </w:t>
      </w:r>
      <w:r w:rsidR="00030400" w:rsidRPr="00F323F8">
        <w:rPr>
          <w:rFonts w:ascii="DIN Next LT Arabic" w:hAnsi="DIN Next LT Arabic" w:cs="DIN Next LT Arabic"/>
          <w:color w:val="000000" w:themeColor="text1"/>
          <w:sz w:val="24"/>
          <w:szCs w:val="24"/>
          <w:rtl/>
        </w:rPr>
        <w:t xml:space="preserve">(أو العروض الفائزة) </w:t>
      </w:r>
      <w:r w:rsidR="002F1648">
        <w:rPr>
          <w:rFonts w:ascii="DIN Next LT Arabic" w:hAnsi="DIN Next LT Arabic" w:cs="DIN Next LT Arabic" w:hint="cs"/>
          <w:color w:val="FF0000"/>
          <w:sz w:val="24"/>
          <w:szCs w:val="24"/>
          <w:rtl/>
        </w:rPr>
        <w:t>للجامعة</w:t>
      </w:r>
      <w:r w:rsidRPr="00F323F8">
        <w:rPr>
          <w:rFonts w:ascii="DIN Next LT Arabic" w:hAnsi="DIN Next LT Arabic" w:cs="DIN Next LT Arabic"/>
          <w:color w:val="000000" w:themeColor="text1"/>
          <w:sz w:val="24"/>
          <w:szCs w:val="24"/>
          <w:rtl/>
        </w:rPr>
        <w:t>، ويحق لها استعمالها وفق ما تراه مناسباً لتحقيق المصلحة العامة.</w:t>
      </w:r>
    </w:p>
    <w:p w:rsidR="00822FC0" w:rsidRPr="00F323F8" w:rsidRDefault="00822FC0"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158097086"/>
      <w:r w:rsidRPr="00F323F8">
        <w:rPr>
          <w:rFonts w:ascii="DIN Next LT Arabic" w:hAnsi="DIN Next LT Arabic" w:cs="DIN Next LT Arabic"/>
          <w:color w:val="000000" w:themeColor="text1"/>
          <w:szCs w:val="24"/>
          <w:rtl/>
        </w:rPr>
        <w:t>أنظمة وأحكام الاستيراد</w:t>
      </w:r>
      <w:bookmarkEnd w:id="24"/>
    </w:p>
    <w:p w:rsidR="002F1648" w:rsidRDefault="00425650" w:rsidP="009362E0">
      <w:pPr>
        <w:pStyle w:val="a2"/>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يقر المتنافسو</w:t>
      </w:r>
      <w:r w:rsidR="00822FC0" w:rsidRPr="00F323F8">
        <w:rPr>
          <w:rFonts w:ascii="DIN Next LT Arabic" w:hAnsi="DIN Next LT Arabic" w:cs="DIN Next LT Arabic"/>
          <w:sz w:val="24"/>
          <w:szCs w:val="24"/>
          <w:rtl/>
        </w:rPr>
        <w:t xml:space="preserve">ن بأن أنظمة وأحكام الاستيراد والجمارك في المملكة </w:t>
      </w:r>
      <w:r w:rsidR="000D04EE" w:rsidRPr="00F323F8">
        <w:rPr>
          <w:rFonts w:ascii="DIN Next LT Arabic" w:hAnsi="DIN Next LT Arabic" w:cs="DIN Next LT Arabic"/>
          <w:sz w:val="24"/>
          <w:szCs w:val="24"/>
          <w:rtl/>
        </w:rPr>
        <w:t xml:space="preserve">العربية السعودية </w:t>
      </w:r>
      <w:r w:rsidR="009362E0" w:rsidRPr="00F323F8">
        <w:rPr>
          <w:rFonts w:ascii="DIN Next LT Arabic" w:hAnsi="DIN Next LT Arabic" w:cs="DIN Next LT Arabic"/>
          <w:sz w:val="24"/>
          <w:szCs w:val="24"/>
          <w:rtl/>
        </w:rPr>
        <w:t xml:space="preserve">هي </w:t>
      </w:r>
      <w:r w:rsidR="00822FC0" w:rsidRPr="00F323F8">
        <w:rPr>
          <w:rFonts w:ascii="DIN Next LT Arabic" w:hAnsi="DIN Next LT Arabic" w:cs="DIN Next LT Arabic"/>
          <w:sz w:val="24"/>
          <w:szCs w:val="24"/>
          <w:rtl/>
        </w:rPr>
        <w:t xml:space="preserve">التي يتم تطبيقها على توريد وشحن أي منتجات </w:t>
      </w:r>
      <w:r w:rsidR="003D47DE" w:rsidRPr="00F323F8">
        <w:rPr>
          <w:rFonts w:ascii="DIN Next LT Arabic" w:hAnsi="DIN Next LT Arabic" w:cs="DIN Next LT Arabic"/>
          <w:sz w:val="24"/>
          <w:szCs w:val="24"/>
          <w:rtl/>
        </w:rPr>
        <w:t xml:space="preserve">من </w:t>
      </w:r>
      <w:r w:rsidR="00A7792D" w:rsidRPr="00F323F8">
        <w:rPr>
          <w:rFonts w:ascii="DIN Next LT Arabic" w:hAnsi="DIN Next LT Arabic" w:cs="DIN Next LT Arabic"/>
          <w:sz w:val="24"/>
          <w:szCs w:val="24"/>
          <w:rtl/>
        </w:rPr>
        <w:t>أ</w:t>
      </w:r>
      <w:r w:rsidR="003D47DE" w:rsidRPr="00F323F8">
        <w:rPr>
          <w:rFonts w:ascii="DIN Next LT Arabic" w:hAnsi="DIN Next LT Arabic" w:cs="DIN Next LT Arabic"/>
          <w:sz w:val="24"/>
          <w:szCs w:val="24"/>
          <w:rtl/>
        </w:rPr>
        <w:t>و إلى المملكة</w:t>
      </w:r>
      <w:r w:rsidR="002F1648">
        <w:rPr>
          <w:rFonts w:ascii="DIN Next LT Arabic" w:hAnsi="DIN Next LT Arabic" w:cs="DIN Next LT Arabic" w:hint="cs"/>
          <w:sz w:val="24"/>
          <w:szCs w:val="24"/>
          <w:rtl/>
        </w:rPr>
        <w:t>.</w:t>
      </w:r>
    </w:p>
    <w:p w:rsidR="009E14E3" w:rsidRPr="00F323F8" w:rsidRDefault="009E14E3" w:rsidP="009E14E3">
      <w:pPr>
        <w:pStyle w:val="a2"/>
        <w:bidi/>
        <w:jc w:val="both"/>
        <w:rPr>
          <w:rFonts w:ascii="DIN Next LT Arabic" w:hAnsi="DIN Next LT Arabic" w:cs="DIN Next LT Arabic"/>
          <w:sz w:val="24"/>
          <w:szCs w:val="24"/>
        </w:rPr>
      </w:pPr>
    </w:p>
    <w:p w:rsidR="00330FDD" w:rsidRPr="000919E4" w:rsidRDefault="00330FDD" w:rsidP="00330FDD">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auto"/>
          <w:szCs w:val="24"/>
          <w:rtl/>
        </w:rPr>
      </w:pPr>
      <w:bookmarkStart w:id="25" w:name="_Toc25141254"/>
      <w:bookmarkStart w:id="26" w:name="_Toc158097087"/>
      <w:r w:rsidRPr="000919E4">
        <w:rPr>
          <w:rFonts w:ascii="DIN Next LT Arabic" w:hAnsi="DIN Next LT Arabic" w:cs="DIN Next LT Arabic"/>
          <w:color w:val="auto"/>
          <w:szCs w:val="24"/>
          <w:rtl/>
        </w:rPr>
        <w:lastRenderedPageBreak/>
        <w:t>تجزئة المنافسة</w:t>
      </w:r>
      <w:bookmarkEnd w:id="25"/>
      <w:bookmarkEnd w:id="26"/>
    </w:p>
    <w:p w:rsidR="00330FDD" w:rsidRPr="000919E4" w:rsidRDefault="00330FDD" w:rsidP="00330FDD">
      <w:pPr>
        <w:pStyle w:val="a2"/>
        <w:bidi/>
        <w:jc w:val="both"/>
        <w:rPr>
          <w:rFonts w:ascii="DIN Next LT Arabic" w:hAnsi="DIN Next LT Arabic" w:cs="DIN Next LT Arabic"/>
          <w:sz w:val="24"/>
          <w:szCs w:val="24"/>
        </w:rPr>
      </w:pPr>
      <w:r w:rsidRPr="000919E4">
        <w:rPr>
          <w:rFonts w:ascii="DIN Next LT Arabic" w:hAnsi="DIN Next LT Arabic" w:cs="DIN Next LT Arabic"/>
          <w:sz w:val="24"/>
          <w:szCs w:val="24"/>
          <w:rtl/>
        </w:rPr>
        <w:t xml:space="preserve">(يحق </w:t>
      </w:r>
      <w:r w:rsidR="009E14E3" w:rsidRPr="009E14E3">
        <w:rPr>
          <w:rFonts w:ascii="DIN Next LT Arabic" w:hAnsi="DIN Next LT Arabic" w:cs="DIN Next LT Arabic" w:hint="cs"/>
          <w:color w:val="FF0000"/>
          <w:sz w:val="24"/>
          <w:szCs w:val="24"/>
          <w:rtl/>
        </w:rPr>
        <w:t>للجامعة</w:t>
      </w:r>
      <w:r w:rsidRPr="009E14E3">
        <w:rPr>
          <w:rFonts w:ascii="DIN Next LT Arabic" w:hAnsi="DIN Next LT Arabic" w:cs="DIN Next LT Arabic"/>
          <w:color w:val="FF0000"/>
          <w:sz w:val="24"/>
          <w:szCs w:val="24"/>
          <w:rtl/>
        </w:rPr>
        <w:t xml:space="preserve"> </w:t>
      </w:r>
      <w:r w:rsidRPr="000919E4">
        <w:rPr>
          <w:rFonts w:ascii="DIN Next LT Arabic" w:hAnsi="DIN Next LT Arabic" w:cs="DIN Next LT Arabic"/>
          <w:sz w:val="24"/>
          <w:szCs w:val="24"/>
          <w:rtl/>
        </w:rPr>
        <w:t>حذف هذه الفقرة)</w:t>
      </w:r>
    </w:p>
    <w:p w:rsidR="00330FDD" w:rsidRPr="000919E4" w:rsidRDefault="00330FDD" w:rsidP="002F1648">
      <w:pPr>
        <w:pStyle w:val="a2"/>
        <w:bidi/>
        <w:jc w:val="both"/>
        <w:rPr>
          <w:rFonts w:ascii="DIN Next LT Arabic" w:hAnsi="DIN Next LT Arabic" w:cs="DIN Next LT Arabic"/>
          <w:sz w:val="24"/>
          <w:szCs w:val="24"/>
          <w:rtl/>
        </w:rPr>
      </w:pPr>
      <w:r w:rsidRPr="000919E4">
        <w:rPr>
          <w:rFonts w:ascii="DIN Next LT Arabic" w:hAnsi="DIN Next LT Arabic" w:cs="DIN Next LT Arabic"/>
          <w:sz w:val="24"/>
          <w:szCs w:val="24"/>
          <w:rtl/>
        </w:rPr>
        <w:t xml:space="preserve">يحق </w:t>
      </w:r>
      <w:r w:rsidR="002F1648">
        <w:rPr>
          <w:rFonts w:ascii="DIN Next LT Arabic" w:hAnsi="DIN Next LT Arabic" w:cs="DIN Next LT Arabic" w:hint="cs"/>
          <w:sz w:val="24"/>
          <w:szCs w:val="24"/>
          <w:rtl/>
        </w:rPr>
        <w:t>للجامعة</w:t>
      </w:r>
      <w:r w:rsidRPr="000919E4">
        <w:rPr>
          <w:rFonts w:ascii="DIN Next LT Arabic" w:hAnsi="DIN Next LT Arabic" w:cs="DIN Next LT Arabic"/>
          <w:sz w:val="24"/>
          <w:szCs w:val="24"/>
          <w:rtl/>
        </w:rPr>
        <w:t xml:space="preserve"> تجزئة المنافسة عند الترسية متى اقتضت المصلحة العامة ذلك، على أن تكون طبيعة الأعمال والمشتريات قابلة للتجزئة فعلياً من حيث القيمة والمدة والبنود والعناصر</w:t>
      </w:r>
      <w:r w:rsidRPr="000919E4">
        <w:rPr>
          <w:rFonts w:ascii="DIN Next LT Arabic" w:hAnsi="DIN Next LT Arabic" w:cs="DIN Next LT Arabic"/>
          <w:sz w:val="24"/>
          <w:szCs w:val="24"/>
          <w:rtl/>
          <w:lang w:bidi="ar-LB"/>
        </w:rPr>
        <w:t>،</w:t>
      </w:r>
      <w:r w:rsidRPr="000919E4">
        <w:rPr>
          <w:rFonts w:ascii="DIN Next LT Arabic" w:hAnsi="DIN Next LT Arabic" w:cs="DIN Next LT Arabic"/>
          <w:sz w:val="24"/>
          <w:szCs w:val="24"/>
          <w:rtl/>
        </w:rPr>
        <w:t xml:space="preserve"> وأن تقتصر التجزئة على البنود غير المتماثلة في المنافسة. في حال تمت تجزئة المنافسة فإنه تتم الترسية على أكثر من متعاقد على أن يتم تحديد البنود والكميات والأسعار التي تم الترسية عليها لكل متعاقد على حدة.</w:t>
      </w:r>
    </w:p>
    <w:p w:rsidR="00244923" w:rsidRPr="00F323F8" w:rsidRDefault="002A004F"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7" w:name="_Toc158097088"/>
      <w:r w:rsidRPr="00F323F8">
        <w:rPr>
          <w:rFonts w:ascii="DIN Next LT Arabic" w:hAnsi="DIN Next LT Arabic" w:cs="DIN Next LT Arabic"/>
          <w:color w:val="000000" w:themeColor="text1"/>
          <w:szCs w:val="24"/>
          <w:rtl/>
        </w:rPr>
        <w:t>الاستبعاد</w:t>
      </w:r>
      <w:r w:rsidR="00BB7B43" w:rsidRPr="00F323F8">
        <w:rPr>
          <w:rFonts w:ascii="DIN Next LT Arabic" w:hAnsi="DIN Next LT Arabic" w:cs="DIN Next LT Arabic"/>
          <w:color w:val="000000" w:themeColor="text1"/>
          <w:szCs w:val="24"/>
          <w:rtl/>
        </w:rPr>
        <w:t xml:space="preserve"> من المنافسة</w:t>
      </w:r>
      <w:bookmarkEnd w:id="27"/>
    </w:p>
    <w:p w:rsidR="0027778E" w:rsidRPr="00F323F8" w:rsidRDefault="00B07759" w:rsidP="00180115">
      <w:pPr>
        <w:pStyle w:val="a2"/>
        <w:bidi/>
        <w:jc w:val="both"/>
        <w:rPr>
          <w:rFonts w:ascii="DIN Next LT Arabic" w:hAnsi="DIN Next LT Arabic" w:cs="DIN Next LT Arabic"/>
          <w:sz w:val="24"/>
          <w:szCs w:val="24"/>
        </w:rPr>
      </w:pPr>
      <w:r w:rsidRPr="00B07759">
        <w:rPr>
          <w:rFonts w:ascii="DIN Next LT Arabic" w:hAnsi="DIN Next LT Arabic" w:cs="DIN Next LT Arabic" w:hint="cs"/>
          <w:color w:val="FF0000"/>
          <w:sz w:val="24"/>
          <w:szCs w:val="24"/>
          <w:rtl/>
        </w:rPr>
        <w:t>لا يجوز</w:t>
      </w:r>
      <w:r w:rsidR="00C95446" w:rsidRPr="00B07759">
        <w:rPr>
          <w:rFonts w:ascii="DIN Next LT Arabic" w:hAnsi="DIN Next LT Arabic" w:cs="DIN Next LT Arabic"/>
          <w:color w:val="FF0000"/>
          <w:sz w:val="24"/>
          <w:szCs w:val="24"/>
          <w:rtl/>
        </w:rPr>
        <w:t xml:space="preserve"> </w:t>
      </w:r>
      <w:r w:rsidR="00C95446" w:rsidRPr="00F323F8">
        <w:rPr>
          <w:rFonts w:ascii="DIN Next LT Arabic" w:hAnsi="DIN Next LT Arabic" w:cs="DIN Next LT Arabic"/>
          <w:sz w:val="24"/>
          <w:szCs w:val="24"/>
          <w:rtl/>
        </w:rPr>
        <w:t xml:space="preserve">استبعاد أي عرض اجتاز التقييم الفني بسبب تدني أسعاره </w:t>
      </w:r>
      <w:r w:rsidRPr="00B07759">
        <w:rPr>
          <w:rFonts w:ascii="DIN Next LT Arabic" w:hAnsi="DIN Next LT Arabic" w:cs="DIN Next LT Arabic" w:hint="cs"/>
          <w:color w:val="FF0000"/>
          <w:sz w:val="24"/>
          <w:szCs w:val="24"/>
          <w:rtl/>
        </w:rPr>
        <w:t xml:space="preserve">إلا إذا قل </w:t>
      </w:r>
      <w:r w:rsidR="00C95446" w:rsidRPr="00F323F8">
        <w:rPr>
          <w:rFonts w:ascii="DIN Next LT Arabic" w:hAnsi="DIN Next LT Arabic" w:cs="DIN Next LT Arabic"/>
          <w:sz w:val="24"/>
          <w:szCs w:val="24"/>
          <w:rtl/>
        </w:rPr>
        <w:t>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F323F8">
        <w:rPr>
          <w:rFonts w:ascii="DIN Next LT Arabic" w:hAnsi="DIN Next LT Arabic" w:cs="DIN Next LT Arabic"/>
          <w:sz w:val="24"/>
          <w:szCs w:val="24"/>
        </w:rPr>
        <w:t>.</w:t>
      </w:r>
    </w:p>
    <w:p w:rsidR="00B55763" w:rsidRPr="00F323F8" w:rsidRDefault="00B55763"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8" w:name="_Hlk21373935"/>
      <w:bookmarkStart w:id="29" w:name="_Toc158097089"/>
      <w:r w:rsidRPr="00F323F8">
        <w:rPr>
          <w:rFonts w:ascii="DIN Next LT Arabic" w:hAnsi="DIN Next LT Arabic" w:cs="DIN Next LT Arabic"/>
          <w:color w:val="000000" w:themeColor="text1"/>
          <w:szCs w:val="24"/>
          <w:rtl/>
        </w:rPr>
        <w:t xml:space="preserve">إلغاء </w:t>
      </w:r>
      <w:r w:rsidRPr="00F323F8">
        <w:rPr>
          <w:rFonts w:ascii="DIN Next LT Arabic" w:hAnsi="DIN Next LT Arabic" w:cs="DIN Next LT Arabic"/>
          <w:color w:val="auto"/>
          <w:szCs w:val="24"/>
          <w:rtl/>
        </w:rPr>
        <w:t>المنافسة</w:t>
      </w:r>
      <w:r w:rsidR="00975CB4" w:rsidRPr="00F323F8">
        <w:rPr>
          <w:rFonts w:ascii="DIN Next LT Arabic" w:hAnsi="DIN Next LT Arabic" w:cs="DIN Next LT Arabic"/>
          <w:color w:val="auto"/>
          <w:szCs w:val="24"/>
          <w:rtl/>
        </w:rPr>
        <w:t xml:space="preserve"> </w:t>
      </w:r>
      <w:bookmarkEnd w:id="28"/>
      <w:r w:rsidR="00975CB4" w:rsidRPr="00F323F8">
        <w:rPr>
          <w:rFonts w:ascii="DIN Next LT Arabic" w:hAnsi="DIN Next LT Arabic" w:cs="DIN Next LT Arabic"/>
          <w:color w:val="auto"/>
          <w:szCs w:val="24"/>
          <w:rtl/>
        </w:rPr>
        <w:t>و</w:t>
      </w:r>
      <w:r w:rsidR="000E58FF" w:rsidRPr="00F323F8">
        <w:rPr>
          <w:rFonts w:ascii="DIN Next LT Arabic" w:hAnsi="DIN Next LT Arabic" w:cs="DIN Next LT Arabic"/>
          <w:color w:val="auto"/>
          <w:szCs w:val="24"/>
          <w:rtl/>
        </w:rPr>
        <w:t>أ</w:t>
      </w:r>
      <w:r w:rsidR="00975CB4" w:rsidRPr="00F323F8">
        <w:rPr>
          <w:rFonts w:ascii="DIN Next LT Arabic" w:hAnsi="DIN Next LT Arabic" w:cs="DIN Next LT Arabic"/>
          <w:color w:val="auto"/>
          <w:szCs w:val="24"/>
          <w:rtl/>
        </w:rPr>
        <w:t>ثر</w:t>
      </w:r>
      <w:r w:rsidR="00923826" w:rsidRPr="00F323F8">
        <w:rPr>
          <w:rFonts w:ascii="DIN Next LT Arabic" w:hAnsi="DIN Next LT Arabic" w:cs="DIN Next LT Arabic"/>
          <w:color w:val="auto"/>
          <w:szCs w:val="24"/>
          <w:rtl/>
        </w:rPr>
        <w:t>ه</w:t>
      </w:r>
      <w:bookmarkEnd w:id="29"/>
      <w:r w:rsidR="00923826" w:rsidRPr="00F323F8">
        <w:rPr>
          <w:rFonts w:ascii="DIN Next LT Arabic" w:hAnsi="DIN Next LT Arabic" w:cs="DIN Next LT Arabic"/>
          <w:color w:val="000000" w:themeColor="text1"/>
          <w:szCs w:val="24"/>
          <w:rtl/>
        </w:rPr>
        <w:t xml:space="preserve"> </w:t>
      </w:r>
    </w:p>
    <w:p w:rsidR="00B55763" w:rsidRPr="00F323F8" w:rsidRDefault="003D47DE" w:rsidP="00AA3165">
      <w:pPr>
        <w:pStyle w:val="a2"/>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b/>
          <w:bCs/>
          <w:color w:val="000000"/>
          <w:sz w:val="24"/>
          <w:szCs w:val="24"/>
          <w:u w:val="single"/>
          <w:shd w:val="clear" w:color="auto" w:fill="FFFFFF"/>
          <w:rtl/>
        </w:rPr>
        <w:t>أولاً</w:t>
      </w:r>
      <w:r w:rsidR="00923826" w:rsidRPr="00F323F8">
        <w:rPr>
          <w:rFonts w:ascii="DIN Next LT Arabic" w:hAnsi="DIN Next LT Arabic" w:cs="DIN Next LT Arabic"/>
          <w:b/>
          <w:bCs/>
          <w:color w:val="000000"/>
          <w:sz w:val="24"/>
          <w:szCs w:val="24"/>
          <w:u w:val="single"/>
          <w:shd w:val="clear" w:color="auto" w:fill="FFFFFF"/>
          <w:rtl/>
        </w:rPr>
        <w:t>:</w:t>
      </w:r>
      <w:r w:rsidR="00923826" w:rsidRPr="00F323F8">
        <w:rPr>
          <w:rFonts w:ascii="DIN Next LT Arabic" w:hAnsi="DIN Next LT Arabic" w:cs="DIN Next LT Arabic"/>
          <w:b/>
          <w:bCs/>
          <w:color w:val="000000"/>
          <w:sz w:val="24"/>
          <w:szCs w:val="24"/>
          <w:shd w:val="clear" w:color="auto" w:fill="FFFFFF"/>
          <w:rtl/>
        </w:rPr>
        <w:t xml:space="preserve"> </w:t>
      </w:r>
      <w:r w:rsidR="002F1648">
        <w:rPr>
          <w:rFonts w:ascii="DIN Next LT Arabic" w:hAnsi="DIN Next LT Arabic" w:cs="DIN Next LT Arabic" w:hint="cs"/>
          <w:color w:val="FF0000"/>
          <w:sz w:val="24"/>
          <w:szCs w:val="24"/>
          <w:shd w:val="clear" w:color="auto" w:fill="FFFFFF"/>
          <w:rtl/>
        </w:rPr>
        <w:t xml:space="preserve">يجوز </w:t>
      </w:r>
      <w:r w:rsidR="000919E4" w:rsidRPr="000919E4">
        <w:rPr>
          <w:rFonts w:ascii="DIN Next LT Arabic" w:hAnsi="DIN Next LT Arabic" w:cs="DIN Next LT Arabic" w:hint="cs"/>
          <w:color w:val="FF0000"/>
          <w:sz w:val="24"/>
          <w:szCs w:val="24"/>
          <w:shd w:val="clear" w:color="auto" w:fill="FFFFFF"/>
          <w:rtl/>
        </w:rPr>
        <w:t>للجامعة</w:t>
      </w:r>
      <w:r w:rsidR="00B55763" w:rsidRPr="000919E4">
        <w:rPr>
          <w:rFonts w:ascii="DIN Next LT Arabic" w:hAnsi="DIN Next LT Arabic" w:cs="DIN Next LT Arabic"/>
          <w:color w:val="FF0000"/>
          <w:sz w:val="24"/>
          <w:szCs w:val="24"/>
          <w:shd w:val="clear" w:color="auto" w:fill="FFFFFF"/>
          <w:rtl/>
        </w:rPr>
        <w:t xml:space="preserve"> </w:t>
      </w:r>
      <w:r w:rsidR="00B55763" w:rsidRPr="00F323F8">
        <w:rPr>
          <w:rFonts w:ascii="DIN Next LT Arabic" w:hAnsi="DIN Next LT Arabic" w:cs="DIN Next LT Arabic"/>
          <w:color w:val="000000"/>
          <w:sz w:val="24"/>
          <w:szCs w:val="24"/>
          <w:shd w:val="clear" w:color="auto" w:fill="FFFFFF"/>
          <w:rtl/>
        </w:rPr>
        <w:t xml:space="preserve">الحق في إلغاء المنافسة قبل الترسية في الحالات </w:t>
      </w:r>
      <w:r w:rsidR="00886F5C" w:rsidRPr="00F323F8">
        <w:rPr>
          <w:rFonts w:ascii="DIN Next LT Arabic" w:hAnsi="DIN Next LT Arabic" w:cs="DIN Next LT Arabic"/>
          <w:color w:val="000000"/>
          <w:sz w:val="24"/>
          <w:szCs w:val="24"/>
          <w:shd w:val="clear" w:color="auto" w:fill="FFFFFF"/>
          <w:rtl/>
        </w:rPr>
        <w:t>الأتية</w:t>
      </w:r>
      <w:r w:rsidR="00B55763" w:rsidRPr="00F323F8">
        <w:rPr>
          <w:rFonts w:ascii="DIN Next LT Arabic" w:hAnsi="DIN Next LT Arabic" w:cs="DIN Next LT Arabic"/>
          <w:color w:val="000000"/>
          <w:sz w:val="24"/>
          <w:szCs w:val="24"/>
          <w:shd w:val="clear" w:color="auto" w:fill="FFFFFF"/>
          <w:rtl/>
        </w:rPr>
        <w:t>:</w:t>
      </w:r>
    </w:p>
    <w:p w:rsidR="006E45E7" w:rsidRPr="006E45E7" w:rsidRDefault="006E45E7" w:rsidP="00A52F45">
      <w:pPr>
        <w:pStyle w:val="a2"/>
        <w:numPr>
          <w:ilvl w:val="0"/>
          <w:numId w:val="18"/>
        </w:numPr>
        <w:bidi/>
        <w:jc w:val="both"/>
        <w:rPr>
          <w:rFonts w:ascii="DIN Next LT Arabic" w:hAnsi="DIN Next LT Arabic" w:cs="DIN Next LT Arabic"/>
          <w:color w:val="FF0000"/>
          <w:sz w:val="24"/>
          <w:szCs w:val="24"/>
        </w:rPr>
      </w:pPr>
      <w:bookmarkStart w:id="30" w:name="_Hlk155075607"/>
      <w:r w:rsidRPr="006E45E7">
        <w:rPr>
          <w:rFonts w:ascii="DIN Next LT Arabic" w:hAnsi="DIN Next LT Arabic" w:cs="DIN Next LT Arabic" w:hint="cs"/>
          <w:color w:val="FF0000"/>
          <w:sz w:val="24"/>
          <w:szCs w:val="24"/>
          <w:rtl/>
        </w:rPr>
        <w:t>في حال تقديم عرض واحد فقط.</w:t>
      </w:r>
    </w:p>
    <w:p w:rsidR="006E45E7" w:rsidRPr="006E45E7" w:rsidRDefault="006E45E7" w:rsidP="006E45E7">
      <w:pPr>
        <w:pStyle w:val="a2"/>
        <w:numPr>
          <w:ilvl w:val="0"/>
          <w:numId w:val="18"/>
        </w:numPr>
        <w:bidi/>
        <w:jc w:val="both"/>
        <w:rPr>
          <w:rFonts w:ascii="DIN Next LT Arabic" w:hAnsi="DIN Next LT Arabic" w:cs="DIN Next LT Arabic"/>
          <w:color w:val="FF0000"/>
          <w:sz w:val="24"/>
          <w:szCs w:val="24"/>
        </w:rPr>
      </w:pPr>
      <w:r w:rsidRPr="006E45E7">
        <w:rPr>
          <w:rFonts w:ascii="DIN Next LT Arabic" w:hAnsi="DIN Next LT Arabic" w:cs="DIN Next LT Arabic" w:hint="cs"/>
          <w:color w:val="FF0000"/>
          <w:sz w:val="24"/>
          <w:szCs w:val="24"/>
          <w:rtl/>
        </w:rPr>
        <w:t>في حال بقاء عرض واحد فقط بعد استبعاد العروض الأخرى بسبب عدم الامتثال للمتطلبات الإدارية أو الفنية الإلزامية.</w:t>
      </w:r>
      <w:r w:rsidR="00AA3B2D" w:rsidRPr="006E45E7">
        <w:rPr>
          <w:rFonts w:ascii="DIN Next LT Arabic" w:hAnsi="DIN Next LT Arabic" w:cs="DIN Next LT Arabic"/>
          <w:color w:val="FF0000"/>
          <w:sz w:val="24"/>
          <w:szCs w:val="24"/>
          <w:rtl/>
        </w:rPr>
        <w:t xml:space="preserve"> </w:t>
      </w:r>
    </w:p>
    <w:p w:rsidR="00B55763" w:rsidRPr="00F323F8" w:rsidRDefault="00AA3B2D" w:rsidP="006E45E7">
      <w:pPr>
        <w:pStyle w:val="a2"/>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وجود </w:t>
      </w:r>
      <w:r w:rsidR="00B55763" w:rsidRPr="00F323F8">
        <w:rPr>
          <w:rFonts w:ascii="DIN Next LT Arabic" w:hAnsi="DIN Next LT Arabic" w:cs="DIN Next LT Arabic"/>
          <w:sz w:val="24"/>
          <w:szCs w:val="24"/>
          <w:rtl/>
        </w:rPr>
        <w:t xml:space="preserve">أخطاء جوهرية </w:t>
      </w:r>
      <w:r w:rsidRPr="00F323F8">
        <w:rPr>
          <w:rFonts w:ascii="DIN Next LT Arabic" w:hAnsi="DIN Next LT Arabic" w:cs="DIN Next LT Arabic"/>
          <w:sz w:val="24"/>
          <w:szCs w:val="24"/>
          <w:rtl/>
        </w:rPr>
        <w:t>في وثائق المنافسة</w:t>
      </w:r>
      <w:r w:rsidR="006E45E7">
        <w:rPr>
          <w:rFonts w:ascii="DIN Next LT Arabic" w:hAnsi="DIN Next LT Arabic" w:cs="DIN Next LT Arabic" w:hint="cs"/>
          <w:sz w:val="24"/>
          <w:szCs w:val="24"/>
          <w:rtl/>
        </w:rPr>
        <w:t xml:space="preserve"> </w:t>
      </w:r>
      <w:r w:rsidR="006E45E7" w:rsidRPr="006E45E7">
        <w:rPr>
          <w:rFonts w:ascii="DIN Next LT Arabic" w:hAnsi="DIN Next LT Arabic" w:cs="DIN Next LT Arabic" w:hint="cs"/>
          <w:color w:val="FF0000"/>
          <w:sz w:val="24"/>
          <w:szCs w:val="24"/>
          <w:rtl/>
        </w:rPr>
        <w:t>لا يمكن تداركها.</w:t>
      </w:r>
    </w:p>
    <w:p w:rsidR="00B55763" w:rsidRPr="00F323F8" w:rsidRDefault="00593F7C" w:rsidP="00593F7C">
      <w:pPr>
        <w:pStyle w:val="a2"/>
        <w:numPr>
          <w:ilvl w:val="0"/>
          <w:numId w:val="1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مخالفة إجراءات المنافسة </w:t>
      </w:r>
      <w:r w:rsidR="00885A9D" w:rsidRPr="00F323F8">
        <w:rPr>
          <w:rFonts w:ascii="DIN Next LT Arabic" w:hAnsi="DIN Next LT Arabic" w:cs="DIN Next LT Arabic"/>
          <w:sz w:val="24"/>
          <w:szCs w:val="24"/>
          <w:rtl/>
        </w:rPr>
        <w:t xml:space="preserve">لأحكام </w:t>
      </w:r>
      <w:r w:rsidR="000919E4" w:rsidRPr="000919E4">
        <w:rPr>
          <w:rFonts w:ascii="DIN Next LT Arabic" w:hAnsi="DIN Next LT Arabic" w:cs="DIN Next LT Arabic" w:hint="cs"/>
          <w:color w:val="FF0000"/>
          <w:sz w:val="24"/>
          <w:szCs w:val="24"/>
          <w:rtl/>
        </w:rPr>
        <w:t>لائحة المشتريات والعقود ل</w:t>
      </w:r>
      <w:r w:rsidR="00996E1D">
        <w:rPr>
          <w:rFonts w:ascii="DIN Next LT Arabic" w:hAnsi="DIN Next LT Arabic" w:cs="DIN Next LT Arabic" w:hint="cs"/>
          <w:color w:val="FF0000"/>
          <w:sz w:val="24"/>
          <w:szCs w:val="24"/>
          <w:rtl/>
        </w:rPr>
        <w:t>الجامعة</w:t>
      </w:r>
      <w:r w:rsidR="000919E4" w:rsidRPr="000919E4">
        <w:rPr>
          <w:rFonts w:ascii="DIN Next LT Arabic" w:hAnsi="DIN Next LT Arabic" w:cs="DIN Next LT Arabic" w:hint="cs"/>
          <w:color w:val="FF0000"/>
          <w:sz w:val="24"/>
          <w:szCs w:val="24"/>
          <w:rtl/>
        </w:rPr>
        <w:t>.</w:t>
      </w:r>
    </w:p>
    <w:p w:rsidR="00B55763" w:rsidRPr="00F323F8" w:rsidRDefault="00885A9D" w:rsidP="00885A9D">
      <w:pPr>
        <w:pStyle w:val="a2"/>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إذا اقتضت المصلحة العامة </w:t>
      </w:r>
      <w:r w:rsidR="007818E0" w:rsidRPr="00F323F8">
        <w:rPr>
          <w:rFonts w:ascii="DIN Next LT Arabic" w:hAnsi="DIN Next LT Arabic" w:cs="DIN Next LT Arabic"/>
          <w:sz w:val="24"/>
          <w:szCs w:val="24"/>
          <w:rtl/>
        </w:rPr>
        <w:t>إلغاء المنافسة.</w:t>
      </w:r>
    </w:p>
    <w:p w:rsidR="00923826" w:rsidRPr="00B07759" w:rsidRDefault="007818E0" w:rsidP="00033237">
      <w:pPr>
        <w:pStyle w:val="a2"/>
        <w:numPr>
          <w:ilvl w:val="0"/>
          <w:numId w:val="18"/>
        </w:numPr>
        <w:bidi/>
        <w:jc w:val="both"/>
        <w:rPr>
          <w:rFonts w:ascii="DIN Next LT Arabic" w:hAnsi="DIN Next LT Arabic" w:cs="DIN Next LT Arabic"/>
          <w:color w:val="FF0000"/>
          <w:sz w:val="24"/>
          <w:szCs w:val="24"/>
        </w:rPr>
      </w:pPr>
      <w:r w:rsidRPr="00A17AFF">
        <w:rPr>
          <w:rFonts w:ascii="DIN Next LT Arabic" w:hAnsi="DIN Next LT Arabic" w:cs="DIN Next LT Arabic"/>
          <w:sz w:val="24"/>
          <w:szCs w:val="24"/>
          <w:rtl/>
        </w:rPr>
        <w:t xml:space="preserve">ارتكاب أي من المخالفات الواردة في الفقرة </w:t>
      </w:r>
      <w:r w:rsidRPr="00B07759">
        <w:rPr>
          <w:rFonts w:ascii="DIN Next LT Arabic" w:hAnsi="DIN Next LT Arabic" w:cs="DIN Next LT Arabic"/>
          <w:color w:val="FF0000"/>
          <w:sz w:val="24"/>
          <w:szCs w:val="24"/>
          <w:rtl/>
        </w:rPr>
        <w:t>(</w:t>
      </w:r>
      <w:r w:rsidR="00B07759" w:rsidRPr="00B07759">
        <w:rPr>
          <w:rFonts w:ascii="DIN Next LT Arabic" w:hAnsi="DIN Next LT Arabic" w:cs="DIN Next LT Arabic" w:hint="cs"/>
          <w:color w:val="FF0000"/>
          <w:sz w:val="24"/>
          <w:szCs w:val="24"/>
          <w:rtl/>
        </w:rPr>
        <w:t>هـ</w:t>
      </w:r>
      <w:r w:rsidRPr="00B07759">
        <w:rPr>
          <w:rFonts w:ascii="DIN Next LT Arabic" w:hAnsi="DIN Next LT Arabic" w:cs="DIN Next LT Arabic"/>
          <w:color w:val="FF0000"/>
          <w:sz w:val="24"/>
          <w:szCs w:val="24"/>
          <w:rtl/>
        </w:rPr>
        <w:t>) من المادة (</w:t>
      </w:r>
      <w:r w:rsidR="00B07759" w:rsidRPr="00B07759">
        <w:rPr>
          <w:rFonts w:ascii="DIN Next LT Arabic" w:hAnsi="DIN Next LT Arabic" w:cs="DIN Next LT Arabic" w:hint="cs"/>
          <w:color w:val="FF0000"/>
          <w:sz w:val="24"/>
          <w:szCs w:val="24"/>
          <w:rtl/>
        </w:rPr>
        <w:t>الرابعة والعشرون</w:t>
      </w:r>
      <w:r w:rsidRPr="00B07759">
        <w:rPr>
          <w:rFonts w:ascii="DIN Next LT Arabic" w:hAnsi="DIN Next LT Arabic" w:cs="DIN Next LT Arabic"/>
          <w:color w:val="FF0000"/>
          <w:sz w:val="24"/>
          <w:szCs w:val="24"/>
          <w:rtl/>
        </w:rPr>
        <w:t xml:space="preserve">) من </w:t>
      </w:r>
      <w:r w:rsidR="00B07759" w:rsidRPr="00B07759">
        <w:rPr>
          <w:rFonts w:ascii="DIN Next LT Arabic" w:hAnsi="DIN Next LT Arabic" w:cs="DIN Next LT Arabic" w:hint="cs"/>
          <w:color w:val="FF0000"/>
          <w:sz w:val="24"/>
          <w:szCs w:val="24"/>
          <w:rtl/>
        </w:rPr>
        <w:t>لائحة المشتريات والعقود ل</w:t>
      </w:r>
      <w:r w:rsidR="00996E1D">
        <w:rPr>
          <w:rFonts w:ascii="DIN Next LT Arabic" w:hAnsi="DIN Next LT Arabic" w:cs="DIN Next LT Arabic" w:hint="cs"/>
          <w:color w:val="FF0000"/>
          <w:sz w:val="24"/>
          <w:szCs w:val="24"/>
          <w:rtl/>
        </w:rPr>
        <w:t>الجامعة</w:t>
      </w:r>
      <w:r w:rsidR="00033237" w:rsidRPr="00B07759">
        <w:rPr>
          <w:rFonts w:ascii="DIN Next LT Arabic" w:hAnsi="DIN Next LT Arabic" w:cs="DIN Next LT Arabic"/>
          <w:color w:val="FF0000"/>
          <w:sz w:val="24"/>
          <w:szCs w:val="24"/>
          <w:rtl/>
        </w:rPr>
        <w:t xml:space="preserve">. </w:t>
      </w:r>
    </w:p>
    <w:p w:rsidR="00FE1E1D" w:rsidRPr="00B07759" w:rsidRDefault="00B55763" w:rsidP="00FE1E1D">
      <w:pPr>
        <w:pStyle w:val="a2"/>
        <w:numPr>
          <w:ilvl w:val="0"/>
          <w:numId w:val="18"/>
        </w:numPr>
        <w:bidi/>
        <w:jc w:val="both"/>
        <w:rPr>
          <w:rFonts w:ascii="DIN Next LT Arabic" w:hAnsi="DIN Next LT Arabic" w:cs="DIN Next LT Arabic"/>
          <w:color w:val="FF0000"/>
          <w:sz w:val="24"/>
          <w:szCs w:val="24"/>
        </w:rPr>
      </w:pPr>
      <w:r w:rsidRPr="00B07759">
        <w:rPr>
          <w:rFonts w:ascii="DIN Next LT Arabic" w:hAnsi="DIN Next LT Arabic" w:cs="DIN Next LT Arabic"/>
          <w:color w:val="FF0000"/>
          <w:sz w:val="24"/>
          <w:szCs w:val="24"/>
          <w:rtl/>
        </w:rPr>
        <w:t xml:space="preserve">إذا </w:t>
      </w:r>
      <w:r w:rsidR="00B07759" w:rsidRPr="00B07759">
        <w:rPr>
          <w:rFonts w:ascii="DIN Next LT Arabic" w:hAnsi="DIN Next LT Arabic" w:cs="DIN Next LT Arabic" w:hint="cs"/>
          <w:color w:val="FF0000"/>
          <w:sz w:val="24"/>
          <w:szCs w:val="24"/>
          <w:rtl/>
        </w:rPr>
        <w:t>اقتضت المصلحة العامة الغاء المنافسة.</w:t>
      </w:r>
    </w:p>
    <w:p w:rsidR="00B55763" w:rsidRPr="00B07759" w:rsidRDefault="00B07759" w:rsidP="00FE1E1D">
      <w:pPr>
        <w:pStyle w:val="a2"/>
        <w:numPr>
          <w:ilvl w:val="0"/>
          <w:numId w:val="18"/>
        </w:numPr>
        <w:bidi/>
        <w:jc w:val="both"/>
        <w:rPr>
          <w:rFonts w:ascii="DIN Next LT Arabic" w:hAnsi="DIN Next LT Arabic" w:cs="DIN Next LT Arabic"/>
          <w:color w:val="FF0000"/>
          <w:sz w:val="24"/>
          <w:szCs w:val="24"/>
        </w:rPr>
      </w:pPr>
      <w:r w:rsidRPr="00B07759">
        <w:rPr>
          <w:rFonts w:ascii="DIN Next LT Arabic" w:hAnsi="DIN Next LT Arabic" w:cs="DIN Next LT Arabic" w:hint="cs"/>
          <w:color w:val="FF0000"/>
          <w:sz w:val="24"/>
          <w:szCs w:val="24"/>
          <w:rtl/>
        </w:rPr>
        <w:t>في حال عدم كفاية الاعتماد المخصص للمشروع أو الخدمة.</w:t>
      </w:r>
    </w:p>
    <w:bookmarkEnd w:id="30"/>
    <w:p w:rsidR="001F45D6" w:rsidRPr="00F323F8" w:rsidRDefault="00923826" w:rsidP="00AA3165">
      <w:pPr>
        <w:pStyle w:val="a2"/>
        <w:bidi/>
        <w:jc w:val="both"/>
        <w:rPr>
          <w:rFonts w:ascii="DIN Next LT Arabic" w:hAnsi="DIN Next LT Arabic" w:cs="DIN Next LT Arabic"/>
          <w:sz w:val="24"/>
          <w:szCs w:val="24"/>
          <w:rtl/>
        </w:rPr>
      </w:pPr>
      <w:r w:rsidRPr="00F323F8">
        <w:rPr>
          <w:rFonts w:ascii="DIN Next LT Arabic" w:hAnsi="DIN Next LT Arabic" w:cs="DIN Next LT Arabic"/>
          <w:b/>
          <w:bCs/>
          <w:color w:val="000000"/>
          <w:sz w:val="24"/>
          <w:szCs w:val="24"/>
          <w:u w:val="single"/>
          <w:shd w:val="clear" w:color="auto" w:fill="FFFFFF"/>
          <w:rtl/>
        </w:rPr>
        <w:t>ثانيا</w:t>
      </w:r>
      <w:r w:rsidR="003D47DE" w:rsidRPr="00F323F8">
        <w:rPr>
          <w:rFonts w:ascii="DIN Next LT Arabic" w:hAnsi="DIN Next LT Arabic" w:cs="DIN Next LT Arabic"/>
          <w:b/>
          <w:bCs/>
          <w:color w:val="000000"/>
          <w:sz w:val="24"/>
          <w:szCs w:val="24"/>
          <w:u w:val="single"/>
          <w:shd w:val="clear" w:color="auto" w:fill="FFFFFF"/>
          <w:rtl/>
        </w:rPr>
        <w:t>ً</w:t>
      </w:r>
      <w:r w:rsidRPr="00F323F8">
        <w:rPr>
          <w:rFonts w:ascii="DIN Next LT Arabic" w:hAnsi="DIN Next LT Arabic" w:cs="DIN Next LT Arabic"/>
          <w:b/>
          <w:bCs/>
          <w:color w:val="000000"/>
          <w:sz w:val="24"/>
          <w:szCs w:val="24"/>
          <w:u w:val="single"/>
          <w:shd w:val="clear" w:color="auto" w:fill="FFFFFF"/>
          <w:rtl/>
        </w:rPr>
        <w:t>:</w:t>
      </w:r>
      <w:r w:rsidRPr="00F323F8">
        <w:rPr>
          <w:rFonts w:ascii="DIN Next LT Arabic" w:hAnsi="DIN Next LT Arabic" w:cs="DIN Next LT Arabic"/>
          <w:b/>
          <w:bCs/>
          <w:color w:val="000000"/>
          <w:sz w:val="24"/>
          <w:szCs w:val="24"/>
          <w:shd w:val="clear" w:color="auto" w:fill="FFFFFF"/>
          <w:rtl/>
        </w:rPr>
        <w:t xml:space="preserve"> </w:t>
      </w:r>
      <w:r w:rsidR="001F45D6" w:rsidRPr="00F323F8">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rsidR="00A17AFF" w:rsidRPr="006E45E7" w:rsidRDefault="00A17AFF" w:rsidP="00A17AFF">
      <w:pPr>
        <w:pStyle w:val="a2"/>
        <w:numPr>
          <w:ilvl w:val="0"/>
          <w:numId w:val="45"/>
        </w:numPr>
        <w:bidi/>
        <w:jc w:val="both"/>
        <w:rPr>
          <w:rFonts w:ascii="DIN Next LT Arabic" w:hAnsi="DIN Next LT Arabic" w:cs="DIN Next LT Arabic"/>
          <w:color w:val="FF0000"/>
          <w:sz w:val="24"/>
          <w:szCs w:val="24"/>
        </w:rPr>
      </w:pPr>
      <w:r w:rsidRPr="006E45E7">
        <w:rPr>
          <w:rFonts w:ascii="DIN Next LT Arabic" w:hAnsi="DIN Next LT Arabic" w:cs="DIN Next LT Arabic" w:hint="cs"/>
          <w:color w:val="FF0000"/>
          <w:sz w:val="24"/>
          <w:szCs w:val="24"/>
          <w:rtl/>
        </w:rPr>
        <w:t>في حال تقديم عرض واحد فقط.</w:t>
      </w:r>
    </w:p>
    <w:p w:rsidR="00A17AFF" w:rsidRPr="006E45E7" w:rsidRDefault="00A17AFF" w:rsidP="00A17AFF">
      <w:pPr>
        <w:pStyle w:val="a2"/>
        <w:numPr>
          <w:ilvl w:val="0"/>
          <w:numId w:val="45"/>
        </w:numPr>
        <w:bidi/>
        <w:jc w:val="both"/>
        <w:rPr>
          <w:rFonts w:ascii="DIN Next LT Arabic" w:hAnsi="DIN Next LT Arabic" w:cs="DIN Next LT Arabic"/>
          <w:color w:val="FF0000"/>
          <w:sz w:val="24"/>
          <w:szCs w:val="24"/>
        </w:rPr>
      </w:pPr>
      <w:r w:rsidRPr="006E45E7">
        <w:rPr>
          <w:rFonts w:ascii="DIN Next LT Arabic" w:hAnsi="DIN Next LT Arabic" w:cs="DIN Next LT Arabic" w:hint="cs"/>
          <w:color w:val="FF0000"/>
          <w:sz w:val="24"/>
          <w:szCs w:val="24"/>
          <w:rtl/>
        </w:rPr>
        <w:t>في حال بقاء عرض واحد فقط بعد استبعاد العروض الأخرى بسبب عدم الامتثال للمتطلبات الإدارية أو الفنية الإلزامية.</w:t>
      </w:r>
      <w:r w:rsidRPr="006E45E7">
        <w:rPr>
          <w:rFonts w:ascii="DIN Next LT Arabic" w:hAnsi="DIN Next LT Arabic" w:cs="DIN Next LT Arabic"/>
          <w:color w:val="FF0000"/>
          <w:sz w:val="24"/>
          <w:szCs w:val="24"/>
          <w:rtl/>
        </w:rPr>
        <w:t xml:space="preserve"> </w:t>
      </w:r>
    </w:p>
    <w:p w:rsidR="00A17AFF" w:rsidRPr="00F323F8" w:rsidRDefault="00A17AFF" w:rsidP="00A17AFF">
      <w:pPr>
        <w:pStyle w:val="a2"/>
        <w:numPr>
          <w:ilvl w:val="0"/>
          <w:numId w:val="45"/>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وجود أخطاء جوهرية في وثائق المنافسة</w:t>
      </w:r>
      <w:r>
        <w:rPr>
          <w:rFonts w:ascii="DIN Next LT Arabic" w:hAnsi="DIN Next LT Arabic" w:cs="DIN Next LT Arabic" w:hint="cs"/>
          <w:sz w:val="24"/>
          <w:szCs w:val="24"/>
          <w:rtl/>
        </w:rPr>
        <w:t xml:space="preserve"> </w:t>
      </w:r>
      <w:r w:rsidRPr="006E45E7">
        <w:rPr>
          <w:rFonts w:ascii="DIN Next LT Arabic" w:hAnsi="DIN Next LT Arabic" w:cs="DIN Next LT Arabic" w:hint="cs"/>
          <w:color w:val="FF0000"/>
          <w:sz w:val="24"/>
          <w:szCs w:val="24"/>
          <w:rtl/>
        </w:rPr>
        <w:t>لا يمكن تداركها.</w:t>
      </w:r>
    </w:p>
    <w:p w:rsidR="00A17AFF" w:rsidRPr="00F323F8" w:rsidRDefault="00A17AFF" w:rsidP="00A17AFF">
      <w:pPr>
        <w:pStyle w:val="a2"/>
        <w:numPr>
          <w:ilvl w:val="0"/>
          <w:numId w:val="45"/>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مخالفة إجراءات المنافسة لأحكام </w:t>
      </w:r>
      <w:r w:rsidRPr="000919E4">
        <w:rPr>
          <w:rFonts w:ascii="DIN Next LT Arabic" w:hAnsi="DIN Next LT Arabic" w:cs="DIN Next LT Arabic" w:hint="cs"/>
          <w:color w:val="FF0000"/>
          <w:sz w:val="24"/>
          <w:szCs w:val="24"/>
          <w:rtl/>
        </w:rPr>
        <w:t>لائحة المشتريات والعقود ل</w:t>
      </w:r>
      <w:r w:rsidR="00996E1D">
        <w:rPr>
          <w:rFonts w:ascii="DIN Next LT Arabic" w:hAnsi="DIN Next LT Arabic" w:cs="DIN Next LT Arabic" w:hint="cs"/>
          <w:color w:val="FF0000"/>
          <w:sz w:val="24"/>
          <w:szCs w:val="24"/>
          <w:rtl/>
        </w:rPr>
        <w:t>الجامعة</w:t>
      </w:r>
      <w:r w:rsidRPr="000919E4">
        <w:rPr>
          <w:rFonts w:ascii="DIN Next LT Arabic" w:hAnsi="DIN Next LT Arabic" w:cs="DIN Next LT Arabic" w:hint="cs"/>
          <w:color w:val="FF0000"/>
          <w:sz w:val="24"/>
          <w:szCs w:val="24"/>
          <w:rtl/>
        </w:rPr>
        <w:t>.</w:t>
      </w:r>
    </w:p>
    <w:p w:rsidR="00A17AFF" w:rsidRPr="00F323F8" w:rsidRDefault="00A17AFF" w:rsidP="00A17AFF">
      <w:pPr>
        <w:pStyle w:val="a2"/>
        <w:numPr>
          <w:ilvl w:val="0"/>
          <w:numId w:val="45"/>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إذا اقتضت المصلحة العامة إلغاء المنافسة.</w:t>
      </w:r>
    </w:p>
    <w:p w:rsidR="00A17AFF" w:rsidRPr="00B07759" w:rsidRDefault="00A17AFF" w:rsidP="00A17AFF">
      <w:pPr>
        <w:pStyle w:val="a2"/>
        <w:numPr>
          <w:ilvl w:val="0"/>
          <w:numId w:val="45"/>
        </w:numPr>
        <w:bidi/>
        <w:jc w:val="both"/>
        <w:rPr>
          <w:rFonts w:ascii="DIN Next LT Arabic" w:hAnsi="DIN Next LT Arabic" w:cs="DIN Next LT Arabic"/>
          <w:color w:val="FF0000"/>
          <w:sz w:val="24"/>
          <w:szCs w:val="24"/>
        </w:rPr>
      </w:pPr>
      <w:r w:rsidRPr="00A17AFF">
        <w:rPr>
          <w:rFonts w:ascii="DIN Next LT Arabic" w:hAnsi="DIN Next LT Arabic" w:cs="DIN Next LT Arabic"/>
          <w:sz w:val="24"/>
          <w:szCs w:val="24"/>
          <w:rtl/>
        </w:rPr>
        <w:t xml:space="preserve">ارتكاب أي من المخالفات الواردة في الفقرة </w:t>
      </w:r>
      <w:r w:rsidRPr="00B07759">
        <w:rPr>
          <w:rFonts w:ascii="DIN Next LT Arabic" w:hAnsi="DIN Next LT Arabic" w:cs="DIN Next LT Arabic"/>
          <w:color w:val="FF0000"/>
          <w:sz w:val="24"/>
          <w:szCs w:val="24"/>
          <w:rtl/>
        </w:rPr>
        <w:t>(</w:t>
      </w:r>
      <w:r w:rsidRPr="00B07759">
        <w:rPr>
          <w:rFonts w:ascii="DIN Next LT Arabic" w:hAnsi="DIN Next LT Arabic" w:cs="DIN Next LT Arabic" w:hint="cs"/>
          <w:color w:val="FF0000"/>
          <w:sz w:val="24"/>
          <w:szCs w:val="24"/>
          <w:rtl/>
        </w:rPr>
        <w:t>هـ</w:t>
      </w:r>
      <w:r w:rsidRPr="00B07759">
        <w:rPr>
          <w:rFonts w:ascii="DIN Next LT Arabic" w:hAnsi="DIN Next LT Arabic" w:cs="DIN Next LT Arabic"/>
          <w:color w:val="FF0000"/>
          <w:sz w:val="24"/>
          <w:szCs w:val="24"/>
          <w:rtl/>
        </w:rPr>
        <w:t>) من المادة (</w:t>
      </w:r>
      <w:r w:rsidRPr="00B07759">
        <w:rPr>
          <w:rFonts w:ascii="DIN Next LT Arabic" w:hAnsi="DIN Next LT Arabic" w:cs="DIN Next LT Arabic" w:hint="cs"/>
          <w:color w:val="FF0000"/>
          <w:sz w:val="24"/>
          <w:szCs w:val="24"/>
          <w:rtl/>
        </w:rPr>
        <w:t>الرابعة والعشرون</w:t>
      </w:r>
      <w:r w:rsidRPr="00B07759">
        <w:rPr>
          <w:rFonts w:ascii="DIN Next LT Arabic" w:hAnsi="DIN Next LT Arabic" w:cs="DIN Next LT Arabic"/>
          <w:color w:val="FF0000"/>
          <w:sz w:val="24"/>
          <w:szCs w:val="24"/>
          <w:rtl/>
        </w:rPr>
        <w:t xml:space="preserve">) من </w:t>
      </w:r>
      <w:r w:rsidRPr="00B07759">
        <w:rPr>
          <w:rFonts w:ascii="DIN Next LT Arabic" w:hAnsi="DIN Next LT Arabic" w:cs="DIN Next LT Arabic" w:hint="cs"/>
          <w:color w:val="FF0000"/>
          <w:sz w:val="24"/>
          <w:szCs w:val="24"/>
          <w:rtl/>
        </w:rPr>
        <w:t>لائحة المشتريات والعقود ل</w:t>
      </w:r>
      <w:r w:rsidR="00996E1D">
        <w:rPr>
          <w:rFonts w:ascii="DIN Next LT Arabic" w:hAnsi="DIN Next LT Arabic" w:cs="DIN Next LT Arabic" w:hint="cs"/>
          <w:color w:val="FF0000"/>
          <w:sz w:val="24"/>
          <w:szCs w:val="24"/>
          <w:rtl/>
        </w:rPr>
        <w:t>الجامعة</w:t>
      </w:r>
      <w:r w:rsidRPr="00B07759">
        <w:rPr>
          <w:rFonts w:ascii="DIN Next LT Arabic" w:hAnsi="DIN Next LT Arabic" w:cs="DIN Next LT Arabic"/>
          <w:color w:val="FF0000"/>
          <w:sz w:val="24"/>
          <w:szCs w:val="24"/>
          <w:rtl/>
        </w:rPr>
        <w:t xml:space="preserve">. </w:t>
      </w:r>
    </w:p>
    <w:p w:rsidR="00A17AFF" w:rsidRPr="00B07759" w:rsidRDefault="00A17AFF" w:rsidP="00A17AFF">
      <w:pPr>
        <w:pStyle w:val="a2"/>
        <w:numPr>
          <w:ilvl w:val="0"/>
          <w:numId w:val="45"/>
        </w:numPr>
        <w:bidi/>
        <w:jc w:val="both"/>
        <w:rPr>
          <w:rFonts w:ascii="DIN Next LT Arabic" w:hAnsi="DIN Next LT Arabic" w:cs="DIN Next LT Arabic"/>
          <w:color w:val="FF0000"/>
          <w:sz w:val="24"/>
          <w:szCs w:val="24"/>
        </w:rPr>
      </w:pPr>
      <w:r w:rsidRPr="00B07759">
        <w:rPr>
          <w:rFonts w:ascii="DIN Next LT Arabic" w:hAnsi="DIN Next LT Arabic" w:cs="DIN Next LT Arabic"/>
          <w:color w:val="FF0000"/>
          <w:sz w:val="24"/>
          <w:szCs w:val="24"/>
          <w:rtl/>
        </w:rPr>
        <w:t xml:space="preserve">إذا </w:t>
      </w:r>
      <w:r w:rsidRPr="00B07759">
        <w:rPr>
          <w:rFonts w:ascii="DIN Next LT Arabic" w:hAnsi="DIN Next LT Arabic" w:cs="DIN Next LT Arabic" w:hint="cs"/>
          <w:color w:val="FF0000"/>
          <w:sz w:val="24"/>
          <w:szCs w:val="24"/>
          <w:rtl/>
        </w:rPr>
        <w:t>اقتضت المصلحة العامة الغاء المنافسة.</w:t>
      </w:r>
    </w:p>
    <w:p w:rsidR="00A17AFF" w:rsidRPr="00B07759" w:rsidRDefault="00A17AFF" w:rsidP="00A17AFF">
      <w:pPr>
        <w:pStyle w:val="a2"/>
        <w:numPr>
          <w:ilvl w:val="0"/>
          <w:numId w:val="45"/>
        </w:numPr>
        <w:bidi/>
        <w:jc w:val="both"/>
        <w:rPr>
          <w:rFonts w:ascii="DIN Next LT Arabic" w:hAnsi="DIN Next LT Arabic" w:cs="DIN Next LT Arabic"/>
          <w:color w:val="FF0000"/>
          <w:sz w:val="24"/>
          <w:szCs w:val="24"/>
        </w:rPr>
      </w:pPr>
      <w:r w:rsidRPr="00B07759">
        <w:rPr>
          <w:rFonts w:ascii="DIN Next LT Arabic" w:hAnsi="DIN Next LT Arabic" w:cs="DIN Next LT Arabic" w:hint="cs"/>
          <w:color w:val="FF0000"/>
          <w:sz w:val="24"/>
          <w:szCs w:val="24"/>
          <w:rtl/>
        </w:rPr>
        <w:t>في حال عدم كفاية الاعتماد المخصص للمشروع أو الخدمة.</w:t>
      </w:r>
    </w:p>
    <w:p w:rsidR="001F45D6" w:rsidRPr="00F323F8" w:rsidRDefault="001F45D6" w:rsidP="001F45D6">
      <w:pPr>
        <w:pStyle w:val="a2"/>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rsidR="001F45D6" w:rsidRPr="00F323F8" w:rsidRDefault="00AA3165" w:rsidP="001F45D6">
      <w:pPr>
        <w:pStyle w:val="a2"/>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وفي حال</w:t>
      </w:r>
      <w:r w:rsidR="001F45D6" w:rsidRPr="00F323F8">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rsidR="00B55763" w:rsidRPr="00F323F8" w:rsidRDefault="00B55763"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1" w:name="_Toc158097090"/>
      <w:r w:rsidRPr="00F323F8">
        <w:rPr>
          <w:rFonts w:ascii="DIN Next LT Arabic" w:hAnsi="DIN Next LT Arabic" w:cs="DIN Next LT Arabic"/>
          <w:color w:val="000000" w:themeColor="text1"/>
          <w:szCs w:val="24"/>
          <w:rtl/>
        </w:rPr>
        <w:t>التفاوض مع أصحاب العروض</w:t>
      </w:r>
      <w:bookmarkEnd w:id="31"/>
    </w:p>
    <w:p w:rsidR="00B55763" w:rsidRPr="00F323F8" w:rsidRDefault="00B55763" w:rsidP="0010137F">
      <w:pPr>
        <w:pStyle w:val="a2"/>
        <w:bidi/>
        <w:jc w:val="both"/>
        <w:rPr>
          <w:rFonts w:ascii="DIN Next LT Arabic" w:hAnsi="DIN Next LT Arabic" w:cs="DIN Next LT Arabic"/>
          <w:sz w:val="24"/>
          <w:szCs w:val="24"/>
          <w:rtl/>
        </w:rPr>
      </w:pPr>
      <w:r w:rsidRPr="00F323F8">
        <w:rPr>
          <w:rFonts w:ascii="DIN Next LT Arabic" w:eastAsiaTheme="majorEastAsia" w:hAnsi="DIN Next LT Arabic" w:cs="DIN Next LT Arabic"/>
          <w:bCs/>
          <w:color w:val="000000" w:themeColor="text1"/>
          <w:sz w:val="24"/>
          <w:szCs w:val="24"/>
          <w:u w:val="single"/>
          <w:rtl/>
        </w:rPr>
        <w:t>أولاً</w:t>
      </w:r>
      <w:r w:rsidRPr="00F323F8">
        <w:rPr>
          <w:rFonts w:ascii="DIN Next LT Arabic" w:hAnsi="DIN Next LT Arabic" w:cs="DIN Next LT Arabic"/>
          <w:sz w:val="24"/>
          <w:szCs w:val="24"/>
          <w:rtl/>
        </w:rPr>
        <w:t xml:space="preserve">: يحق </w:t>
      </w:r>
      <w:r w:rsidR="00D214B9" w:rsidRPr="00D214B9">
        <w:rPr>
          <w:rFonts w:ascii="DIN Next LT Arabic" w:hAnsi="DIN Next LT Arabic" w:cs="DIN Next LT Arabic" w:hint="cs"/>
          <w:color w:val="FF0000"/>
          <w:sz w:val="24"/>
          <w:szCs w:val="24"/>
          <w:rtl/>
        </w:rPr>
        <w:t>للجامعة</w:t>
      </w:r>
      <w:r w:rsidRPr="00D214B9">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 xml:space="preserve">التفاوض في حال ارتفاع أسعار العروض عن </w:t>
      </w:r>
      <w:r w:rsidR="0010137F" w:rsidRPr="00F323F8">
        <w:rPr>
          <w:rFonts w:ascii="DIN Next LT Arabic" w:hAnsi="DIN Next LT Arabic" w:cs="DIN Next LT Arabic"/>
          <w:sz w:val="24"/>
          <w:szCs w:val="24"/>
          <w:rtl/>
        </w:rPr>
        <w:t>ال</w:t>
      </w:r>
      <w:r w:rsidRPr="00F323F8">
        <w:rPr>
          <w:rFonts w:ascii="DIN Next LT Arabic" w:hAnsi="DIN Next LT Arabic" w:cs="DIN Next LT Arabic"/>
          <w:sz w:val="24"/>
          <w:szCs w:val="24"/>
          <w:rtl/>
        </w:rPr>
        <w:t>أسعار</w:t>
      </w:r>
      <w:r w:rsidR="0010137F" w:rsidRPr="00F323F8">
        <w:rPr>
          <w:rFonts w:ascii="DIN Next LT Arabic" w:hAnsi="DIN Next LT Arabic" w:cs="DIN Next LT Arabic"/>
          <w:sz w:val="24"/>
          <w:szCs w:val="24"/>
          <w:rtl/>
        </w:rPr>
        <w:t xml:space="preserve"> السائدة في </w:t>
      </w:r>
      <w:r w:rsidRPr="00F323F8">
        <w:rPr>
          <w:rFonts w:ascii="DIN Next LT Arabic" w:hAnsi="DIN Next LT Arabic" w:cs="DIN Next LT Arabic"/>
          <w:sz w:val="24"/>
          <w:szCs w:val="24"/>
          <w:rtl/>
        </w:rPr>
        <w:t xml:space="preserve">السوق بشكل </w:t>
      </w:r>
      <w:r w:rsidR="0010137F" w:rsidRPr="00F323F8">
        <w:rPr>
          <w:rFonts w:ascii="DIN Next LT Arabic" w:hAnsi="DIN Next LT Arabic" w:cs="DIN Next LT Arabic"/>
          <w:sz w:val="24"/>
          <w:szCs w:val="24"/>
          <w:rtl/>
        </w:rPr>
        <w:t>ظاهر</w:t>
      </w:r>
      <w:r w:rsidR="00E8412F"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مع مراعاة ما يلي</w:t>
      </w:r>
      <w:r w:rsidRPr="00F323F8">
        <w:rPr>
          <w:rFonts w:ascii="DIN Next LT Arabic" w:hAnsi="DIN Next LT Arabic" w:cs="DIN Next LT Arabic"/>
          <w:sz w:val="24"/>
          <w:szCs w:val="24"/>
        </w:rPr>
        <w:t>:</w:t>
      </w:r>
    </w:p>
    <w:p w:rsidR="00B55763" w:rsidRPr="00F323F8" w:rsidRDefault="00B55763" w:rsidP="009C287C">
      <w:pPr>
        <w:pStyle w:val="a2"/>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يحدد السعر المناسب بما يتفق مع </w:t>
      </w:r>
      <w:r w:rsidR="0010137F" w:rsidRPr="00F323F8">
        <w:rPr>
          <w:rFonts w:ascii="DIN Next LT Arabic" w:hAnsi="DIN Next LT Arabic" w:cs="DIN Next LT Arabic"/>
          <w:sz w:val="24"/>
          <w:szCs w:val="24"/>
          <w:rtl/>
        </w:rPr>
        <w:t>ال</w:t>
      </w:r>
      <w:r w:rsidRPr="00F323F8">
        <w:rPr>
          <w:rFonts w:ascii="DIN Next LT Arabic" w:hAnsi="DIN Next LT Arabic" w:cs="DIN Next LT Arabic"/>
          <w:sz w:val="24"/>
          <w:szCs w:val="24"/>
          <w:rtl/>
        </w:rPr>
        <w:t xml:space="preserve">أسعار </w:t>
      </w:r>
      <w:r w:rsidR="0010137F" w:rsidRPr="00F323F8">
        <w:rPr>
          <w:rFonts w:ascii="DIN Next LT Arabic" w:hAnsi="DIN Next LT Arabic" w:cs="DIN Next LT Arabic"/>
          <w:sz w:val="24"/>
          <w:szCs w:val="24"/>
          <w:rtl/>
        </w:rPr>
        <w:t xml:space="preserve">السائدة في </w:t>
      </w:r>
      <w:r w:rsidRPr="00F323F8">
        <w:rPr>
          <w:rFonts w:ascii="DIN Next LT Arabic" w:hAnsi="DIN Next LT Arabic" w:cs="DIN Next LT Arabic"/>
          <w:sz w:val="24"/>
          <w:szCs w:val="24"/>
          <w:rtl/>
        </w:rPr>
        <w:t>السوق</w:t>
      </w:r>
      <w:r w:rsidRPr="00F323F8">
        <w:rPr>
          <w:rFonts w:ascii="DIN Next LT Arabic" w:hAnsi="DIN Next LT Arabic" w:cs="DIN Next LT Arabic"/>
          <w:sz w:val="24"/>
          <w:szCs w:val="24"/>
        </w:rPr>
        <w:t>.</w:t>
      </w:r>
    </w:p>
    <w:p w:rsidR="00B55763" w:rsidRPr="00F323F8" w:rsidRDefault="00B55763" w:rsidP="009C287C">
      <w:pPr>
        <w:pStyle w:val="a2"/>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تتم الكتابة </w:t>
      </w:r>
      <w:r w:rsidR="0016708F" w:rsidRPr="00F323F8">
        <w:rPr>
          <w:rFonts w:ascii="DIN Next LT Arabic" w:hAnsi="DIN Next LT Arabic" w:cs="DIN Next LT Arabic"/>
          <w:sz w:val="24"/>
          <w:szCs w:val="24"/>
          <w:rtl/>
        </w:rPr>
        <w:t>لصاحب العرض الفائز</w:t>
      </w:r>
      <w:r w:rsidRPr="00F323F8">
        <w:rPr>
          <w:rFonts w:ascii="DIN Next LT Arabic" w:hAnsi="DIN Next LT Arabic" w:cs="DIN Next LT Arabic"/>
          <w:sz w:val="24"/>
          <w:szCs w:val="24"/>
          <w:rtl/>
        </w:rPr>
        <w:t>، بطلب تخفيض عرضه للسعر المحدد</w:t>
      </w:r>
      <w:r w:rsidRPr="00F323F8">
        <w:rPr>
          <w:rFonts w:ascii="DIN Next LT Arabic" w:hAnsi="DIN Next LT Arabic" w:cs="DIN Next LT Arabic"/>
          <w:sz w:val="24"/>
          <w:szCs w:val="24"/>
        </w:rPr>
        <w:t>.</w:t>
      </w:r>
      <w:r w:rsidR="0016708F" w:rsidRPr="00F323F8">
        <w:rPr>
          <w:rFonts w:ascii="DIN Next LT Arabic" w:hAnsi="DIN Next LT Arabic" w:cs="DIN Next LT Arabic"/>
          <w:sz w:val="24"/>
          <w:szCs w:val="24"/>
          <w:rtl/>
        </w:rPr>
        <w:t xml:space="preserve"> وفي حال رفضه فإنه يتم الانتقال للعرض الذي يليه في الترتيب وهكذا.</w:t>
      </w:r>
    </w:p>
    <w:p w:rsidR="00B55763" w:rsidRPr="00F323F8" w:rsidRDefault="00B55763" w:rsidP="009C287C">
      <w:pPr>
        <w:pStyle w:val="a2"/>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lastRenderedPageBreak/>
        <w:t>تتم الترسية على صاحب العرض</w:t>
      </w:r>
      <w:r w:rsidR="005E3B34" w:rsidRPr="00F323F8">
        <w:rPr>
          <w:rFonts w:ascii="DIN Next LT Arabic" w:hAnsi="DIN Next LT Arabic" w:cs="DIN Next LT Arabic"/>
          <w:sz w:val="24"/>
          <w:szCs w:val="24"/>
          <w:rtl/>
        </w:rPr>
        <w:t xml:space="preserve"> الذي يصل بسعره إلى المبلغ المحدد أو المطلوب.</w:t>
      </w:r>
    </w:p>
    <w:p w:rsidR="00B55763" w:rsidRPr="00F323F8" w:rsidRDefault="00B55763" w:rsidP="002F1648">
      <w:pPr>
        <w:pStyle w:val="a2"/>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إذا لم يتم الوصول إلى السعر المحدد من قبل لجنة فحص </w:t>
      </w:r>
      <w:r w:rsidR="00A4182C" w:rsidRPr="00F323F8">
        <w:rPr>
          <w:rFonts w:ascii="DIN Next LT Arabic" w:hAnsi="DIN Next LT Arabic" w:cs="DIN Next LT Arabic"/>
          <w:sz w:val="24"/>
          <w:szCs w:val="24"/>
          <w:rtl/>
        </w:rPr>
        <w:t>العروض، يكون</w:t>
      </w:r>
      <w:r w:rsidR="0012051A" w:rsidRPr="00F323F8">
        <w:rPr>
          <w:rFonts w:ascii="DIN Next LT Arabic" w:hAnsi="DIN Next LT Arabic" w:cs="DIN Next LT Arabic"/>
          <w:sz w:val="24"/>
          <w:szCs w:val="24"/>
          <w:rtl/>
        </w:rPr>
        <w:t xml:space="preserve"> إلغاء المنافسة بتوصية من لجنة فحص العروض إلى صاحب الصلاحية </w:t>
      </w:r>
      <w:r w:rsidR="002F1648">
        <w:rPr>
          <w:rFonts w:ascii="DIN Next LT Arabic" w:hAnsi="DIN Next LT Arabic" w:cs="DIN Next LT Arabic" w:hint="cs"/>
          <w:sz w:val="24"/>
          <w:szCs w:val="24"/>
          <w:rtl/>
        </w:rPr>
        <w:t>لاتخاذ ما يراه مناسباً</w:t>
      </w:r>
      <w:r w:rsidRPr="00F323F8">
        <w:rPr>
          <w:rFonts w:ascii="DIN Next LT Arabic" w:hAnsi="DIN Next LT Arabic" w:cs="DIN Next LT Arabic"/>
          <w:sz w:val="24"/>
          <w:szCs w:val="24"/>
        </w:rPr>
        <w:t>.</w:t>
      </w:r>
    </w:p>
    <w:p w:rsidR="00B55763" w:rsidRPr="00F323F8" w:rsidRDefault="00B55763" w:rsidP="000E58FF">
      <w:pPr>
        <w:pStyle w:val="a2"/>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يحق </w:t>
      </w:r>
      <w:r w:rsidR="00D214B9" w:rsidRPr="00D214B9">
        <w:rPr>
          <w:rFonts w:ascii="DIN Next LT Arabic" w:hAnsi="DIN Next LT Arabic" w:cs="DIN Next LT Arabic" w:hint="cs"/>
          <w:color w:val="FF0000"/>
          <w:sz w:val="24"/>
          <w:szCs w:val="24"/>
          <w:rtl/>
        </w:rPr>
        <w:t>للجامعة</w:t>
      </w:r>
      <w:r w:rsidRPr="00D214B9">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 xml:space="preserve">التفاوض في حال ارتفاع أسعار العروض عن المبالغ المعتمدة </w:t>
      </w:r>
      <w:r w:rsidR="006B6888" w:rsidRPr="00F323F8">
        <w:rPr>
          <w:rFonts w:ascii="DIN Next LT Arabic" w:hAnsi="DIN Next LT Arabic" w:cs="DIN Next LT Arabic"/>
          <w:sz w:val="24"/>
          <w:szCs w:val="24"/>
          <w:rtl/>
        </w:rPr>
        <w:t>ب</w:t>
      </w:r>
      <w:r w:rsidR="000E58FF" w:rsidRPr="00F323F8">
        <w:rPr>
          <w:rFonts w:ascii="DIN Next LT Arabic" w:hAnsi="DIN Next LT Arabic" w:cs="DIN Next LT Arabic"/>
          <w:sz w:val="24"/>
          <w:szCs w:val="24"/>
          <w:rtl/>
        </w:rPr>
        <w:t>ا</w:t>
      </w:r>
      <w:r w:rsidR="006B6888" w:rsidRPr="00F323F8">
        <w:rPr>
          <w:rFonts w:ascii="DIN Next LT Arabic" w:hAnsi="DIN Next LT Arabic" w:cs="DIN Next LT Arabic"/>
          <w:sz w:val="24"/>
          <w:szCs w:val="24"/>
          <w:rtl/>
        </w:rPr>
        <w:t xml:space="preserve">تباع </w:t>
      </w:r>
      <w:r w:rsidRPr="00F323F8">
        <w:rPr>
          <w:rFonts w:ascii="DIN Next LT Arabic" w:hAnsi="DIN Next LT Arabic" w:cs="DIN Next LT Arabic"/>
          <w:sz w:val="24"/>
          <w:szCs w:val="24"/>
          <w:rtl/>
        </w:rPr>
        <w:t>المرحلتين التاليين</w:t>
      </w:r>
      <w:r w:rsidRPr="00F323F8">
        <w:rPr>
          <w:rFonts w:ascii="DIN Next LT Arabic" w:hAnsi="DIN Next LT Arabic" w:cs="DIN Next LT Arabic"/>
          <w:sz w:val="24"/>
          <w:szCs w:val="24"/>
        </w:rPr>
        <w:t>:</w:t>
      </w:r>
    </w:p>
    <w:p w:rsidR="00B55763" w:rsidRPr="00F323F8" w:rsidRDefault="00B55763" w:rsidP="00B23388">
      <w:pPr>
        <w:pStyle w:val="a2"/>
        <w:numPr>
          <w:ilvl w:val="0"/>
          <w:numId w:val="2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يتم التفاوض بتخفيض الأسعار وفقاً لما </w:t>
      </w:r>
      <w:r w:rsidR="00B23388" w:rsidRPr="00F323F8">
        <w:rPr>
          <w:rFonts w:ascii="DIN Next LT Arabic" w:hAnsi="DIN Next LT Arabic" w:cs="DIN Next LT Arabic"/>
          <w:sz w:val="24"/>
          <w:szCs w:val="24"/>
          <w:rtl/>
        </w:rPr>
        <w:t xml:space="preserve">ورد في </w:t>
      </w:r>
      <w:r w:rsidR="00B23388" w:rsidRPr="00F323F8">
        <w:rPr>
          <w:rFonts w:ascii="DIN Next LT Arabic" w:hAnsi="DIN Next LT Arabic" w:cs="DIN Next LT Arabic"/>
          <w:sz w:val="24"/>
          <w:szCs w:val="24"/>
          <w:rtl/>
          <w:lang w:bidi="ar-LB"/>
        </w:rPr>
        <w:t>أولاً</w:t>
      </w:r>
      <w:r w:rsidR="00B23388" w:rsidRPr="00F323F8">
        <w:rPr>
          <w:rFonts w:ascii="DIN Next LT Arabic" w:hAnsi="DIN Next LT Arabic" w:cs="DIN Next LT Arabic"/>
          <w:sz w:val="24"/>
          <w:szCs w:val="24"/>
          <w:rtl/>
        </w:rPr>
        <w:t xml:space="preserve"> من هذه الفقرة</w:t>
      </w:r>
      <w:r w:rsidRPr="00F323F8">
        <w:rPr>
          <w:rFonts w:ascii="DIN Next LT Arabic" w:hAnsi="DIN Next LT Arabic" w:cs="DIN Next LT Arabic"/>
          <w:sz w:val="24"/>
          <w:szCs w:val="24"/>
          <w:rtl/>
        </w:rPr>
        <w:t>.</w:t>
      </w:r>
    </w:p>
    <w:p w:rsidR="00B55763" w:rsidRPr="00F323F8" w:rsidRDefault="00B55763" w:rsidP="002F1648">
      <w:pPr>
        <w:pStyle w:val="a2"/>
        <w:numPr>
          <w:ilvl w:val="0"/>
          <w:numId w:val="20"/>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F323F8">
        <w:rPr>
          <w:rFonts w:ascii="DIN Next LT Arabic" w:hAnsi="DIN Next LT Arabic" w:cs="DIN Next LT Arabic"/>
          <w:sz w:val="24"/>
          <w:szCs w:val="24"/>
          <w:rtl/>
        </w:rPr>
        <w:t xml:space="preserve">الوصول </w:t>
      </w:r>
      <w:r w:rsidRPr="00F323F8">
        <w:rPr>
          <w:rFonts w:ascii="DIN Next LT Arabic" w:hAnsi="DIN Next LT Arabic" w:cs="DIN Next LT Arabic"/>
          <w:sz w:val="24"/>
          <w:szCs w:val="24"/>
          <w:rtl/>
        </w:rPr>
        <w:t xml:space="preserve">للسعر المناسب، </w:t>
      </w:r>
      <w:r w:rsidR="002F1648">
        <w:rPr>
          <w:rFonts w:ascii="DIN Next LT Arabic" w:hAnsi="DIN Next LT Arabic" w:cs="DIN Next LT Arabic" w:hint="cs"/>
          <w:sz w:val="24"/>
          <w:szCs w:val="24"/>
          <w:rtl/>
        </w:rPr>
        <w:t>يتم الرفع لصاحب الصلاحية لاتخاذ ما يراه مناسباً</w:t>
      </w:r>
      <w:r w:rsidRPr="00F323F8">
        <w:rPr>
          <w:rFonts w:ascii="DIN Next LT Arabic" w:hAnsi="DIN Next LT Arabic" w:cs="DIN Next LT Arabic"/>
          <w:sz w:val="24"/>
          <w:szCs w:val="24"/>
        </w:rPr>
        <w:t>.</w:t>
      </w:r>
    </w:p>
    <w:p w:rsidR="00B23388" w:rsidRPr="00F323F8" w:rsidRDefault="00B23388" w:rsidP="00B23388">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2" w:name="_Toc25141258"/>
      <w:bookmarkStart w:id="33" w:name="_Toc158097091"/>
      <w:r w:rsidRPr="00F323F8">
        <w:rPr>
          <w:rFonts w:ascii="DIN Next LT Arabic" w:hAnsi="DIN Next LT Arabic" w:cs="DIN Next LT Arabic"/>
          <w:color w:val="000000" w:themeColor="text1"/>
          <w:szCs w:val="24"/>
          <w:rtl/>
        </w:rPr>
        <w:t>التضامن</w:t>
      </w:r>
      <w:bookmarkEnd w:id="32"/>
      <w:bookmarkEnd w:id="33"/>
    </w:p>
    <w:p w:rsidR="00B23388" w:rsidRPr="00F323F8" w:rsidRDefault="00B23388" w:rsidP="00B23388">
      <w:pPr>
        <w:pStyle w:val="a2"/>
        <w:bidi/>
        <w:jc w:val="both"/>
        <w:rPr>
          <w:rFonts w:ascii="DIN Next LT Arabic" w:hAnsi="DIN Next LT Arabic" w:cs="DIN Next LT Arabic"/>
          <w:color w:val="000000" w:themeColor="text1"/>
          <w:sz w:val="24"/>
          <w:szCs w:val="24"/>
          <w:shd w:val="clear" w:color="auto" w:fill="FFFFFF"/>
          <w:rtl/>
        </w:rPr>
      </w:pPr>
      <w:r w:rsidRPr="00F323F8">
        <w:rPr>
          <w:rFonts w:ascii="DIN Next LT Arabic" w:hAnsi="DIN Next LT Arabic" w:cs="DIN Next LT Arabic"/>
          <w:color w:val="000000" w:themeColor="text1"/>
          <w:sz w:val="24"/>
          <w:szCs w:val="24"/>
          <w:shd w:val="clear" w:color="auto" w:fill="FFFFFF"/>
          <w:rtl/>
        </w:rPr>
        <w:t>يجوز للمتنافسين التضامن فيما بينهم لتقديم العروض على أن تتوافر الشروط الآتية:</w:t>
      </w:r>
    </w:p>
    <w:p w:rsidR="00B23388" w:rsidRPr="00F323F8" w:rsidRDefault="00B23388" w:rsidP="000139A2">
      <w:pPr>
        <w:pStyle w:val="a2"/>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يتم التضامن قبل تقديم العرض بموجب اتفاقية تضامن مبرمة بين المتنافسين ومصدقة من الغرفة التجارية ومن الجهات المخولة بالتوثيق.</w:t>
      </w:r>
    </w:p>
    <w:p w:rsidR="00B23388" w:rsidRPr="00F323F8" w:rsidRDefault="00B23388" w:rsidP="002F1648">
      <w:pPr>
        <w:pStyle w:val="a2"/>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أن يحدد في الاتفاقية قائد التضامن كممثل قانوني أمام </w:t>
      </w:r>
      <w:r w:rsidR="002F1648">
        <w:rPr>
          <w:rFonts w:ascii="DIN Next LT Arabic" w:hAnsi="DIN Next LT Arabic" w:cs="DIN Next LT Arabic" w:hint="cs"/>
          <w:color w:val="FF0000"/>
          <w:sz w:val="24"/>
          <w:szCs w:val="24"/>
          <w:rtl/>
        </w:rPr>
        <w:t>الجامعة</w:t>
      </w:r>
      <w:r w:rsidRPr="007966C5">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لاستكمال اجراءات التعاقد وتوقيع العقد والمراسلات والمخاطبات.</w:t>
      </w:r>
    </w:p>
    <w:p w:rsidR="00B23388" w:rsidRPr="00F323F8" w:rsidRDefault="00B23388" w:rsidP="000139A2">
      <w:pPr>
        <w:pStyle w:val="a2"/>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يوضح في الاتفاقية الأعمال التي سيقوم بها كل طرف من أطراف التضامن.</w:t>
      </w:r>
    </w:p>
    <w:p w:rsidR="00B23388" w:rsidRPr="00F323F8" w:rsidRDefault="00B23388" w:rsidP="000139A2">
      <w:pPr>
        <w:pStyle w:val="a2"/>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تنص اتفاقية التضامن على التزام ومسؤولية المتضامنين مجتمعين أو منفردين عن تنفيذ كافة الأعمال المطروحة في المنافسة.</w:t>
      </w:r>
    </w:p>
    <w:p w:rsidR="00B23388" w:rsidRPr="00F323F8" w:rsidRDefault="00B23388" w:rsidP="000139A2">
      <w:pPr>
        <w:pStyle w:val="a2"/>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يختم العرض وجميع وثائقه ومستنداته من جميع أطراف التضامن.</w:t>
      </w:r>
    </w:p>
    <w:p w:rsidR="00B23388" w:rsidRPr="00F323F8" w:rsidRDefault="00B23388" w:rsidP="000139A2">
      <w:pPr>
        <w:pStyle w:val="a2"/>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تقدم اتفاقية التضامن مع العرض وجميع وثائقه ومستنداته.</w:t>
      </w:r>
    </w:p>
    <w:p w:rsidR="00B23388" w:rsidRPr="00F323F8" w:rsidRDefault="00B23388" w:rsidP="000139A2">
      <w:pPr>
        <w:pStyle w:val="a2"/>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لا يجوز لأي طرف من أطراف التضامن التقدم للمنافسة بعرض منفرد أو التضامن مع منافس آخر.</w:t>
      </w:r>
    </w:p>
    <w:p w:rsidR="00B23388" w:rsidRPr="00F323F8" w:rsidRDefault="00B23388" w:rsidP="002F1648">
      <w:pPr>
        <w:pStyle w:val="a2"/>
        <w:numPr>
          <w:ilvl w:val="0"/>
          <w:numId w:val="3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لا يجوز تعديل اتفاقية التضامن بعد تقديمها إلا بموافقة </w:t>
      </w:r>
      <w:r w:rsidR="002F1648">
        <w:rPr>
          <w:rFonts w:ascii="DIN Next LT Arabic" w:hAnsi="DIN Next LT Arabic" w:cs="DIN Next LT Arabic" w:hint="cs"/>
          <w:color w:val="FF0000"/>
          <w:sz w:val="24"/>
          <w:szCs w:val="24"/>
          <w:rtl/>
        </w:rPr>
        <w:t>الجامعة</w:t>
      </w:r>
      <w:r w:rsidR="007966C5" w:rsidRPr="007966C5">
        <w:rPr>
          <w:rFonts w:ascii="DIN Next LT Arabic" w:hAnsi="DIN Next LT Arabic" w:cs="DIN Next LT Arabic" w:hint="cs"/>
          <w:color w:val="FF0000"/>
          <w:sz w:val="24"/>
          <w:szCs w:val="24"/>
          <w:rtl/>
        </w:rPr>
        <w:t>.</w:t>
      </w:r>
    </w:p>
    <w:p w:rsidR="00244923" w:rsidRPr="00F323F8" w:rsidRDefault="00BB7B43"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158097092"/>
      <w:r w:rsidRPr="00F323F8">
        <w:rPr>
          <w:rFonts w:ascii="DIN Next LT Arabic" w:hAnsi="DIN Next LT Arabic" w:cs="DIN Next LT Arabic"/>
          <w:color w:val="000000" w:themeColor="text1"/>
          <w:szCs w:val="24"/>
          <w:rtl/>
        </w:rPr>
        <w:t>التعاقد من الباطن</w:t>
      </w:r>
      <w:bookmarkEnd w:id="34"/>
    </w:p>
    <w:p w:rsidR="00D71610" w:rsidRPr="00F323F8" w:rsidRDefault="00D71610" w:rsidP="00E77ABD">
      <w:pPr>
        <w:pStyle w:val="a2"/>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يشترط في التعاقد من الباطن ما يلي:</w:t>
      </w:r>
    </w:p>
    <w:p w:rsidR="00E77ABD" w:rsidRPr="00F323F8" w:rsidRDefault="00E77ABD" w:rsidP="002F1648">
      <w:pPr>
        <w:pStyle w:val="a2"/>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أن يقدم المتنافس مع عرضه قائمة </w:t>
      </w:r>
      <w:r w:rsidR="00A74CCF" w:rsidRPr="00F323F8">
        <w:rPr>
          <w:rFonts w:ascii="DIN Next LT Arabic" w:hAnsi="DIN Next LT Arabic" w:cs="DIN Next LT Arabic"/>
          <w:sz w:val="24"/>
          <w:szCs w:val="24"/>
          <w:rtl/>
        </w:rPr>
        <w:t>بأسماء</w:t>
      </w:r>
      <w:r w:rsidRPr="00F323F8">
        <w:rPr>
          <w:rFonts w:ascii="DIN Next LT Arabic" w:hAnsi="DIN Next LT Arabic" w:cs="DIN Next LT Arabic"/>
          <w:sz w:val="24"/>
          <w:szCs w:val="24"/>
          <w:rtl/>
        </w:rPr>
        <w:t xml:space="preserve"> الموردين </w:t>
      </w:r>
      <w:r w:rsidR="00BC1AD6" w:rsidRPr="00F323F8">
        <w:rPr>
          <w:rFonts w:ascii="DIN Next LT Arabic" w:hAnsi="DIN Next LT Arabic" w:cs="DIN Next LT Arabic"/>
          <w:sz w:val="24"/>
          <w:szCs w:val="24"/>
          <w:rtl/>
        </w:rPr>
        <w:t xml:space="preserve">من </w:t>
      </w:r>
      <w:r w:rsidRPr="00F323F8">
        <w:rPr>
          <w:rFonts w:ascii="DIN Next LT Arabic" w:hAnsi="DIN Next LT Arabic" w:cs="DIN Next LT Arabic"/>
          <w:sz w:val="24"/>
          <w:szCs w:val="24"/>
          <w:rtl/>
        </w:rPr>
        <w:t xml:space="preserve">الباطن </w:t>
      </w:r>
      <w:r w:rsidR="00A74CCF" w:rsidRPr="00F323F8">
        <w:rPr>
          <w:rFonts w:ascii="DIN Next LT Arabic" w:hAnsi="DIN Next LT Arabic" w:cs="DIN Next LT Arabic"/>
          <w:sz w:val="24"/>
          <w:szCs w:val="24"/>
          <w:rtl/>
        </w:rPr>
        <w:t>لاعتمادهم</w:t>
      </w:r>
      <w:r w:rsidRPr="00F323F8">
        <w:rPr>
          <w:rFonts w:ascii="DIN Next LT Arabic" w:hAnsi="DIN Next LT Arabic" w:cs="DIN Next LT Arabic"/>
          <w:sz w:val="24"/>
          <w:szCs w:val="24"/>
          <w:rtl/>
        </w:rPr>
        <w:t xml:space="preserve"> من قبل </w:t>
      </w:r>
      <w:r w:rsidR="002F1648">
        <w:rPr>
          <w:rFonts w:ascii="DIN Next LT Arabic" w:hAnsi="DIN Next LT Arabic" w:cs="DIN Next LT Arabic" w:hint="cs"/>
          <w:color w:val="FF0000"/>
          <w:sz w:val="24"/>
          <w:szCs w:val="24"/>
          <w:rtl/>
        </w:rPr>
        <w:t>الجامعة</w:t>
      </w:r>
      <w:r w:rsidR="00E619FD" w:rsidRPr="00E619FD">
        <w:rPr>
          <w:rFonts w:ascii="DIN Next LT Arabic" w:hAnsi="DIN Next LT Arabic" w:cs="DIN Next LT Arabic" w:hint="cs"/>
          <w:color w:val="FF0000"/>
          <w:sz w:val="24"/>
          <w:szCs w:val="24"/>
          <w:rtl/>
        </w:rPr>
        <w:t>.</w:t>
      </w:r>
    </w:p>
    <w:p w:rsidR="00B23388" w:rsidRPr="00F323F8" w:rsidRDefault="00B23388" w:rsidP="00B23388">
      <w:pPr>
        <w:pStyle w:val="a2"/>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تشتمل العروض التي تتضمن متعاقدي</w:t>
      </w:r>
      <w:r w:rsidR="00D87DD3">
        <w:rPr>
          <w:rFonts w:ascii="DIN Next LT Arabic" w:hAnsi="DIN Next LT Arabic" w:cs="DIN Next LT Arabic" w:hint="cs"/>
          <w:sz w:val="24"/>
          <w:szCs w:val="24"/>
          <w:rtl/>
        </w:rPr>
        <w:t>ن</w:t>
      </w:r>
      <w:r w:rsidRPr="00F323F8">
        <w:rPr>
          <w:rFonts w:ascii="DIN Next LT Arabic" w:hAnsi="DIN Next LT Arabic" w:cs="DIN Next LT Arabic"/>
          <w:sz w:val="24"/>
          <w:szCs w:val="24"/>
          <w:rtl/>
        </w:rPr>
        <w:t xml:space="preserve"> من الباطن على الكميات الموكلة لهم واسعارهم وفقاً لمتطلبات وشروط ومواصفات الكراسة والعقد المرفق.</w:t>
      </w:r>
    </w:p>
    <w:p w:rsidR="00E77ABD" w:rsidRPr="00F323F8" w:rsidRDefault="00513B51" w:rsidP="00FC58A0">
      <w:pPr>
        <w:pStyle w:val="a2"/>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ألّا</w:t>
      </w:r>
      <w:r w:rsidR="0064305C"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يكون المتعاقد من الباطن من الأشخاص المشار إليهم في الفقرة</w:t>
      </w:r>
      <w:r w:rsidR="0064305C" w:rsidRPr="00F323F8">
        <w:rPr>
          <w:rFonts w:ascii="DIN Next LT Arabic" w:hAnsi="DIN Next LT Arabic" w:cs="DIN Next LT Arabic"/>
          <w:sz w:val="24"/>
          <w:szCs w:val="24"/>
          <w:rtl/>
        </w:rPr>
        <w:t xml:space="preserve"> </w:t>
      </w:r>
      <w:r w:rsidR="00B23388" w:rsidRPr="00F323F8">
        <w:rPr>
          <w:rFonts w:ascii="DIN Next LT Arabic" w:hAnsi="DIN Next LT Arabic" w:cs="DIN Next LT Arabic"/>
          <w:sz w:val="24"/>
          <w:szCs w:val="24"/>
          <w:rtl/>
        </w:rPr>
        <w:t>(5)</w:t>
      </w:r>
      <w:r w:rsidR="00641007" w:rsidRPr="00F323F8">
        <w:rPr>
          <w:rFonts w:ascii="DIN Next LT Arabic" w:hAnsi="DIN Next LT Arabic" w:cs="DIN Next LT Arabic"/>
          <w:sz w:val="24"/>
          <w:szCs w:val="24"/>
          <w:rtl/>
        </w:rPr>
        <w:t xml:space="preserve"> </w:t>
      </w:r>
      <w:r w:rsidR="0064305C" w:rsidRPr="00F323F8">
        <w:rPr>
          <w:rFonts w:ascii="DIN Next LT Arabic" w:hAnsi="DIN Next LT Arabic" w:cs="DIN Next LT Arabic"/>
          <w:sz w:val="24"/>
          <w:szCs w:val="24"/>
          <w:rtl/>
        </w:rPr>
        <w:t xml:space="preserve">من هذه الكراسة، </w:t>
      </w:r>
      <w:r w:rsidRPr="00F323F8">
        <w:rPr>
          <w:rFonts w:ascii="DIN Next LT Arabic" w:hAnsi="DIN Next LT Arabic" w:cs="DIN Next LT Arabic"/>
          <w:sz w:val="24"/>
          <w:szCs w:val="24"/>
          <w:rtl/>
        </w:rPr>
        <w:t>و</w:t>
      </w:r>
      <w:r w:rsidR="00E77ABD" w:rsidRPr="00F323F8">
        <w:rPr>
          <w:rFonts w:ascii="DIN Next LT Arabic" w:hAnsi="DIN Next LT Arabic" w:cs="DIN Next LT Arabic"/>
          <w:sz w:val="24"/>
          <w:szCs w:val="24"/>
          <w:rtl/>
        </w:rPr>
        <w:t xml:space="preserve">أن يكون مرخصاً في </w:t>
      </w:r>
      <w:r w:rsidR="00FC58A0" w:rsidRPr="00F323F8">
        <w:rPr>
          <w:rFonts w:ascii="DIN Next LT Arabic" w:hAnsi="DIN Next LT Arabic" w:cs="DIN Next LT Arabic"/>
          <w:sz w:val="24"/>
          <w:szCs w:val="24"/>
          <w:rtl/>
        </w:rPr>
        <w:t>المشتريات</w:t>
      </w:r>
      <w:r w:rsidR="00E77ABD" w:rsidRPr="00F323F8">
        <w:rPr>
          <w:rFonts w:ascii="DIN Next LT Arabic" w:hAnsi="DIN Next LT Arabic" w:cs="DIN Next LT Arabic"/>
          <w:sz w:val="24"/>
          <w:szCs w:val="24"/>
          <w:rtl/>
        </w:rPr>
        <w:t xml:space="preserve"> المتعاقد على تنفيذها من قبل المتعاقد الرئيس، أو أن يكون لديه مؤهلات كافية </w:t>
      </w:r>
      <w:r w:rsidR="00BC1AD6" w:rsidRPr="00F323F8">
        <w:rPr>
          <w:rFonts w:ascii="DIN Next LT Arabic" w:hAnsi="DIN Next LT Arabic" w:cs="DIN Next LT Arabic"/>
          <w:sz w:val="24"/>
          <w:szCs w:val="24"/>
          <w:rtl/>
        </w:rPr>
        <w:t>ل</w:t>
      </w:r>
      <w:r w:rsidR="00E77ABD" w:rsidRPr="00F323F8">
        <w:rPr>
          <w:rFonts w:ascii="DIN Next LT Arabic" w:hAnsi="DIN Next LT Arabic" w:cs="DIN Next LT Arabic"/>
          <w:sz w:val="24"/>
          <w:szCs w:val="24"/>
          <w:rtl/>
        </w:rPr>
        <w:t>تنف</w:t>
      </w:r>
      <w:r w:rsidR="00BC1AD6" w:rsidRPr="00F323F8">
        <w:rPr>
          <w:rFonts w:ascii="DIN Next LT Arabic" w:hAnsi="DIN Next LT Arabic" w:cs="DIN Next LT Arabic"/>
          <w:sz w:val="24"/>
          <w:szCs w:val="24"/>
          <w:rtl/>
        </w:rPr>
        <w:t xml:space="preserve">يذ التوريد، </w:t>
      </w:r>
      <w:r w:rsidR="00E77ABD" w:rsidRPr="00F323F8">
        <w:rPr>
          <w:rFonts w:ascii="DIN Next LT Arabic" w:hAnsi="DIN Next LT Arabic" w:cs="DIN Next LT Arabic"/>
          <w:sz w:val="24"/>
          <w:szCs w:val="24"/>
          <w:rtl/>
        </w:rPr>
        <w:t>ومصنفاً في المجال وبالدرجة المطلوبة.</w:t>
      </w:r>
      <w:r w:rsidR="00B23388" w:rsidRPr="00F323F8">
        <w:rPr>
          <w:rFonts w:ascii="DIN Next LT Arabic" w:hAnsi="DIN Next LT Arabic" w:cs="DIN Next LT Arabic"/>
          <w:sz w:val="24"/>
          <w:szCs w:val="24"/>
          <w:rtl/>
        </w:rPr>
        <w:t xml:space="preserve"> إذا كانت التوريدات مما يشترط لها التصنيف، وأن يكون لديه المؤهلات والقدرات الكافية لتنفيذ هذا التوريد.</w:t>
      </w:r>
    </w:p>
    <w:p w:rsidR="007550D2" w:rsidRPr="00F323F8" w:rsidRDefault="00E77ABD" w:rsidP="00E77ABD">
      <w:pPr>
        <w:pStyle w:val="a2"/>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ألا تزيد المشتريات المسندة إلى المتعاقد من الباطن على (30%) من قيمة </w:t>
      </w:r>
      <w:r w:rsidR="00B23388" w:rsidRPr="00F323F8">
        <w:rPr>
          <w:rFonts w:ascii="DIN Next LT Arabic" w:hAnsi="DIN Next LT Arabic" w:cs="DIN Next LT Arabic"/>
          <w:sz w:val="24"/>
          <w:szCs w:val="24"/>
          <w:rtl/>
        </w:rPr>
        <w:t>العقد.</w:t>
      </w:r>
    </w:p>
    <w:p w:rsidR="00B23388" w:rsidRPr="009E14E3" w:rsidRDefault="007550D2" w:rsidP="002F1648">
      <w:pPr>
        <w:pStyle w:val="a2"/>
        <w:numPr>
          <w:ilvl w:val="0"/>
          <w:numId w:val="27"/>
        </w:numPr>
        <w:bidi/>
        <w:jc w:val="both"/>
        <w:rPr>
          <w:rFonts w:ascii="DIN Next LT Arabic" w:hAnsi="DIN Next LT Arabic" w:cs="DIN Next LT Arabic"/>
          <w:color w:val="0070C0"/>
          <w:sz w:val="24"/>
          <w:szCs w:val="24"/>
        </w:rPr>
      </w:pPr>
      <w:r w:rsidRPr="009E14E3">
        <w:rPr>
          <w:rFonts w:ascii="DIN Next LT Arabic" w:hAnsi="DIN Next LT Arabic" w:cs="DIN Next LT Arabic"/>
          <w:color w:val="0070C0"/>
          <w:sz w:val="24"/>
          <w:szCs w:val="24"/>
          <w:rtl/>
        </w:rPr>
        <w:t xml:space="preserve">‌يلتزم المتعاقد مع </w:t>
      </w:r>
      <w:r w:rsidR="002F1648">
        <w:rPr>
          <w:rFonts w:ascii="DIN Next LT Arabic" w:hAnsi="DIN Next LT Arabic" w:cs="DIN Next LT Arabic" w:hint="cs"/>
          <w:color w:val="0070C0"/>
          <w:sz w:val="24"/>
          <w:szCs w:val="24"/>
          <w:rtl/>
        </w:rPr>
        <w:t>الجامعة</w:t>
      </w:r>
      <w:r w:rsidRPr="009E14E3">
        <w:rPr>
          <w:rFonts w:ascii="DIN Next LT Arabic" w:hAnsi="DIN Next LT Arabic" w:cs="DIN Next LT Arabic"/>
          <w:color w:val="0070C0"/>
          <w:sz w:val="24"/>
          <w:szCs w:val="24"/>
          <w:rtl/>
        </w:rPr>
        <w:t xml:space="preserve"> بإعطاء الأولوية للمنتجات الوطنية -غير المدرجة ضمن القائمة الإلزامية- عند شراء ما يحتاجه من مواد أو أدوات وذلك باعتبار سعر المنتجات الأجنبية أعلى بنسبة 10 ٪ من سعرها الأساسي ومقارنتها بسعر المنتج الوطني، كما يلتزم المتعاقد بذلك في عقوده مع متعاقديه من الباطن. وفي حال عدم التزام المتعاقد مع </w:t>
      </w:r>
      <w:r w:rsidR="00996E1D">
        <w:rPr>
          <w:rFonts w:ascii="DIN Next LT Arabic" w:hAnsi="DIN Next LT Arabic" w:cs="DIN Next LT Arabic" w:hint="cs"/>
          <w:color w:val="0070C0"/>
          <w:sz w:val="24"/>
          <w:szCs w:val="24"/>
          <w:rtl/>
        </w:rPr>
        <w:t>الجامعة</w:t>
      </w:r>
      <w:r w:rsidRPr="009E14E3">
        <w:rPr>
          <w:rFonts w:ascii="DIN Next LT Arabic" w:hAnsi="DIN Next LT Arabic" w:cs="DIN Next LT Arabic"/>
          <w:color w:val="0070C0"/>
          <w:sz w:val="24"/>
          <w:szCs w:val="24"/>
          <w:rtl/>
        </w:rPr>
        <w:t xml:space="preserve"> -أو مقاوليه</w:t>
      </w:r>
      <w:r w:rsidR="00F950D2">
        <w:rPr>
          <w:rFonts w:ascii="DIN Next LT Arabic" w:hAnsi="DIN Next LT Arabic" w:cs="DIN Next LT Arabic" w:hint="cs"/>
          <w:color w:val="0070C0"/>
          <w:sz w:val="24"/>
          <w:szCs w:val="24"/>
          <w:rtl/>
        </w:rPr>
        <w:t>ا</w:t>
      </w:r>
      <w:r w:rsidRPr="009E14E3">
        <w:rPr>
          <w:rFonts w:ascii="DIN Next LT Arabic" w:hAnsi="DIN Next LT Arabic" w:cs="DIN Next LT Arabic"/>
          <w:color w:val="0070C0"/>
          <w:sz w:val="24"/>
          <w:szCs w:val="24"/>
          <w:rtl/>
        </w:rPr>
        <w:t xml:space="preserve"> من الباطن- ستوقع </w:t>
      </w:r>
      <w:r w:rsidR="00BE1A1D" w:rsidRPr="009E14E3">
        <w:rPr>
          <w:rFonts w:ascii="DIN Next LT Arabic" w:hAnsi="DIN Next LT Arabic" w:cs="DIN Next LT Arabic" w:hint="cs"/>
          <w:color w:val="0070C0"/>
          <w:sz w:val="24"/>
          <w:szCs w:val="24"/>
          <w:rtl/>
        </w:rPr>
        <w:t>الجامعة</w:t>
      </w:r>
      <w:r w:rsidRPr="009E14E3">
        <w:rPr>
          <w:rFonts w:ascii="DIN Next LT Arabic" w:hAnsi="DIN Next LT Arabic" w:cs="DIN Next LT Arabic"/>
          <w:color w:val="0070C0"/>
          <w:sz w:val="24"/>
          <w:szCs w:val="24"/>
          <w:rtl/>
        </w:rPr>
        <w:t xml:space="preserve"> غرامة مالية </w:t>
      </w:r>
      <w:r w:rsidR="00D87DD3" w:rsidRPr="009E14E3">
        <w:rPr>
          <w:rFonts w:ascii="DIN Next LT Arabic" w:hAnsi="DIN Next LT Arabic" w:cs="DIN Next LT Arabic" w:hint="cs"/>
          <w:color w:val="0070C0"/>
          <w:sz w:val="24"/>
          <w:szCs w:val="24"/>
          <w:rtl/>
        </w:rPr>
        <w:t>مقدارها 30% من قيمة المشتريات</w:t>
      </w:r>
      <w:r w:rsidR="00D87DD3" w:rsidRPr="009E14E3">
        <w:rPr>
          <w:rFonts w:ascii="DIN Next LT Arabic" w:hAnsi="DIN Next LT Arabic" w:cs="DIN Next LT Arabic"/>
          <w:color w:val="0070C0"/>
          <w:sz w:val="24"/>
          <w:szCs w:val="24"/>
          <w:rtl/>
        </w:rPr>
        <w:t xml:space="preserve"> محل التقصير</w:t>
      </w:r>
      <w:r w:rsidRPr="009E14E3">
        <w:rPr>
          <w:rFonts w:ascii="DIN Next LT Arabic" w:hAnsi="DIN Next LT Arabic" w:cs="DIN Next LT Arabic"/>
          <w:color w:val="0070C0"/>
          <w:sz w:val="24"/>
          <w:szCs w:val="24"/>
          <w:rtl/>
        </w:rPr>
        <w:t xml:space="preserve">. </w:t>
      </w:r>
      <w:r w:rsidR="00B23388" w:rsidRPr="009E14E3">
        <w:rPr>
          <w:rFonts w:ascii="DIN Next LT Arabic" w:hAnsi="DIN Next LT Arabic" w:cs="DIN Next LT Arabic"/>
          <w:color w:val="0070C0"/>
          <w:sz w:val="24"/>
          <w:szCs w:val="24"/>
          <w:rtl/>
        </w:rPr>
        <w:t xml:space="preserve"> </w:t>
      </w:r>
    </w:p>
    <w:p w:rsidR="00E77ABD" w:rsidRPr="00F323F8" w:rsidRDefault="00E77ABD" w:rsidP="00F950D2">
      <w:pPr>
        <w:pStyle w:val="a2"/>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يكون المتعاقد الرئيس مسؤولاً أمام </w:t>
      </w:r>
      <w:r w:rsidR="00F950D2">
        <w:rPr>
          <w:rFonts w:ascii="DIN Next LT Arabic" w:hAnsi="DIN Next LT Arabic" w:cs="DIN Next LT Arabic" w:hint="cs"/>
          <w:color w:val="FF0000"/>
          <w:sz w:val="24"/>
          <w:szCs w:val="24"/>
          <w:rtl/>
        </w:rPr>
        <w:t>الجامعة</w:t>
      </w:r>
      <w:r w:rsidRPr="00BE1A1D">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عن الأعمال المتعاقد على تنفيذها بعقود الباطن وفقاً للشروط والمواصفات.</w:t>
      </w:r>
    </w:p>
    <w:p w:rsidR="00E77ABD" w:rsidRPr="00F323F8" w:rsidRDefault="00E77ABD" w:rsidP="00E77ABD">
      <w:pPr>
        <w:pStyle w:val="a2"/>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rsidR="00BB7B43" w:rsidRPr="00F323F8" w:rsidRDefault="00E77ABD" w:rsidP="00F950D2">
      <w:pPr>
        <w:pStyle w:val="a2"/>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يجب أن يقدم المتعاقد الرئيس اقراراً منه يسمح </w:t>
      </w:r>
      <w:r w:rsidR="00F950D2">
        <w:rPr>
          <w:rFonts w:ascii="DIN Next LT Arabic" w:hAnsi="DIN Next LT Arabic" w:cs="DIN Next LT Arabic" w:hint="cs"/>
          <w:color w:val="FF0000"/>
          <w:sz w:val="24"/>
          <w:szCs w:val="24"/>
          <w:rtl/>
        </w:rPr>
        <w:t>للجامعة</w:t>
      </w:r>
      <w:r w:rsidRPr="003E23EE">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أن تتولى صرف حقوق متعاقدي الباطن من مستحقات المتعاقد الرئيسي، في حال عدم قيامه أو تأخره بصرف حقوقهم عن الأجزاء التي قاموا بت</w:t>
      </w:r>
      <w:r w:rsidR="00D46F70" w:rsidRPr="00F323F8">
        <w:rPr>
          <w:rFonts w:ascii="DIN Next LT Arabic" w:hAnsi="DIN Next LT Arabic" w:cs="DIN Next LT Arabic"/>
          <w:sz w:val="24"/>
          <w:szCs w:val="24"/>
          <w:rtl/>
        </w:rPr>
        <w:t>وريدها</w:t>
      </w:r>
      <w:r w:rsidRPr="00F323F8">
        <w:rPr>
          <w:rFonts w:ascii="DIN Next LT Arabic" w:hAnsi="DIN Next LT Arabic" w:cs="DIN Next LT Arabic"/>
          <w:sz w:val="24"/>
          <w:szCs w:val="24"/>
          <w:rtl/>
        </w:rPr>
        <w:t>.</w:t>
      </w:r>
    </w:p>
    <w:p w:rsidR="00BB7B43" w:rsidRPr="00F323F8" w:rsidRDefault="00E77ABD" w:rsidP="00B23388">
      <w:pPr>
        <w:pStyle w:val="a2"/>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lastRenderedPageBreak/>
        <w:t xml:space="preserve">يجوز أن يتم التعاقد من الباطن لتنفيذ مشتريات تزيد عن (30%) من قيمة </w:t>
      </w:r>
      <w:r w:rsidR="00EC79E5" w:rsidRPr="00F323F8">
        <w:rPr>
          <w:rFonts w:ascii="DIN Next LT Arabic" w:hAnsi="DIN Next LT Arabic" w:cs="DIN Next LT Arabic"/>
          <w:sz w:val="24"/>
          <w:szCs w:val="24"/>
          <w:rtl/>
        </w:rPr>
        <w:t>ا</w:t>
      </w:r>
      <w:r w:rsidRPr="00F323F8">
        <w:rPr>
          <w:rFonts w:ascii="DIN Next LT Arabic" w:hAnsi="DIN Next LT Arabic" w:cs="DIN Next LT Arabic"/>
          <w:sz w:val="24"/>
          <w:szCs w:val="24"/>
          <w:rtl/>
        </w:rPr>
        <w:t>لعقد وتقل عن (50%) من قيمة العقد بشرط الحصول على موافقة</w:t>
      </w:r>
      <w:r w:rsidR="009E14E3">
        <w:rPr>
          <w:rFonts w:ascii="DIN Next LT Arabic" w:hAnsi="DIN Next LT Arabic" w:cs="DIN Next LT Arabic" w:hint="cs"/>
          <w:color w:val="FF0000"/>
          <w:sz w:val="24"/>
          <w:szCs w:val="24"/>
          <w:rtl/>
        </w:rPr>
        <w:t xml:space="preserve"> من </w:t>
      </w:r>
      <w:r w:rsidR="00996E1D">
        <w:rPr>
          <w:rFonts w:ascii="DIN Next LT Arabic" w:hAnsi="DIN Next LT Arabic" w:cs="DIN Next LT Arabic" w:hint="cs"/>
          <w:color w:val="FF0000"/>
          <w:sz w:val="24"/>
          <w:szCs w:val="24"/>
          <w:rtl/>
        </w:rPr>
        <w:t>الجامعة</w:t>
      </w:r>
      <w:r w:rsidR="00F57A69" w:rsidRPr="00352C52" w:rsidDel="00F57A69">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وأن يتم اسناد تلك المشتريات إلى أكثر من متعاقد من الباطن</w:t>
      </w:r>
      <w:r w:rsidR="00D87DD3" w:rsidRPr="00D87DD3">
        <w:rPr>
          <w:rFonts w:ascii="DIN Next LT Arabic" w:hAnsi="DIN Next LT Arabic" w:cs="DIN Next LT Arabic" w:hint="cs"/>
          <w:sz w:val="24"/>
          <w:szCs w:val="24"/>
          <w:rtl/>
        </w:rPr>
        <w:t xml:space="preserve"> </w:t>
      </w:r>
      <w:r w:rsidR="00D87DD3">
        <w:rPr>
          <w:rFonts w:ascii="DIN Next LT Arabic" w:hAnsi="DIN Next LT Arabic" w:cs="DIN Next LT Arabic" w:hint="cs"/>
          <w:sz w:val="24"/>
          <w:szCs w:val="24"/>
          <w:rtl/>
        </w:rPr>
        <w:t>يتم تأهيلهم لهذا الغرض</w:t>
      </w:r>
      <w:r w:rsidR="00BC1AD6" w:rsidRPr="00F323F8">
        <w:rPr>
          <w:rFonts w:ascii="DIN Next LT Arabic" w:hAnsi="DIN Next LT Arabic" w:cs="DIN Next LT Arabic"/>
          <w:sz w:val="24"/>
          <w:szCs w:val="24"/>
          <w:rtl/>
        </w:rPr>
        <w:t>.</w:t>
      </w:r>
    </w:p>
    <w:p w:rsidR="00753679" w:rsidRPr="00F323F8" w:rsidRDefault="00753679" w:rsidP="00753679">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szCs w:val="24"/>
          <w:rtl/>
        </w:rPr>
      </w:pPr>
      <w:bookmarkStart w:id="35" w:name="_Toc25141260"/>
      <w:bookmarkStart w:id="36" w:name="_Toc158097093"/>
      <w:r w:rsidRPr="00F323F8">
        <w:rPr>
          <w:rFonts w:ascii="DIN Next LT Arabic" w:hAnsi="DIN Next LT Arabic" w:cs="DIN Next LT Arabic"/>
          <w:color w:val="000000" w:themeColor="text1"/>
          <w:szCs w:val="24"/>
          <w:rtl/>
        </w:rPr>
        <w:t>التأهيل اللاحق</w:t>
      </w:r>
      <w:bookmarkEnd w:id="35"/>
      <w:bookmarkEnd w:id="36"/>
    </w:p>
    <w:p w:rsidR="00753679" w:rsidRPr="00F323F8" w:rsidRDefault="00753679" w:rsidP="00F950D2">
      <w:pPr>
        <w:pStyle w:val="a2"/>
        <w:bidi/>
        <w:ind w:left="974" w:hanging="567"/>
        <w:jc w:val="both"/>
        <w:rPr>
          <w:rFonts w:ascii="DIN Next LT Arabic" w:eastAsiaTheme="majorEastAsia" w:hAnsi="DIN Next LT Arabic" w:cs="DIN Next LT Arabic"/>
          <w:b/>
          <w:color w:val="000000" w:themeColor="text1"/>
          <w:sz w:val="24"/>
          <w:szCs w:val="24"/>
          <w:rtl/>
        </w:rPr>
      </w:pPr>
      <w:r w:rsidRPr="00F323F8">
        <w:rPr>
          <w:rFonts w:ascii="DIN Next LT Arabic" w:eastAsiaTheme="majorEastAsia" w:hAnsi="DIN Next LT Arabic" w:cs="DIN Next LT Arabic"/>
          <w:bCs/>
          <w:color w:val="000000" w:themeColor="text1"/>
          <w:sz w:val="24"/>
          <w:szCs w:val="24"/>
          <w:u w:val="single"/>
          <w:rtl/>
        </w:rPr>
        <w:t>أولاً</w:t>
      </w:r>
      <w:r w:rsidRPr="00F323F8">
        <w:rPr>
          <w:rFonts w:ascii="DIN Next LT Arabic" w:eastAsiaTheme="majorEastAsia" w:hAnsi="DIN Next LT Arabic" w:cs="DIN Next LT Arabic"/>
          <w:b/>
          <w:color w:val="000000" w:themeColor="text1"/>
          <w:sz w:val="24"/>
          <w:szCs w:val="24"/>
          <w:rtl/>
        </w:rPr>
        <w:t xml:space="preserve">: </w:t>
      </w:r>
      <w:r w:rsidRPr="00F323F8">
        <w:rPr>
          <w:rFonts w:ascii="DIN Next LT Arabic" w:eastAsiaTheme="majorEastAsia" w:hAnsi="DIN Next LT Arabic" w:cs="DIN Next LT Arabic"/>
          <w:b/>
          <w:color w:val="000000" w:themeColor="text1"/>
          <w:sz w:val="24"/>
          <w:szCs w:val="24"/>
        </w:rPr>
        <w:tab/>
      </w:r>
      <w:r w:rsidRPr="00F323F8">
        <w:rPr>
          <w:rFonts w:ascii="DIN Next LT Arabic" w:eastAsiaTheme="majorEastAsia" w:hAnsi="DIN Next LT Arabic" w:cs="DIN Next LT Arabic"/>
          <w:b/>
          <w:color w:val="000000" w:themeColor="text1"/>
          <w:sz w:val="24"/>
          <w:szCs w:val="24"/>
          <w:rtl/>
        </w:rPr>
        <w:t xml:space="preserve">تقوم </w:t>
      </w:r>
      <w:r w:rsidR="00F950D2">
        <w:rPr>
          <w:rFonts w:ascii="DIN Next LT Arabic" w:eastAsiaTheme="majorEastAsia" w:hAnsi="DIN Next LT Arabic" w:cs="DIN Next LT Arabic" w:hint="cs"/>
          <w:b/>
          <w:color w:val="FF0000"/>
          <w:sz w:val="24"/>
          <w:szCs w:val="24"/>
          <w:rtl/>
        </w:rPr>
        <w:t>الجامعة</w:t>
      </w:r>
      <w:r w:rsidRPr="00352C52">
        <w:rPr>
          <w:rFonts w:ascii="DIN Next LT Arabic" w:eastAsiaTheme="majorEastAsia" w:hAnsi="DIN Next LT Arabic" w:cs="DIN Next LT Arabic"/>
          <w:b/>
          <w:color w:val="FF0000"/>
          <w:sz w:val="24"/>
          <w:szCs w:val="24"/>
          <w:rtl/>
        </w:rPr>
        <w:t xml:space="preserve"> </w:t>
      </w:r>
      <w:r w:rsidRPr="00F323F8">
        <w:rPr>
          <w:rFonts w:ascii="DIN Next LT Arabic" w:eastAsiaTheme="majorEastAsia" w:hAnsi="DIN Next LT Arabic" w:cs="DIN Next LT Arabic"/>
          <w:b/>
          <w:color w:val="000000" w:themeColor="text1"/>
          <w:sz w:val="24"/>
          <w:szCs w:val="24"/>
          <w:rtl/>
        </w:rPr>
        <w:t>بإجراء تأهيل لاحق للمتنافس الفائز في الحالات التي لا يتم فيها إجراء تأهيل مسبق</w:t>
      </w:r>
      <w:r w:rsidRPr="00F323F8">
        <w:rPr>
          <w:rFonts w:ascii="DIN Next LT Arabic" w:eastAsiaTheme="majorEastAsia" w:hAnsi="DIN Next LT Arabic" w:cs="DIN Next LT Arabic"/>
          <w:b/>
          <w:color w:val="000000" w:themeColor="text1"/>
          <w:sz w:val="24"/>
          <w:szCs w:val="24"/>
        </w:rPr>
        <w:t>.</w:t>
      </w:r>
    </w:p>
    <w:p w:rsidR="00753679" w:rsidRPr="00F323F8" w:rsidRDefault="00753679" w:rsidP="00F950D2">
      <w:pPr>
        <w:pStyle w:val="a2"/>
        <w:bidi/>
        <w:ind w:left="974" w:hanging="567"/>
        <w:jc w:val="both"/>
        <w:rPr>
          <w:rFonts w:ascii="DIN Next LT Arabic" w:eastAsiaTheme="majorEastAsia" w:hAnsi="DIN Next LT Arabic" w:cs="DIN Next LT Arabic"/>
          <w:bCs/>
          <w:color w:val="000000" w:themeColor="text1"/>
          <w:sz w:val="24"/>
          <w:szCs w:val="24"/>
          <w:u w:val="single"/>
          <w:rtl/>
        </w:rPr>
      </w:pPr>
      <w:r w:rsidRPr="00F323F8">
        <w:rPr>
          <w:rFonts w:ascii="DIN Next LT Arabic" w:eastAsiaTheme="majorEastAsia" w:hAnsi="DIN Next LT Arabic" w:cs="DIN Next LT Arabic"/>
          <w:bCs/>
          <w:color w:val="000000" w:themeColor="text1"/>
          <w:sz w:val="24"/>
          <w:szCs w:val="24"/>
          <w:u w:val="single"/>
          <w:rtl/>
        </w:rPr>
        <w:t>ثانياً</w:t>
      </w:r>
      <w:r w:rsidRPr="00F323F8">
        <w:rPr>
          <w:rFonts w:ascii="DIN Next LT Arabic" w:eastAsiaTheme="majorEastAsia" w:hAnsi="DIN Next LT Arabic" w:cs="DIN Next LT Arabic"/>
          <w:b/>
          <w:color w:val="000000" w:themeColor="text1"/>
          <w:sz w:val="24"/>
          <w:szCs w:val="24"/>
          <w:rtl/>
        </w:rPr>
        <w:t xml:space="preserve">: </w:t>
      </w:r>
      <w:r w:rsidRPr="00F323F8">
        <w:rPr>
          <w:rFonts w:ascii="DIN Next LT Arabic" w:eastAsiaTheme="majorEastAsia" w:hAnsi="DIN Next LT Arabic" w:cs="DIN Next LT Arabic"/>
          <w:b/>
          <w:color w:val="000000" w:themeColor="text1"/>
          <w:sz w:val="24"/>
          <w:szCs w:val="24"/>
        </w:rPr>
        <w:tab/>
      </w:r>
      <w:r w:rsidRPr="00F323F8">
        <w:rPr>
          <w:rFonts w:ascii="DIN Next LT Arabic" w:eastAsiaTheme="majorEastAsia" w:hAnsi="DIN Next LT Arabic" w:cs="DIN Next LT Arabic"/>
          <w:b/>
          <w:color w:val="000000" w:themeColor="text1"/>
          <w:sz w:val="24"/>
          <w:szCs w:val="24"/>
          <w:rtl/>
        </w:rPr>
        <w:t xml:space="preserve">مع مراعاة </w:t>
      </w:r>
      <w:r w:rsidRPr="00BA10C3">
        <w:rPr>
          <w:rFonts w:ascii="DIN Next LT Arabic" w:eastAsiaTheme="majorEastAsia" w:hAnsi="DIN Next LT Arabic" w:cs="DIN Next LT Arabic"/>
          <w:b/>
          <w:color w:val="FF0000"/>
          <w:sz w:val="24"/>
          <w:szCs w:val="24"/>
          <w:rtl/>
        </w:rPr>
        <w:t>ما ورد في المادة (ال</w:t>
      </w:r>
      <w:r w:rsidR="00342E0D" w:rsidRPr="00BA10C3">
        <w:rPr>
          <w:rFonts w:ascii="DIN Next LT Arabic" w:eastAsiaTheme="majorEastAsia" w:hAnsi="DIN Next LT Arabic" w:cs="DIN Next LT Arabic" w:hint="cs"/>
          <w:b/>
          <w:color w:val="FF0000"/>
          <w:sz w:val="24"/>
          <w:szCs w:val="24"/>
          <w:rtl/>
        </w:rPr>
        <w:t>عاشرة</w:t>
      </w:r>
      <w:r w:rsidRPr="00BA10C3">
        <w:rPr>
          <w:rFonts w:ascii="DIN Next LT Arabic" w:eastAsiaTheme="majorEastAsia" w:hAnsi="DIN Next LT Arabic" w:cs="DIN Next LT Arabic"/>
          <w:b/>
          <w:color w:val="FF0000"/>
          <w:sz w:val="24"/>
          <w:szCs w:val="24"/>
          <w:rtl/>
        </w:rPr>
        <w:t xml:space="preserve">) </w:t>
      </w:r>
      <w:r w:rsidR="00BA10C3" w:rsidRPr="00BA10C3">
        <w:rPr>
          <w:rFonts w:ascii="DIN Next LT Arabic" w:eastAsiaTheme="majorEastAsia" w:hAnsi="DIN Next LT Arabic" w:cs="DIN Next LT Arabic" w:hint="cs"/>
          <w:b/>
          <w:color w:val="FF0000"/>
          <w:sz w:val="24"/>
          <w:szCs w:val="24"/>
          <w:rtl/>
        </w:rPr>
        <w:t xml:space="preserve">من لائحة المشتريات والعقود </w:t>
      </w:r>
      <w:r w:rsidR="00F950D2">
        <w:rPr>
          <w:rFonts w:ascii="DIN Next LT Arabic" w:eastAsiaTheme="majorEastAsia" w:hAnsi="DIN Next LT Arabic" w:cs="DIN Next LT Arabic" w:hint="cs"/>
          <w:b/>
          <w:color w:val="FF0000"/>
          <w:sz w:val="24"/>
          <w:szCs w:val="24"/>
          <w:rtl/>
        </w:rPr>
        <w:t>بالجامعة يتم</w:t>
      </w:r>
      <w:r w:rsidRPr="00BA10C3">
        <w:rPr>
          <w:rFonts w:ascii="DIN Next LT Arabic" w:eastAsiaTheme="majorEastAsia" w:hAnsi="DIN Next LT Arabic" w:cs="DIN Next LT Arabic"/>
          <w:b/>
          <w:color w:val="FF0000"/>
          <w:sz w:val="24"/>
          <w:szCs w:val="24"/>
          <w:rtl/>
        </w:rPr>
        <w:t xml:space="preserve"> </w:t>
      </w:r>
      <w:r w:rsidRPr="00F323F8">
        <w:rPr>
          <w:rFonts w:ascii="DIN Next LT Arabic" w:eastAsiaTheme="majorEastAsia" w:hAnsi="DIN Next LT Arabic" w:cs="DIN Next LT Arabic"/>
          <w:b/>
          <w:color w:val="000000" w:themeColor="text1"/>
          <w:sz w:val="24"/>
          <w:szCs w:val="24"/>
          <w:rtl/>
        </w:rPr>
        <w:t xml:space="preserve">إجراء تأهيل لاحق للمتنافس الفائز في المنافسة الذي سبق تأهيله تأهيلاً مسبقاً، متى كانت المدة بين إجراء التأهيل المسبق والترسية تزيد على </w:t>
      </w:r>
      <w:r w:rsidRPr="008E08EB">
        <w:rPr>
          <w:rFonts w:ascii="DIN Next LT Arabic" w:eastAsiaTheme="majorEastAsia" w:hAnsi="DIN Next LT Arabic" w:cs="DIN Next LT Arabic"/>
          <w:b/>
          <w:color w:val="FF0000"/>
          <w:sz w:val="24"/>
          <w:szCs w:val="24"/>
          <w:rtl/>
        </w:rPr>
        <w:t>(</w:t>
      </w:r>
      <w:r w:rsidR="008E08EB" w:rsidRPr="008E08EB">
        <w:rPr>
          <w:rFonts w:ascii="DIN Next LT Arabic" w:eastAsiaTheme="majorEastAsia" w:hAnsi="DIN Next LT Arabic" w:cs="DIN Next LT Arabic" w:hint="cs"/>
          <w:b/>
          <w:color w:val="FF0000"/>
          <w:sz w:val="24"/>
          <w:szCs w:val="24"/>
          <w:rtl/>
        </w:rPr>
        <w:t>ثلاث سنوات</w:t>
      </w:r>
      <w:r w:rsidRPr="008E08EB">
        <w:rPr>
          <w:rFonts w:ascii="DIN Next LT Arabic" w:eastAsiaTheme="majorEastAsia" w:hAnsi="DIN Next LT Arabic" w:cs="DIN Next LT Arabic"/>
          <w:b/>
          <w:color w:val="FF0000"/>
          <w:sz w:val="24"/>
          <w:szCs w:val="24"/>
          <w:rtl/>
        </w:rPr>
        <w:t xml:space="preserve">)؛ </w:t>
      </w:r>
      <w:r w:rsidRPr="00F323F8">
        <w:rPr>
          <w:rFonts w:ascii="DIN Next LT Arabic" w:eastAsiaTheme="majorEastAsia" w:hAnsi="DIN Next LT Arabic" w:cs="DIN Next LT Arabic"/>
          <w:b/>
          <w:color w:val="000000" w:themeColor="text1"/>
          <w:sz w:val="24"/>
          <w:szCs w:val="24"/>
          <w:rtl/>
        </w:rPr>
        <w:t>وذلك للتأكد من استمرار مؤهلاته.</w:t>
      </w:r>
    </w:p>
    <w:p w:rsidR="00753679" w:rsidRPr="00F323F8" w:rsidRDefault="00753679" w:rsidP="00753679">
      <w:pPr>
        <w:pStyle w:val="a2"/>
        <w:bidi/>
        <w:ind w:left="974" w:hanging="567"/>
        <w:jc w:val="both"/>
        <w:rPr>
          <w:rFonts w:ascii="DIN Next LT Arabic" w:eastAsiaTheme="majorEastAsia" w:hAnsi="DIN Next LT Arabic" w:cs="DIN Next LT Arabic"/>
          <w:b/>
          <w:color w:val="000000" w:themeColor="text1"/>
          <w:sz w:val="24"/>
          <w:szCs w:val="24"/>
          <w:rtl/>
        </w:rPr>
      </w:pPr>
      <w:r w:rsidRPr="00F323F8">
        <w:rPr>
          <w:rFonts w:ascii="DIN Next LT Arabic" w:eastAsiaTheme="majorEastAsia" w:hAnsi="DIN Next LT Arabic" w:cs="DIN Next LT Arabic"/>
          <w:bCs/>
          <w:color w:val="000000" w:themeColor="text1"/>
          <w:sz w:val="24"/>
          <w:szCs w:val="24"/>
          <w:u w:val="single"/>
          <w:rtl/>
        </w:rPr>
        <w:t>ثالثاً</w:t>
      </w:r>
      <w:r w:rsidRPr="00F323F8">
        <w:rPr>
          <w:rFonts w:ascii="DIN Next LT Arabic" w:eastAsiaTheme="majorEastAsia" w:hAnsi="DIN Next LT Arabic" w:cs="DIN Next LT Arabic"/>
          <w:b/>
          <w:color w:val="000000" w:themeColor="text1"/>
          <w:sz w:val="24"/>
          <w:szCs w:val="24"/>
          <w:rtl/>
        </w:rPr>
        <w:t>: عند عدم اجتياز المتنافس الفائز لمرحلة التأهيل اللاحق فيتم الانتقال للمتنافس الذي يليه في الترتيب وهكذا،</w:t>
      </w:r>
      <w:bookmarkStart w:id="37" w:name="_Hlk8508133"/>
      <w:r w:rsidRPr="00F323F8">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37"/>
      <w:r w:rsidRPr="00F323F8">
        <w:rPr>
          <w:rFonts w:ascii="DIN Next LT Arabic" w:eastAsiaTheme="majorEastAsia" w:hAnsi="DIN Next LT Arabic" w:cs="DIN Next LT Arabic"/>
          <w:b/>
          <w:color w:val="000000" w:themeColor="text1"/>
          <w:sz w:val="24"/>
          <w:szCs w:val="24"/>
        </w:rPr>
        <w:t>.</w:t>
      </w:r>
    </w:p>
    <w:p w:rsidR="00753679" w:rsidRPr="00F323F8" w:rsidRDefault="00753679" w:rsidP="00F950D2">
      <w:pPr>
        <w:pStyle w:val="a2"/>
        <w:bidi/>
        <w:ind w:left="974" w:hanging="567"/>
        <w:jc w:val="both"/>
        <w:rPr>
          <w:rFonts w:ascii="DIN Next LT Arabic" w:hAnsi="DIN Next LT Arabic" w:cs="DIN Next LT Arabic"/>
          <w:szCs w:val="24"/>
          <w:rtl/>
        </w:rPr>
      </w:pPr>
      <w:r w:rsidRPr="00F323F8">
        <w:rPr>
          <w:rFonts w:ascii="DIN Next LT Arabic" w:eastAsiaTheme="majorEastAsia" w:hAnsi="DIN Next LT Arabic" w:cs="DIN Next LT Arabic"/>
          <w:bCs/>
          <w:color w:val="000000" w:themeColor="text1"/>
          <w:sz w:val="24"/>
          <w:szCs w:val="24"/>
          <w:u w:val="single"/>
          <w:rtl/>
        </w:rPr>
        <w:t>رابعاً</w:t>
      </w:r>
      <w:r w:rsidRPr="00F323F8">
        <w:rPr>
          <w:rFonts w:ascii="DIN Next LT Arabic" w:eastAsiaTheme="majorEastAsia" w:hAnsi="DIN Next LT Arabic" w:cs="DIN Next LT Arabic"/>
          <w:b/>
          <w:color w:val="000000" w:themeColor="text1"/>
          <w:sz w:val="24"/>
          <w:szCs w:val="24"/>
          <w:rtl/>
        </w:rPr>
        <w:t xml:space="preserve">: </w:t>
      </w:r>
      <w:bookmarkStart w:id="38" w:name="_Hlk154922530"/>
      <w:r w:rsidR="00F950D2">
        <w:rPr>
          <w:rFonts w:ascii="DIN Next LT Arabic" w:eastAsiaTheme="majorEastAsia" w:hAnsi="DIN Next LT Arabic" w:cs="DIN Next LT Arabic" w:hint="cs"/>
          <w:b/>
          <w:color w:val="000000" w:themeColor="text1"/>
          <w:sz w:val="24"/>
          <w:szCs w:val="24"/>
          <w:rtl/>
        </w:rPr>
        <w:t>تلتزم الجامعة</w:t>
      </w:r>
      <w:r w:rsidRPr="00D226D8">
        <w:rPr>
          <w:rFonts w:ascii="DIN Next LT Arabic" w:eastAsiaTheme="majorEastAsia" w:hAnsi="DIN Next LT Arabic" w:cs="DIN Next LT Arabic"/>
          <w:b/>
          <w:color w:val="FF0000"/>
          <w:sz w:val="24"/>
          <w:szCs w:val="24"/>
          <w:rtl/>
        </w:rPr>
        <w:t xml:space="preserve"> </w:t>
      </w:r>
      <w:bookmarkEnd w:id="38"/>
      <w:r w:rsidRPr="00F323F8">
        <w:rPr>
          <w:rFonts w:ascii="DIN Next LT Arabic" w:eastAsiaTheme="majorEastAsia" w:hAnsi="DIN Next LT Arabic" w:cs="DIN Next LT Arabic"/>
          <w:b/>
          <w:color w:val="000000" w:themeColor="text1"/>
          <w:sz w:val="24"/>
          <w:szCs w:val="24"/>
          <w:rtl/>
        </w:rPr>
        <w:t>في حال إجرائها تأهيل لاحق للمتنافس الفائز أن تستخدم ذات المعايير التي تم استخدامها في مرحلة التأهيل المسبق.</w:t>
      </w:r>
    </w:p>
    <w:p w:rsidR="00753679" w:rsidRPr="00F323F8" w:rsidRDefault="00753679" w:rsidP="00F950D2">
      <w:pPr>
        <w:pStyle w:val="a2"/>
        <w:bidi/>
        <w:ind w:left="974" w:hanging="567"/>
        <w:rPr>
          <w:rFonts w:ascii="DIN Next LT Arabic" w:hAnsi="DIN Next LT Arabic" w:cs="DIN Next LT Arabic"/>
          <w:b/>
          <w:szCs w:val="24"/>
          <w:rtl/>
        </w:rPr>
      </w:pPr>
      <w:r w:rsidRPr="00F323F8">
        <w:rPr>
          <w:rFonts w:ascii="DIN Next LT Arabic" w:eastAsiaTheme="majorEastAsia" w:hAnsi="DIN Next LT Arabic" w:cs="DIN Next LT Arabic"/>
          <w:bCs/>
          <w:color w:val="000000" w:themeColor="text1"/>
          <w:sz w:val="24"/>
          <w:szCs w:val="24"/>
          <w:u w:val="single"/>
          <w:rtl/>
        </w:rPr>
        <w:t>خامساً</w:t>
      </w:r>
      <w:r w:rsidRPr="00F323F8">
        <w:rPr>
          <w:rFonts w:ascii="DIN Next LT Arabic" w:eastAsiaTheme="majorEastAsia" w:hAnsi="DIN Next LT Arabic" w:cs="DIN Next LT Arabic"/>
          <w:b/>
          <w:color w:val="000000" w:themeColor="text1"/>
          <w:sz w:val="24"/>
          <w:szCs w:val="24"/>
          <w:rtl/>
        </w:rPr>
        <w:t xml:space="preserve">: </w:t>
      </w:r>
      <w:r w:rsidRPr="00F323F8">
        <w:rPr>
          <w:rFonts w:ascii="DIN Next LT Arabic" w:hAnsi="DIN Next LT Arabic" w:cs="DIN Next LT Arabic"/>
          <w:b/>
          <w:szCs w:val="24"/>
          <w:rtl/>
        </w:rPr>
        <w:t xml:space="preserve">في حال قامت </w:t>
      </w:r>
      <w:r w:rsidR="00F950D2">
        <w:rPr>
          <w:rFonts w:ascii="DIN Next LT Arabic" w:eastAsiaTheme="majorEastAsia" w:hAnsi="DIN Next LT Arabic" w:cs="DIN Next LT Arabic" w:hint="cs"/>
          <w:b/>
          <w:color w:val="FF0000"/>
          <w:sz w:val="24"/>
          <w:szCs w:val="24"/>
          <w:rtl/>
        </w:rPr>
        <w:t>الجامعة</w:t>
      </w:r>
      <w:r w:rsidR="00D226D8" w:rsidRPr="00D226D8">
        <w:rPr>
          <w:rFonts w:ascii="DIN Next LT Arabic" w:eastAsiaTheme="majorEastAsia" w:hAnsi="DIN Next LT Arabic" w:cs="DIN Next LT Arabic"/>
          <w:b/>
          <w:color w:val="FF0000"/>
          <w:sz w:val="24"/>
          <w:szCs w:val="24"/>
          <w:rtl/>
        </w:rPr>
        <w:t xml:space="preserve"> </w:t>
      </w:r>
      <w:r w:rsidRPr="00F323F8">
        <w:rPr>
          <w:rFonts w:ascii="DIN Next LT Arabic" w:hAnsi="DIN Next LT Arabic" w:cs="DIN Next LT Arabic"/>
          <w:b/>
          <w:szCs w:val="24"/>
          <w:rtl/>
        </w:rPr>
        <w:t>بتأهيل سابق لمتنافس فيجوز لها عدم القيام بتأهيل ذلك المتنافس في الأعمال والمشتريات المشابهة شريطة ألا يكون قد مضى أكثر من عام على التأهيل السابق.</w:t>
      </w:r>
    </w:p>
    <w:p w:rsidR="00753679" w:rsidRPr="00F323F8" w:rsidRDefault="00753679" w:rsidP="00753679">
      <w:pPr>
        <w:pStyle w:val="a2"/>
        <w:bidi/>
        <w:ind w:left="974" w:hanging="567"/>
        <w:jc w:val="both"/>
        <w:rPr>
          <w:rFonts w:ascii="DIN Next LT Arabic" w:hAnsi="DIN Next LT Arabic" w:cs="DIN Next LT Arabic"/>
          <w:color w:val="0070C0"/>
          <w:szCs w:val="24"/>
          <w:rtl/>
        </w:rPr>
      </w:pPr>
      <w:r w:rsidRPr="00F323F8">
        <w:rPr>
          <w:rFonts w:ascii="DIN Next LT Arabic" w:hAnsi="DIN Next LT Arabic" w:cs="DIN Next LT Arabic"/>
          <w:b/>
          <w:bCs/>
          <w:szCs w:val="24"/>
          <w:u w:val="single"/>
          <w:rtl/>
        </w:rPr>
        <w:t>سادساً</w:t>
      </w:r>
      <w:r w:rsidRPr="00F323F8">
        <w:rPr>
          <w:rFonts w:ascii="DIN Next LT Arabic" w:hAnsi="DIN Next LT Arabic" w:cs="DIN Next LT Arabic"/>
          <w:szCs w:val="24"/>
          <w:rtl/>
        </w:rPr>
        <w:t xml:space="preserve">: </w:t>
      </w:r>
      <w:r w:rsidRPr="00D226D8">
        <w:rPr>
          <w:rFonts w:ascii="DIN Next LT Arabic" w:hAnsi="DIN Next LT Arabic" w:cs="DIN Next LT Arabic"/>
          <w:color w:val="0070C0"/>
          <w:szCs w:val="24"/>
          <w:rtl/>
        </w:rPr>
        <w:t xml:space="preserve">معايير التأهيل مرفقة في ملحق رقم (8). (تضييف </w:t>
      </w:r>
      <w:r w:rsidR="00BA10C3" w:rsidRPr="00BA10C3">
        <w:rPr>
          <w:rFonts w:ascii="DIN Next LT Arabic" w:hAnsi="DIN Next LT Arabic" w:cs="DIN Next LT Arabic" w:hint="cs"/>
          <w:color w:val="FF0000"/>
          <w:szCs w:val="24"/>
          <w:rtl/>
        </w:rPr>
        <w:t>الجامعة</w:t>
      </w:r>
      <w:r w:rsidRPr="00BA10C3">
        <w:rPr>
          <w:rFonts w:ascii="DIN Next LT Arabic" w:hAnsi="DIN Next LT Arabic" w:cs="DIN Next LT Arabic"/>
          <w:color w:val="FF0000"/>
          <w:szCs w:val="24"/>
          <w:rtl/>
        </w:rPr>
        <w:t xml:space="preserve"> </w:t>
      </w:r>
      <w:r w:rsidRPr="00D226D8">
        <w:rPr>
          <w:rFonts w:ascii="DIN Next LT Arabic" w:hAnsi="DIN Next LT Arabic" w:cs="DIN Next LT Arabic"/>
          <w:color w:val="0070C0"/>
          <w:szCs w:val="24"/>
          <w:rtl/>
        </w:rPr>
        <w:t>المعايير ورقم الملحق)</w:t>
      </w:r>
    </w:p>
    <w:p w:rsidR="002A1EE9" w:rsidRPr="00F323F8" w:rsidRDefault="002A1EE9" w:rsidP="002A1EE9">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9" w:name="_Toc158097094"/>
      <w:r w:rsidRPr="00F323F8">
        <w:rPr>
          <w:rFonts w:ascii="DIN Next LT Arabic" w:hAnsi="DIN Next LT Arabic" w:cs="DIN Next LT Arabic"/>
          <w:color w:val="000000" w:themeColor="text1"/>
          <w:szCs w:val="24"/>
          <w:rtl/>
        </w:rPr>
        <w:t>عدم الالتزام بالتعاقد</w:t>
      </w:r>
      <w:bookmarkEnd w:id="39"/>
    </w:p>
    <w:p w:rsidR="00486662" w:rsidRPr="00F323F8" w:rsidRDefault="000621CE" w:rsidP="00F950D2">
      <w:pPr>
        <w:pStyle w:val="a2"/>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لا يجوز تفسير </w:t>
      </w:r>
      <w:r w:rsidR="00CC6CA9" w:rsidRPr="00F323F8">
        <w:rPr>
          <w:rFonts w:ascii="DIN Next LT Arabic" w:hAnsi="DIN Next LT Arabic" w:cs="DIN Next LT Arabic"/>
          <w:color w:val="000000"/>
          <w:sz w:val="24"/>
          <w:szCs w:val="24"/>
          <w:rtl/>
        </w:rPr>
        <w:t xml:space="preserve">طلب تقديم العروض </w:t>
      </w:r>
      <w:r w:rsidR="002A004F" w:rsidRPr="00F323F8">
        <w:rPr>
          <w:rFonts w:ascii="DIN Next LT Arabic" w:hAnsi="DIN Next LT Arabic" w:cs="DIN Next LT Arabic"/>
          <w:color w:val="000000"/>
          <w:sz w:val="24"/>
          <w:szCs w:val="24"/>
          <w:rtl/>
        </w:rPr>
        <w:t>والاشتراك</w:t>
      </w:r>
      <w:r w:rsidRPr="00F323F8">
        <w:rPr>
          <w:rFonts w:ascii="DIN Next LT Arabic" w:hAnsi="DIN Next LT Arabic" w:cs="DIN Next LT Arabic"/>
          <w:color w:val="000000"/>
          <w:sz w:val="24"/>
          <w:szCs w:val="24"/>
          <w:rtl/>
        </w:rPr>
        <w:t xml:space="preserve"> في هذه المنافسة و</w:t>
      </w:r>
      <w:r w:rsidR="0071313C" w:rsidRPr="00F323F8">
        <w:rPr>
          <w:rFonts w:ascii="DIN Next LT Arabic" w:hAnsi="DIN Next LT Arabic" w:cs="DIN Next LT Arabic"/>
          <w:color w:val="000000"/>
          <w:sz w:val="24"/>
          <w:szCs w:val="24"/>
          <w:rtl/>
        </w:rPr>
        <w:t>تقديم العروض بأي شكل م</w:t>
      </w:r>
      <w:r w:rsidR="00C56F53" w:rsidRPr="00F323F8">
        <w:rPr>
          <w:rFonts w:ascii="DIN Next LT Arabic" w:hAnsi="DIN Next LT Arabic" w:cs="DIN Next LT Arabic"/>
          <w:color w:val="000000"/>
          <w:sz w:val="24"/>
          <w:szCs w:val="24"/>
          <w:rtl/>
        </w:rPr>
        <w:t>ن الأشكال على أنه التزام تعاقدي</w:t>
      </w:r>
      <w:r w:rsidR="00E8412F" w:rsidRPr="00F323F8">
        <w:rPr>
          <w:rFonts w:ascii="DIN Next LT Arabic" w:hAnsi="DIN Next LT Arabic" w:cs="DIN Next LT Arabic"/>
          <w:color w:val="000000"/>
          <w:sz w:val="24"/>
          <w:szCs w:val="24"/>
          <w:rtl/>
        </w:rPr>
        <w:t xml:space="preserve"> </w:t>
      </w:r>
      <w:r w:rsidR="00550BDB" w:rsidRPr="00F323F8">
        <w:rPr>
          <w:rFonts w:ascii="DIN Next LT Arabic" w:hAnsi="DIN Next LT Arabic" w:cs="DIN Next LT Arabic"/>
          <w:color w:val="000000"/>
          <w:sz w:val="24"/>
          <w:szCs w:val="24"/>
          <w:rtl/>
        </w:rPr>
        <w:t>أ</w:t>
      </w:r>
      <w:r w:rsidR="00C56F53" w:rsidRPr="00F323F8">
        <w:rPr>
          <w:rFonts w:ascii="DIN Next LT Arabic" w:hAnsi="DIN Next LT Arabic" w:cs="DIN Next LT Arabic"/>
          <w:color w:val="000000"/>
          <w:sz w:val="24"/>
          <w:szCs w:val="24"/>
          <w:rtl/>
        </w:rPr>
        <w:t xml:space="preserve">و قانوني </w:t>
      </w:r>
      <w:r w:rsidR="0071313C" w:rsidRPr="00F323F8">
        <w:rPr>
          <w:rFonts w:ascii="DIN Next LT Arabic" w:hAnsi="DIN Next LT Arabic" w:cs="DIN Next LT Arabic"/>
          <w:color w:val="000000"/>
          <w:sz w:val="24"/>
          <w:szCs w:val="24"/>
          <w:rtl/>
        </w:rPr>
        <w:t xml:space="preserve">من </w:t>
      </w:r>
      <w:r w:rsidR="00CC6CA9" w:rsidRPr="00F323F8">
        <w:rPr>
          <w:rFonts w:ascii="DIN Next LT Arabic" w:hAnsi="DIN Next LT Arabic" w:cs="DIN Next LT Arabic"/>
          <w:color w:val="000000"/>
          <w:sz w:val="24"/>
          <w:szCs w:val="24"/>
          <w:rtl/>
        </w:rPr>
        <w:t xml:space="preserve">طرف </w:t>
      </w:r>
      <w:r w:rsidR="00F950D2">
        <w:rPr>
          <w:rFonts w:ascii="DIN Next LT Arabic" w:eastAsiaTheme="majorEastAsia" w:hAnsi="DIN Next LT Arabic" w:cs="DIN Next LT Arabic" w:hint="cs"/>
          <w:b/>
          <w:color w:val="FF0000"/>
          <w:sz w:val="24"/>
          <w:szCs w:val="24"/>
          <w:rtl/>
        </w:rPr>
        <w:t>الجامعة</w:t>
      </w:r>
      <w:r w:rsidR="003F4952" w:rsidRPr="00D226D8">
        <w:rPr>
          <w:rFonts w:ascii="DIN Next LT Arabic" w:eastAsiaTheme="majorEastAsia" w:hAnsi="DIN Next LT Arabic" w:cs="DIN Next LT Arabic"/>
          <w:b/>
          <w:color w:val="FF0000"/>
          <w:sz w:val="24"/>
          <w:szCs w:val="24"/>
          <w:rtl/>
        </w:rPr>
        <w:t xml:space="preserve"> </w:t>
      </w:r>
      <w:r w:rsidR="00E11D84" w:rsidRPr="00F323F8">
        <w:rPr>
          <w:rFonts w:ascii="DIN Next LT Arabic" w:hAnsi="DIN Next LT Arabic" w:cs="DIN Next LT Arabic"/>
          <w:color w:val="000000"/>
          <w:sz w:val="24"/>
          <w:szCs w:val="24"/>
          <w:rtl/>
        </w:rPr>
        <w:t>طالبة العروض</w:t>
      </w:r>
      <w:r w:rsidR="00CC6CA9" w:rsidRPr="00F323F8">
        <w:rPr>
          <w:rFonts w:ascii="DIN Next LT Arabic" w:hAnsi="DIN Next LT Arabic" w:cs="DIN Next LT Arabic"/>
          <w:color w:val="000000"/>
          <w:sz w:val="24"/>
          <w:szCs w:val="24"/>
          <w:rtl/>
        </w:rPr>
        <w:t>.</w:t>
      </w:r>
    </w:p>
    <w:p w:rsidR="00486662" w:rsidRPr="00F323F8" w:rsidRDefault="00486662"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0" w:name="_Toc158097095"/>
      <w:r w:rsidRPr="00F323F8">
        <w:rPr>
          <w:rFonts w:ascii="DIN Next LT Arabic" w:hAnsi="DIN Next LT Arabic" w:cs="DIN Next LT Arabic"/>
          <w:color w:val="000000" w:themeColor="text1"/>
          <w:szCs w:val="24"/>
          <w:rtl/>
        </w:rPr>
        <w:t>الموافقة على الشروط</w:t>
      </w:r>
      <w:bookmarkEnd w:id="40"/>
    </w:p>
    <w:p w:rsidR="003210E2" w:rsidRPr="00F323F8" w:rsidRDefault="00486662" w:rsidP="00A71E3A">
      <w:pPr>
        <w:pStyle w:val="a2"/>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يعتبر المتنافس موافقاً </w:t>
      </w:r>
      <w:r w:rsidR="00A71E3A" w:rsidRPr="00F323F8">
        <w:rPr>
          <w:rFonts w:ascii="DIN Next LT Arabic" w:hAnsi="DIN Next LT Arabic" w:cs="DIN Next LT Arabic"/>
          <w:color w:val="000000"/>
          <w:sz w:val="24"/>
          <w:szCs w:val="24"/>
          <w:rtl/>
        </w:rPr>
        <w:t xml:space="preserve">على </w:t>
      </w:r>
      <w:r w:rsidRPr="00F323F8">
        <w:rPr>
          <w:rFonts w:ascii="DIN Next LT Arabic" w:hAnsi="DIN Next LT Arabic" w:cs="DIN Next LT Arabic"/>
          <w:color w:val="000000"/>
          <w:sz w:val="24"/>
          <w:szCs w:val="24"/>
          <w:rtl/>
        </w:rPr>
        <w:t xml:space="preserve">كافة شروط </w:t>
      </w:r>
      <w:r w:rsidR="00265990" w:rsidRPr="00F323F8">
        <w:rPr>
          <w:rFonts w:ascii="DIN Next LT Arabic" w:hAnsi="DIN Next LT Arabic" w:cs="DIN Next LT Arabic"/>
          <w:color w:val="000000"/>
          <w:sz w:val="24"/>
          <w:szCs w:val="24"/>
          <w:rtl/>
        </w:rPr>
        <w:t xml:space="preserve">ومواصفات </w:t>
      </w:r>
      <w:r w:rsidRPr="00F323F8">
        <w:rPr>
          <w:rFonts w:ascii="DIN Next LT Arabic" w:hAnsi="DIN Next LT Arabic" w:cs="DIN Next LT Arabic"/>
          <w:color w:val="000000"/>
          <w:sz w:val="24"/>
          <w:szCs w:val="24"/>
          <w:rtl/>
        </w:rPr>
        <w:t>وأحكام المنافسة من خلال مشاركته في عملية تقديم العروض</w:t>
      </w:r>
      <w:r w:rsidRPr="00F323F8">
        <w:rPr>
          <w:rFonts w:ascii="DIN Next LT Arabic" w:hAnsi="DIN Next LT Arabic" w:cs="DIN Next LT Arabic"/>
          <w:color w:val="000000"/>
          <w:sz w:val="24"/>
          <w:szCs w:val="24"/>
        </w:rPr>
        <w:t>.</w:t>
      </w:r>
      <w:r w:rsidR="00C260E5" w:rsidRPr="00F323F8">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rsidR="002A004F" w:rsidRPr="00F323F8" w:rsidRDefault="002A004F" w:rsidP="000B47CD">
      <w:pPr>
        <w:pStyle w:val="a2"/>
        <w:bidi/>
        <w:jc w:val="both"/>
        <w:rPr>
          <w:rFonts w:ascii="DIN Next LT Arabic" w:hAnsi="DIN Next LT Arabic" w:cs="DIN Next LT Arabic"/>
          <w:color w:val="000000"/>
          <w:sz w:val="24"/>
          <w:szCs w:val="24"/>
        </w:rPr>
      </w:pPr>
    </w:p>
    <w:p w:rsidR="0027778E" w:rsidRPr="00F323F8" w:rsidRDefault="003210E2" w:rsidP="000B47CD">
      <w:pPr>
        <w:pStyle w:val="1"/>
        <w:numPr>
          <w:ilvl w:val="0"/>
          <w:numId w:val="0"/>
        </w:numPr>
        <w:bidi/>
        <w:spacing w:before="100" w:beforeAutospacing="1" w:after="120"/>
        <w:ind w:left="360"/>
        <w:jc w:val="both"/>
        <w:rPr>
          <w:rFonts w:ascii="DIN Next LT Arabic" w:hAnsi="DIN Next LT Arabic" w:cs="DIN Next LT Arabic"/>
          <w:sz w:val="32"/>
          <w:szCs w:val="32"/>
        </w:rPr>
      </w:pPr>
      <w:bookmarkStart w:id="41" w:name="_Toc158097096"/>
      <w:r w:rsidRPr="00F323F8">
        <w:rPr>
          <w:rFonts w:ascii="DIN Next LT Arabic" w:hAnsi="DIN Next LT Arabic" w:cs="DIN Next LT Arabic"/>
          <w:sz w:val="32"/>
          <w:szCs w:val="32"/>
          <w:rtl/>
        </w:rPr>
        <w:lastRenderedPageBreak/>
        <w:t>القسم الثالث: إعداد العروض</w:t>
      </w:r>
      <w:bookmarkEnd w:id="41"/>
    </w:p>
    <w:p w:rsidR="00244923" w:rsidRPr="00F323F8" w:rsidRDefault="0081562B"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2" w:name="_Toc158097097"/>
      <w:r w:rsidRPr="00F323F8">
        <w:rPr>
          <w:rFonts w:ascii="DIN Next LT Arabic" w:hAnsi="DIN Next LT Arabic" w:cs="DIN Next LT Arabic"/>
          <w:color w:val="000000" w:themeColor="text1"/>
          <w:szCs w:val="24"/>
          <w:rtl/>
        </w:rPr>
        <w:t>تأكيد المشاركة بالمنافسة</w:t>
      </w:r>
      <w:bookmarkEnd w:id="42"/>
    </w:p>
    <w:p w:rsidR="004C46B6" w:rsidRPr="00F323F8" w:rsidRDefault="004C46B6" w:rsidP="004C46B6">
      <w:pPr>
        <w:pStyle w:val="a2"/>
        <w:bidi/>
        <w:jc w:val="both"/>
        <w:rPr>
          <w:rFonts w:ascii="DIN Next LT Arabic" w:hAnsi="DIN Next LT Arabic" w:cs="DIN Next LT Arabic"/>
          <w:color w:val="0070C0"/>
          <w:sz w:val="24"/>
          <w:szCs w:val="24"/>
        </w:rPr>
      </w:pPr>
      <w:r w:rsidRPr="00F323F8">
        <w:rPr>
          <w:rFonts w:ascii="DIN Next LT Arabic" w:hAnsi="DIN Next LT Arabic" w:cs="DIN Next LT Arabic"/>
          <w:color w:val="0070C0"/>
          <w:sz w:val="24"/>
          <w:szCs w:val="24"/>
          <w:rtl/>
        </w:rPr>
        <w:t xml:space="preserve">(يحق </w:t>
      </w:r>
      <w:r w:rsidR="001417CC" w:rsidRPr="001417CC">
        <w:rPr>
          <w:rFonts w:ascii="DIN Next LT Arabic" w:hAnsi="DIN Next LT Arabic" w:cs="DIN Next LT Arabic" w:hint="cs"/>
          <w:color w:val="FF0000"/>
          <w:sz w:val="24"/>
          <w:szCs w:val="24"/>
          <w:rtl/>
        </w:rPr>
        <w:t>للجامعة</w:t>
      </w:r>
      <w:r w:rsidRPr="001417CC">
        <w:rPr>
          <w:rFonts w:ascii="DIN Next LT Arabic" w:hAnsi="DIN Next LT Arabic" w:cs="DIN Next LT Arabic"/>
          <w:color w:val="FF0000"/>
          <w:sz w:val="24"/>
          <w:szCs w:val="24"/>
          <w:rtl/>
        </w:rPr>
        <w:t xml:space="preserve"> </w:t>
      </w:r>
      <w:r w:rsidRPr="00F323F8">
        <w:rPr>
          <w:rFonts w:ascii="DIN Next LT Arabic" w:hAnsi="DIN Next LT Arabic" w:cs="DIN Next LT Arabic"/>
          <w:color w:val="0070C0"/>
          <w:sz w:val="24"/>
          <w:szCs w:val="24"/>
          <w:rtl/>
        </w:rPr>
        <w:t>إلغاء هذه المادة إذا كانت الشروط محققة عند شراء الكراسة)</w:t>
      </w:r>
    </w:p>
    <w:p w:rsidR="00ED3B3E" w:rsidRPr="00F323F8" w:rsidRDefault="00AB0591" w:rsidP="00F950D2">
      <w:pPr>
        <w:pStyle w:val="a2"/>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على المتنافسين الراغبين </w:t>
      </w:r>
      <w:r w:rsidR="00A71E3A" w:rsidRPr="00F323F8">
        <w:rPr>
          <w:rFonts w:ascii="DIN Next LT Arabic" w:hAnsi="DIN Next LT Arabic" w:cs="DIN Next LT Arabic"/>
          <w:sz w:val="24"/>
          <w:szCs w:val="24"/>
          <w:rtl/>
        </w:rPr>
        <w:t xml:space="preserve">في </w:t>
      </w:r>
      <w:r w:rsidRPr="00F323F8">
        <w:rPr>
          <w:rFonts w:ascii="DIN Next LT Arabic" w:hAnsi="DIN Next LT Arabic" w:cs="DIN Next LT Arabic"/>
          <w:sz w:val="24"/>
          <w:szCs w:val="24"/>
          <w:rtl/>
        </w:rPr>
        <w:t xml:space="preserve">المشاركة في هذه المنافسة </w:t>
      </w:r>
      <w:r w:rsidR="00106C2D" w:rsidRPr="00F323F8">
        <w:rPr>
          <w:rFonts w:ascii="DIN Next LT Arabic" w:hAnsi="DIN Next LT Arabic" w:cs="DIN Next LT Arabic"/>
          <w:sz w:val="24"/>
          <w:szCs w:val="24"/>
          <w:rtl/>
        </w:rPr>
        <w:t xml:space="preserve">إخطار </w:t>
      </w:r>
      <w:r w:rsidR="00F950D2">
        <w:rPr>
          <w:rFonts w:ascii="DIN Next LT Arabic" w:eastAsiaTheme="majorEastAsia" w:hAnsi="DIN Next LT Arabic" w:cs="DIN Next LT Arabic" w:hint="cs"/>
          <w:b/>
          <w:color w:val="FF0000"/>
          <w:sz w:val="24"/>
          <w:szCs w:val="24"/>
          <w:rtl/>
        </w:rPr>
        <w:t>الجامعة</w:t>
      </w:r>
      <w:r w:rsidR="001417CC" w:rsidRPr="00D226D8">
        <w:rPr>
          <w:rFonts w:ascii="DIN Next LT Arabic" w:eastAsiaTheme="majorEastAsia" w:hAnsi="DIN Next LT Arabic" w:cs="DIN Next LT Arabic"/>
          <w:b/>
          <w:color w:val="FF0000"/>
          <w:sz w:val="24"/>
          <w:szCs w:val="24"/>
          <w:rtl/>
        </w:rPr>
        <w:t xml:space="preserve"> </w:t>
      </w:r>
      <w:r w:rsidR="00ED3B3E" w:rsidRPr="00F323F8">
        <w:rPr>
          <w:rFonts w:ascii="DIN Next LT Arabic" w:hAnsi="DIN Next LT Arabic" w:cs="DIN Next LT Arabic"/>
          <w:sz w:val="24"/>
          <w:szCs w:val="24"/>
          <w:rtl/>
        </w:rPr>
        <w:t>ل</w:t>
      </w:r>
      <w:r w:rsidR="003B6C17" w:rsidRPr="00F323F8">
        <w:rPr>
          <w:rFonts w:ascii="DIN Next LT Arabic" w:hAnsi="DIN Next LT Arabic" w:cs="DIN Next LT Arabic"/>
          <w:sz w:val="24"/>
          <w:szCs w:val="24"/>
          <w:rtl/>
        </w:rPr>
        <w:t>ت</w:t>
      </w:r>
      <w:r w:rsidR="00321745" w:rsidRPr="00F323F8">
        <w:rPr>
          <w:rFonts w:ascii="DIN Next LT Arabic" w:hAnsi="DIN Next LT Arabic" w:cs="DIN Next LT Arabic"/>
          <w:sz w:val="24"/>
          <w:szCs w:val="24"/>
          <w:rtl/>
        </w:rPr>
        <w:t xml:space="preserve">أكيد عدم وجود أي </w:t>
      </w:r>
      <w:r w:rsidR="006B6888" w:rsidRPr="00F323F8">
        <w:rPr>
          <w:rFonts w:ascii="DIN Next LT Arabic" w:hAnsi="DIN Next LT Arabic" w:cs="DIN Next LT Arabic"/>
          <w:sz w:val="24"/>
          <w:szCs w:val="24"/>
          <w:rtl/>
        </w:rPr>
        <w:t xml:space="preserve">تعارض </w:t>
      </w:r>
      <w:r w:rsidR="00321745" w:rsidRPr="00F323F8">
        <w:rPr>
          <w:rFonts w:ascii="DIN Next LT Arabic" w:hAnsi="DIN Next LT Arabic" w:cs="DIN Next LT Arabic"/>
          <w:sz w:val="24"/>
          <w:szCs w:val="24"/>
          <w:rtl/>
        </w:rPr>
        <w:t>في المصالح و</w:t>
      </w:r>
      <w:r w:rsidR="00ED3B3E" w:rsidRPr="00F323F8">
        <w:rPr>
          <w:rFonts w:ascii="DIN Next LT Arabic" w:hAnsi="DIN Next LT Arabic" w:cs="DIN Next LT Arabic"/>
          <w:sz w:val="24"/>
          <w:szCs w:val="24"/>
          <w:rtl/>
        </w:rPr>
        <w:t xml:space="preserve">نيتهم بتسليم العرض في المواعيد المحددة. </w:t>
      </w:r>
    </w:p>
    <w:p w:rsidR="0081562B" w:rsidRPr="00F323F8" w:rsidRDefault="0081562B"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3" w:name="_Toc158097098"/>
      <w:r w:rsidRPr="00F323F8">
        <w:rPr>
          <w:rFonts w:ascii="DIN Next LT Arabic" w:hAnsi="DIN Next LT Arabic" w:cs="DIN Next LT Arabic"/>
          <w:color w:val="000000" w:themeColor="text1"/>
          <w:szCs w:val="24"/>
          <w:rtl/>
        </w:rPr>
        <w:t>لغة العرض</w:t>
      </w:r>
      <w:bookmarkEnd w:id="43"/>
    </w:p>
    <w:p w:rsidR="0081562B" w:rsidRPr="00F323F8" w:rsidRDefault="0081562B" w:rsidP="00A71E3A">
      <w:pPr>
        <w:pStyle w:val="a2"/>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F323F8">
        <w:rPr>
          <w:rFonts w:ascii="DIN Next LT Arabic" w:hAnsi="DIN Next LT Arabic" w:cs="DIN Next LT Arabic"/>
          <w:sz w:val="24"/>
          <w:szCs w:val="24"/>
          <w:rtl/>
        </w:rPr>
        <w:t xml:space="preserve"> العرض</w:t>
      </w:r>
      <w:r w:rsidRPr="00F323F8">
        <w:rPr>
          <w:rFonts w:ascii="DIN Next LT Arabic" w:hAnsi="DIN Next LT Arabic" w:cs="DIN Next LT Arabic"/>
          <w:sz w:val="24"/>
          <w:szCs w:val="24"/>
          <w:rtl/>
        </w:rPr>
        <w:t xml:space="preserve"> </w:t>
      </w:r>
      <w:r w:rsidR="00B03368" w:rsidRPr="00F323F8">
        <w:rPr>
          <w:rFonts w:ascii="DIN Next LT Arabic" w:hAnsi="DIN Next LT Arabic" w:cs="DIN Next LT Arabic"/>
          <w:sz w:val="24"/>
          <w:szCs w:val="24"/>
          <w:rtl/>
        </w:rPr>
        <w:t>بلغة أخرى</w:t>
      </w:r>
      <w:r w:rsidR="00E11D84" w:rsidRPr="00F323F8">
        <w:rPr>
          <w:rFonts w:ascii="DIN Next LT Arabic" w:hAnsi="DIN Next LT Arabic" w:cs="DIN Next LT Arabic"/>
          <w:sz w:val="24"/>
          <w:szCs w:val="24"/>
          <w:rtl/>
        </w:rPr>
        <w:t>، أو تقديم الوثائق الد</w:t>
      </w:r>
      <w:r w:rsidR="00C74ED5" w:rsidRPr="00F323F8">
        <w:rPr>
          <w:rFonts w:ascii="DIN Next LT Arabic" w:hAnsi="DIN Next LT Arabic" w:cs="DIN Next LT Arabic"/>
          <w:sz w:val="24"/>
          <w:szCs w:val="24"/>
          <w:rtl/>
        </w:rPr>
        <w:t>ا</w:t>
      </w:r>
      <w:r w:rsidR="00E11D84" w:rsidRPr="00F323F8">
        <w:rPr>
          <w:rFonts w:ascii="DIN Next LT Arabic" w:hAnsi="DIN Next LT Arabic" w:cs="DIN Next LT Arabic"/>
          <w:sz w:val="24"/>
          <w:szCs w:val="24"/>
          <w:rtl/>
        </w:rPr>
        <w:t>عمة للعرض ب</w:t>
      </w:r>
      <w:r w:rsidRPr="00F323F8">
        <w:rPr>
          <w:rFonts w:ascii="DIN Next LT Arabic" w:hAnsi="DIN Next LT Arabic" w:cs="DIN Next LT Arabic"/>
          <w:sz w:val="24"/>
          <w:szCs w:val="24"/>
          <w:rtl/>
        </w:rPr>
        <w:t>إحدى اللغات الأجنبية عند الحاجة</w:t>
      </w:r>
      <w:r w:rsidR="00E11D84" w:rsidRPr="00F323F8">
        <w:rPr>
          <w:rFonts w:ascii="DIN Next LT Arabic" w:hAnsi="DIN Next LT Arabic" w:cs="DIN Next LT Arabic"/>
          <w:sz w:val="24"/>
          <w:szCs w:val="24"/>
          <w:rtl/>
        </w:rPr>
        <w:t xml:space="preserve"> مع تقديم ترجمة لتلك الوثائق</w:t>
      </w:r>
      <w:r w:rsidRPr="00F323F8">
        <w:rPr>
          <w:rFonts w:ascii="DIN Next LT Arabic" w:hAnsi="DIN Next LT Arabic" w:cs="DIN Next LT Arabic"/>
          <w:sz w:val="24"/>
          <w:szCs w:val="24"/>
          <w:rtl/>
        </w:rPr>
        <w:t xml:space="preserve">. </w:t>
      </w:r>
      <w:r w:rsidR="00A71E3A" w:rsidRPr="00F323F8">
        <w:rPr>
          <w:rFonts w:ascii="DIN Next LT Arabic" w:hAnsi="DIN Next LT Arabic" w:cs="DIN Next LT Arabic"/>
          <w:sz w:val="24"/>
          <w:szCs w:val="24"/>
          <w:rtl/>
        </w:rPr>
        <w:t>و</w:t>
      </w:r>
      <w:r w:rsidRPr="00F323F8">
        <w:rPr>
          <w:rFonts w:ascii="DIN Next LT Arabic" w:hAnsi="DIN Next LT Arabic" w:cs="DIN Next LT Arabic"/>
          <w:sz w:val="24"/>
          <w:szCs w:val="24"/>
          <w:rtl/>
        </w:rPr>
        <w:t xml:space="preserve">في حال وجد تعارض بين النص العربي والنص </w:t>
      </w:r>
      <w:r w:rsidR="00B03368" w:rsidRPr="00F323F8">
        <w:rPr>
          <w:rFonts w:ascii="DIN Next LT Arabic" w:hAnsi="DIN Next LT Arabic" w:cs="DIN Next LT Arabic"/>
          <w:sz w:val="24"/>
          <w:szCs w:val="24"/>
          <w:rtl/>
        </w:rPr>
        <w:t xml:space="preserve">الأجنبي </w:t>
      </w:r>
      <w:r w:rsidR="00E11D84" w:rsidRPr="00F323F8">
        <w:rPr>
          <w:rFonts w:ascii="DIN Next LT Arabic" w:hAnsi="DIN Next LT Arabic" w:cs="DIN Next LT Arabic"/>
          <w:sz w:val="24"/>
          <w:szCs w:val="24"/>
          <w:rtl/>
        </w:rPr>
        <w:t xml:space="preserve">للعروض </w:t>
      </w:r>
      <w:r w:rsidR="00EA1C4B" w:rsidRPr="00F323F8">
        <w:rPr>
          <w:rFonts w:ascii="DIN Next LT Arabic" w:hAnsi="DIN Next LT Arabic" w:cs="DIN Next LT Arabic"/>
          <w:sz w:val="24"/>
          <w:szCs w:val="24"/>
          <w:rtl/>
        </w:rPr>
        <w:t xml:space="preserve">فإنه يؤخذ بالنص </w:t>
      </w:r>
      <w:r w:rsidR="0084052D" w:rsidRPr="00F323F8">
        <w:rPr>
          <w:rFonts w:ascii="DIN Next LT Arabic" w:hAnsi="DIN Next LT Arabic" w:cs="DIN Next LT Arabic"/>
          <w:sz w:val="24"/>
          <w:szCs w:val="24"/>
          <w:rtl/>
        </w:rPr>
        <w:t>الوارد باللغة العربية</w:t>
      </w:r>
      <w:r w:rsidR="00EA1C4B" w:rsidRPr="00F323F8">
        <w:rPr>
          <w:rFonts w:ascii="DIN Next LT Arabic" w:hAnsi="DIN Next LT Arabic" w:cs="DIN Next LT Arabic"/>
          <w:sz w:val="24"/>
          <w:szCs w:val="24"/>
          <w:rtl/>
        </w:rPr>
        <w:t>.</w:t>
      </w:r>
    </w:p>
    <w:p w:rsidR="00244923" w:rsidRPr="00F323F8" w:rsidRDefault="003210E2"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4" w:name="_Toc158097099"/>
      <w:r w:rsidRPr="00F323F8">
        <w:rPr>
          <w:rFonts w:ascii="DIN Next LT Arabic" w:hAnsi="DIN Next LT Arabic" w:cs="DIN Next LT Arabic"/>
          <w:color w:val="000000" w:themeColor="text1"/>
          <w:szCs w:val="24"/>
          <w:rtl/>
        </w:rPr>
        <w:t>العملة المعتمدة</w:t>
      </w:r>
      <w:bookmarkEnd w:id="44"/>
    </w:p>
    <w:p w:rsidR="0027778E" w:rsidRPr="00F323F8" w:rsidRDefault="003210E2" w:rsidP="006111B3">
      <w:pPr>
        <w:pStyle w:val="a2"/>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 xml:space="preserve">تعتبر العملة السعودية </w:t>
      </w:r>
      <w:r w:rsidR="000B114F" w:rsidRPr="00F323F8">
        <w:rPr>
          <w:rFonts w:ascii="DIN Next LT Arabic" w:hAnsi="DIN Next LT Arabic" w:cs="DIN Next LT Arabic"/>
          <w:color w:val="000000"/>
          <w:sz w:val="24"/>
          <w:szCs w:val="24"/>
          <w:rtl/>
        </w:rPr>
        <w:t>(الريال السعودي)</w:t>
      </w:r>
      <w:r w:rsidRPr="00F323F8">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w:t>
      </w:r>
      <w:r w:rsidR="009E14E3" w:rsidRPr="009E14E3">
        <w:rPr>
          <w:rFonts w:ascii="DIN Next LT Arabic" w:hAnsi="DIN Next LT Arabic" w:cs="DIN Next LT Arabic" w:hint="cs"/>
          <w:color w:val="FF0000"/>
          <w:sz w:val="24"/>
          <w:szCs w:val="24"/>
          <w:rtl/>
        </w:rPr>
        <w:t>للائحة المالية</w:t>
      </w:r>
      <w:r w:rsidRPr="009E14E3">
        <w:rPr>
          <w:rFonts w:ascii="DIN Next LT Arabic" w:hAnsi="DIN Next LT Arabic" w:cs="DIN Next LT Arabic"/>
          <w:color w:val="FF0000"/>
          <w:sz w:val="24"/>
          <w:szCs w:val="24"/>
          <w:rtl/>
        </w:rPr>
        <w:t xml:space="preserve"> المتبعة </w:t>
      </w:r>
      <w:r w:rsidR="00BA10C3" w:rsidRPr="00BA10C3">
        <w:rPr>
          <w:rFonts w:ascii="DIN Next LT Arabic" w:hAnsi="DIN Next LT Arabic" w:cs="DIN Next LT Arabic" w:hint="cs"/>
          <w:color w:val="FF0000"/>
          <w:sz w:val="24"/>
          <w:szCs w:val="24"/>
          <w:rtl/>
        </w:rPr>
        <w:t xml:space="preserve">في </w:t>
      </w:r>
      <w:r w:rsidR="00F950D2">
        <w:rPr>
          <w:rFonts w:ascii="DIN Next LT Arabic" w:hAnsi="DIN Next LT Arabic" w:cs="DIN Next LT Arabic" w:hint="cs"/>
          <w:color w:val="FF0000"/>
          <w:sz w:val="24"/>
          <w:szCs w:val="24"/>
          <w:rtl/>
        </w:rPr>
        <w:t>ل</w:t>
      </w:r>
      <w:r w:rsidR="00996E1D">
        <w:rPr>
          <w:rFonts w:ascii="DIN Next LT Arabic" w:hAnsi="DIN Next LT Arabic" w:cs="DIN Next LT Arabic" w:hint="cs"/>
          <w:color w:val="FF0000"/>
          <w:sz w:val="24"/>
          <w:szCs w:val="24"/>
          <w:rtl/>
        </w:rPr>
        <w:t>الجامعة</w:t>
      </w:r>
      <w:r w:rsidR="00BA10C3" w:rsidRPr="00BA10C3">
        <w:rPr>
          <w:rFonts w:ascii="DIN Next LT Arabic" w:hAnsi="DIN Next LT Arabic" w:cs="DIN Next LT Arabic" w:hint="cs"/>
          <w:color w:val="FF0000"/>
          <w:sz w:val="24"/>
          <w:szCs w:val="24"/>
          <w:rtl/>
        </w:rPr>
        <w:t>.</w:t>
      </w:r>
    </w:p>
    <w:p w:rsidR="0027778E" w:rsidRPr="00F323F8" w:rsidRDefault="003210E2"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5" w:name="_Toc158097100"/>
      <w:r w:rsidRPr="00F323F8">
        <w:rPr>
          <w:rFonts w:ascii="DIN Next LT Arabic" w:hAnsi="DIN Next LT Arabic" w:cs="DIN Next LT Arabic"/>
          <w:color w:val="000000" w:themeColor="text1"/>
          <w:szCs w:val="24"/>
          <w:rtl/>
        </w:rPr>
        <w:t>صلاحية العروض</w:t>
      </w:r>
      <w:bookmarkEnd w:id="45"/>
    </w:p>
    <w:p w:rsidR="0027778E" w:rsidRPr="00F323F8" w:rsidRDefault="00334409" w:rsidP="00A71E3A">
      <w:pPr>
        <w:pStyle w:val="a2"/>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 xml:space="preserve">يجب أن </w:t>
      </w:r>
      <w:r w:rsidR="003210E2" w:rsidRPr="00F323F8">
        <w:rPr>
          <w:rFonts w:ascii="DIN Next LT Arabic" w:hAnsi="DIN Next LT Arabic" w:cs="DIN Next LT Arabic"/>
          <w:color w:val="000000"/>
          <w:sz w:val="24"/>
          <w:szCs w:val="24"/>
          <w:rtl/>
        </w:rPr>
        <w:t>تكون مدة سريان العروض في هذه المنافسة (90) تسع</w:t>
      </w:r>
      <w:r w:rsidR="00A71E3A" w:rsidRPr="00F323F8">
        <w:rPr>
          <w:rFonts w:ascii="DIN Next LT Arabic" w:hAnsi="DIN Next LT Arabic" w:cs="DIN Next LT Arabic"/>
          <w:color w:val="000000"/>
          <w:sz w:val="24"/>
          <w:szCs w:val="24"/>
          <w:rtl/>
        </w:rPr>
        <w:t>ي</w:t>
      </w:r>
      <w:r w:rsidR="003210E2" w:rsidRPr="00F323F8">
        <w:rPr>
          <w:rFonts w:ascii="DIN Next LT Arabic" w:hAnsi="DIN Next LT Arabic" w:cs="DIN Next LT Arabic"/>
          <w:color w:val="000000"/>
          <w:sz w:val="24"/>
          <w:szCs w:val="24"/>
          <w:rtl/>
        </w:rPr>
        <w:t>ن يومًا م</w:t>
      </w:r>
      <w:r w:rsidR="00072A99" w:rsidRPr="00F323F8">
        <w:rPr>
          <w:rFonts w:ascii="DIN Next LT Arabic" w:hAnsi="DIN Next LT Arabic" w:cs="DIN Next LT Arabic"/>
          <w:color w:val="000000"/>
          <w:sz w:val="24"/>
          <w:szCs w:val="24"/>
          <w:rtl/>
        </w:rPr>
        <w:t xml:space="preserve">ن التاريخ المحدد </w:t>
      </w:r>
      <w:r w:rsidR="004C10BF" w:rsidRPr="00F323F8">
        <w:rPr>
          <w:rFonts w:ascii="DIN Next LT Arabic" w:hAnsi="DIN Next LT Arabic" w:cs="DIN Next LT Arabic"/>
          <w:color w:val="000000"/>
          <w:sz w:val="24"/>
          <w:szCs w:val="24"/>
          <w:rtl/>
        </w:rPr>
        <w:t xml:space="preserve">لفتح </w:t>
      </w:r>
      <w:r w:rsidR="00072A99" w:rsidRPr="00F323F8">
        <w:rPr>
          <w:rFonts w:ascii="DIN Next LT Arabic" w:hAnsi="DIN Next LT Arabic" w:cs="DIN Next LT Arabic"/>
          <w:color w:val="000000"/>
          <w:sz w:val="24"/>
          <w:szCs w:val="24"/>
          <w:rtl/>
        </w:rPr>
        <w:t>العروض</w:t>
      </w:r>
      <w:r w:rsidR="00ED5204" w:rsidRPr="00F323F8">
        <w:rPr>
          <w:rFonts w:ascii="DIN Next LT Arabic" w:hAnsi="DIN Next LT Arabic" w:cs="DIN Next LT Arabic"/>
          <w:color w:val="000000"/>
          <w:sz w:val="24"/>
          <w:szCs w:val="24"/>
          <w:rtl/>
        </w:rPr>
        <w:t>.</w:t>
      </w:r>
    </w:p>
    <w:p w:rsidR="0027778E" w:rsidRPr="00F323F8" w:rsidRDefault="006111B3"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6" w:name="_Toc158097101"/>
      <w:r w:rsidRPr="00F323F8">
        <w:rPr>
          <w:rFonts w:ascii="DIN Next LT Arabic" w:hAnsi="DIN Next LT Arabic" w:cs="DIN Next LT Arabic"/>
          <w:color w:val="000000" w:themeColor="text1"/>
          <w:szCs w:val="24"/>
          <w:rtl/>
        </w:rPr>
        <w:t>ت</w:t>
      </w:r>
      <w:r w:rsidR="003210E2" w:rsidRPr="00F323F8">
        <w:rPr>
          <w:rFonts w:ascii="DIN Next LT Arabic" w:hAnsi="DIN Next LT Arabic" w:cs="DIN Next LT Arabic"/>
          <w:color w:val="000000" w:themeColor="text1"/>
          <w:szCs w:val="24"/>
          <w:rtl/>
        </w:rPr>
        <w:t>كلفة إعداد العروض</w:t>
      </w:r>
      <w:bookmarkEnd w:id="46"/>
    </w:p>
    <w:p w:rsidR="0027778E" w:rsidRPr="00F323F8" w:rsidRDefault="00A71E3A" w:rsidP="00F950D2">
      <w:pPr>
        <w:pStyle w:val="a2"/>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يتحمل المتنافسو</w:t>
      </w:r>
      <w:r w:rsidR="003210E2" w:rsidRPr="00F323F8">
        <w:rPr>
          <w:rFonts w:ascii="DIN Next LT Arabic" w:hAnsi="DIN Next LT Arabic" w:cs="DIN Next LT Arabic"/>
          <w:color w:val="000000"/>
          <w:sz w:val="24"/>
          <w:szCs w:val="24"/>
          <w:rtl/>
        </w:rPr>
        <w:t>ن ج</w:t>
      </w:r>
      <w:r w:rsidR="00FC49A9" w:rsidRPr="00F323F8">
        <w:rPr>
          <w:rFonts w:ascii="DIN Next LT Arabic" w:hAnsi="DIN Next LT Arabic" w:cs="DIN Next LT Arabic"/>
          <w:color w:val="000000"/>
          <w:sz w:val="24"/>
          <w:szCs w:val="24"/>
          <w:rtl/>
        </w:rPr>
        <w:t>ميع التكاليف المرتبطة بالمنافسة</w:t>
      </w:r>
      <w:r w:rsidR="00526DA6" w:rsidRPr="00F323F8">
        <w:rPr>
          <w:rFonts w:ascii="DIN Next LT Arabic" w:hAnsi="DIN Next LT Arabic" w:cs="DIN Next LT Arabic"/>
          <w:color w:val="000000"/>
          <w:sz w:val="24"/>
          <w:szCs w:val="24"/>
          <w:rtl/>
        </w:rPr>
        <w:t xml:space="preserve">، ولا تتحمل </w:t>
      </w:r>
      <w:r w:rsidR="00F950D2">
        <w:rPr>
          <w:rFonts w:ascii="DIN Next LT Arabic" w:eastAsiaTheme="majorEastAsia" w:hAnsi="DIN Next LT Arabic" w:cs="DIN Next LT Arabic" w:hint="cs"/>
          <w:b/>
          <w:color w:val="FF0000"/>
          <w:sz w:val="24"/>
          <w:szCs w:val="24"/>
          <w:rtl/>
        </w:rPr>
        <w:t>الجامعة</w:t>
      </w:r>
      <w:r w:rsidR="001417CC" w:rsidRPr="00D226D8">
        <w:rPr>
          <w:rFonts w:ascii="DIN Next LT Arabic" w:eastAsiaTheme="majorEastAsia" w:hAnsi="DIN Next LT Arabic" w:cs="DIN Next LT Arabic"/>
          <w:b/>
          <w:color w:val="FF0000"/>
          <w:sz w:val="24"/>
          <w:szCs w:val="24"/>
          <w:rtl/>
        </w:rPr>
        <w:t xml:space="preserve"> </w:t>
      </w:r>
      <w:r w:rsidR="00526DA6" w:rsidRPr="00F323F8">
        <w:rPr>
          <w:rFonts w:ascii="DIN Next LT Arabic" w:hAnsi="DIN Next LT Arabic" w:cs="DIN Next LT Arabic"/>
          <w:color w:val="000000"/>
          <w:sz w:val="24"/>
          <w:szCs w:val="24"/>
          <w:rtl/>
        </w:rPr>
        <w:t xml:space="preserve">أي </w:t>
      </w:r>
      <w:r w:rsidR="003210E2" w:rsidRPr="00F323F8">
        <w:rPr>
          <w:rFonts w:ascii="DIN Next LT Arabic" w:hAnsi="DIN Next LT Arabic" w:cs="DIN Next LT Arabic"/>
          <w:color w:val="000000"/>
          <w:sz w:val="24"/>
          <w:szCs w:val="24"/>
          <w:rtl/>
        </w:rPr>
        <w:t xml:space="preserve">مسؤولية </w:t>
      </w:r>
      <w:r w:rsidR="00AA48B9" w:rsidRPr="00F323F8">
        <w:rPr>
          <w:rFonts w:ascii="DIN Next LT Arabic" w:hAnsi="DIN Next LT Arabic" w:cs="DIN Next LT Arabic"/>
          <w:color w:val="000000"/>
          <w:sz w:val="24"/>
          <w:szCs w:val="24"/>
          <w:rtl/>
        </w:rPr>
        <w:t>لتغطية</w:t>
      </w:r>
      <w:r w:rsidR="00E8412F" w:rsidRPr="00F323F8">
        <w:rPr>
          <w:rFonts w:ascii="DIN Next LT Arabic" w:hAnsi="DIN Next LT Arabic" w:cs="DIN Next LT Arabic"/>
          <w:color w:val="000000"/>
          <w:sz w:val="24"/>
          <w:szCs w:val="24"/>
          <w:rtl/>
        </w:rPr>
        <w:t xml:space="preserve"> </w:t>
      </w:r>
      <w:r w:rsidR="003210E2" w:rsidRPr="00F323F8">
        <w:rPr>
          <w:rFonts w:ascii="DIN Next LT Arabic" w:hAnsi="DIN Next LT Arabic" w:cs="DIN Next LT Arabic"/>
          <w:color w:val="000000"/>
          <w:sz w:val="24"/>
          <w:szCs w:val="24"/>
          <w:rtl/>
        </w:rPr>
        <w:t xml:space="preserve">تكاليف المتنافسين في إعداد العروض، </w:t>
      </w:r>
      <w:r w:rsidR="00526DA6" w:rsidRPr="00F323F8">
        <w:rPr>
          <w:rFonts w:ascii="DIN Next LT Arabic" w:hAnsi="DIN Next LT Arabic" w:cs="DIN Next LT Arabic"/>
          <w:color w:val="000000"/>
          <w:sz w:val="24"/>
          <w:szCs w:val="24"/>
          <w:rtl/>
        </w:rPr>
        <w:t>والتي تتضمن تلك ال</w:t>
      </w:r>
      <w:r w:rsidR="003210E2" w:rsidRPr="00F323F8">
        <w:rPr>
          <w:rFonts w:ascii="DIN Next LT Arabic" w:hAnsi="DIN Next LT Arabic" w:cs="DIN Next LT Arabic"/>
          <w:color w:val="000000"/>
          <w:sz w:val="24"/>
          <w:szCs w:val="24"/>
          <w:rtl/>
        </w:rPr>
        <w:t>تكاليف</w:t>
      </w:r>
      <w:r w:rsidRPr="00F323F8">
        <w:rPr>
          <w:rFonts w:ascii="DIN Next LT Arabic" w:hAnsi="DIN Next LT Arabic" w:cs="DIN Next LT Arabic"/>
          <w:color w:val="000000"/>
          <w:sz w:val="24"/>
          <w:szCs w:val="24"/>
          <w:rtl/>
        </w:rPr>
        <w:t xml:space="preserve"> التي يتكبدها المتنافسو</w:t>
      </w:r>
      <w:r w:rsidR="00526DA6" w:rsidRPr="00F323F8">
        <w:rPr>
          <w:rFonts w:ascii="DIN Next LT Arabic" w:hAnsi="DIN Next LT Arabic" w:cs="DIN Next LT Arabic"/>
          <w:color w:val="000000"/>
          <w:sz w:val="24"/>
          <w:szCs w:val="24"/>
          <w:rtl/>
        </w:rPr>
        <w:t>ن</w:t>
      </w:r>
      <w:r w:rsidR="00E8412F" w:rsidRPr="00F323F8">
        <w:rPr>
          <w:rFonts w:ascii="DIN Next LT Arabic" w:hAnsi="DIN Next LT Arabic" w:cs="DIN Next LT Arabic"/>
          <w:color w:val="000000"/>
          <w:sz w:val="24"/>
          <w:szCs w:val="24"/>
          <w:rtl/>
        </w:rPr>
        <w:t xml:space="preserve"> </w:t>
      </w:r>
      <w:r w:rsidR="00526DA6" w:rsidRPr="00F323F8">
        <w:rPr>
          <w:rFonts w:ascii="DIN Next LT Arabic" w:hAnsi="DIN Next LT Arabic" w:cs="DIN Next LT Arabic"/>
          <w:color w:val="000000"/>
          <w:sz w:val="24"/>
          <w:szCs w:val="24"/>
          <w:rtl/>
        </w:rPr>
        <w:t>للقيام</w:t>
      </w:r>
      <w:r w:rsidR="003210E2" w:rsidRPr="00F323F8">
        <w:rPr>
          <w:rFonts w:ascii="DIN Next LT Arabic" w:hAnsi="DIN Next LT Arabic" w:cs="DIN Next LT Arabic"/>
          <w:color w:val="000000"/>
          <w:sz w:val="24"/>
          <w:szCs w:val="24"/>
          <w:rtl/>
        </w:rPr>
        <w:t xml:space="preserve"> بالعناية الواجبة، </w:t>
      </w:r>
      <w:r w:rsidR="00526DA6" w:rsidRPr="00F323F8">
        <w:rPr>
          <w:rFonts w:ascii="DIN Next LT Arabic" w:hAnsi="DIN Next LT Arabic" w:cs="DIN Next LT Arabic"/>
          <w:color w:val="000000"/>
          <w:sz w:val="24"/>
          <w:szCs w:val="24"/>
          <w:rtl/>
        </w:rPr>
        <w:t>والتكاليف المتعلقة</w:t>
      </w:r>
      <w:r w:rsidR="003210E2" w:rsidRPr="00F323F8">
        <w:rPr>
          <w:rFonts w:ascii="DIN Next LT Arabic" w:hAnsi="DIN Next LT Arabic" w:cs="DIN Next LT Arabic"/>
          <w:color w:val="000000"/>
          <w:sz w:val="24"/>
          <w:szCs w:val="24"/>
          <w:rtl/>
        </w:rPr>
        <w:t xml:space="preserve"> بتقديم أي معلومات إضافية </w:t>
      </w:r>
      <w:r w:rsidR="0026326A" w:rsidRPr="0026326A">
        <w:rPr>
          <w:rFonts w:ascii="DIN Next LT Arabic" w:hAnsi="DIN Next LT Arabic" w:cs="DIN Next LT Arabic" w:hint="cs"/>
          <w:color w:val="FF0000"/>
          <w:sz w:val="24"/>
          <w:szCs w:val="24"/>
          <w:rtl/>
        </w:rPr>
        <w:t>للجامعة</w:t>
      </w:r>
      <w:r w:rsidR="003210E2" w:rsidRPr="00F323F8">
        <w:rPr>
          <w:rFonts w:ascii="DIN Next LT Arabic" w:hAnsi="DIN Next LT Arabic" w:cs="DIN Next LT Arabic"/>
          <w:color w:val="000000"/>
          <w:sz w:val="24"/>
          <w:szCs w:val="24"/>
          <w:rtl/>
        </w:rPr>
        <w:t xml:space="preserve">، </w:t>
      </w:r>
      <w:r w:rsidR="00526DA6" w:rsidRPr="00F323F8">
        <w:rPr>
          <w:rFonts w:ascii="DIN Next LT Arabic" w:hAnsi="DIN Next LT Arabic" w:cs="DIN Next LT Arabic"/>
          <w:color w:val="000000"/>
          <w:sz w:val="24"/>
          <w:szCs w:val="24"/>
          <w:rtl/>
        </w:rPr>
        <w:t xml:space="preserve">بالإضافة إلى التكاليف المرتبطة </w:t>
      </w:r>
      <w:r w:rsidR="003210E2" w:rsidRPr="00F323F8">
        <w:rPr>
          <w:rFonts w:ascii="DIN Next LT Arabic" w:hAnsi="DIN Next LT Arabic" w:cs="DIN Next LT Arabic"/>
          <w:color w:val="000000"/>
          <w:sz w:val="24"/>
          <w:szCs w:val="24"/>
          <w:rtl/>
        </w:rPr>
        <w:t xml:space="preserve">بأي مفاوضات. </w:t>
      </w:r>
      <w:r w:rsidR="00526DA6" w:rsidRPr="00F323F8">
        <w:rPr>
          <w:rFonts w:ascii="DIN Next LT Arabic" w:hAnsi="DIN Next LT Arabic" w:cs="DIN Next LT Arabic"/>
          <w:color w:val="000000"/>
          <w:sz w:val="24"/>
          <w:szCs w:val="24"/>
          <w:rtl/>
        </w:rPr>
        <w:t xml:space="preserve">كما </w:t>
      </w:r>
      <w:r w:rsidR="003210E2" w:rsidRPr="00F323F8">
        <w:rPr>
          <w:rFonts w:ascii="DIN Next LT Arabic" w:hAnsi="DIN Next LT Arabic" w:cs="DIN Next LT Arabic"/>
          <w:color w:val="000000"/>
          <w:sz w:val="24"/>
          <w:szCs w:val="24"/>
          <w:rtl/>
        </w:rPr>
        <w:t xml:space="preserve">يجب على المتنافسين </w:t>
      </w:r>
      <w:r w:rsidR="005F3A1B" w:rsidRPr="00F323F8">
        <w:rPr>
          <w:rFonts w:ascii="DIN Next LT Arabic" w:hAnsi="DIN Next LT Arabic" w:cs="DIN Next LT Arabic"/>
          <w:color w:val="000000"/>
          <w:sz w:val="24"/>
          <w:szCs w:val="24"/>
          <w:rtl/>
        </w:rPr>
        <w:t xml:space="preserve">تزويد </w:t>
      </w:r>
      <w:r w:rsidR="00474B3C" w:rsidRPr="00474B3C">
        <w:rPr>
          <w:rFonts w:ascii="DIN Next LT Arabic" w:hAnsi="DIN Next LT Arabic" w:cs="DIN Next LT Arabic" w:hint="cs"/>
          <w:color w:val="FF0000"/>
          <w:sz w:val="24"/>
          <w:szCs w:val="24"/>
          <w:rtl/>
        </w:rPr>
        <w:t>ال</w:t>
      </w:r>
      <w:r w:rsidR="0026326A" w:rsidRPr="00474B3C">
        <w:rPr>
          <w:rFonts w:ascii="DIN Next LT Arabic" w:eastAsiaTheme="majorEastAsia" w:hAnsi="DIN Next LT Arabic" w:cs="DIN Next LT Arabic" w:hint="cs"/>
          <w:b/>
          <w:color w:val="FF0000"/>
          <w:sz w:val="24"/>
          <w:szCs w:val="24"/>
          <w:rtl/>
        </w:rPr>
        <w:t>جام</w:t>
      </w:r>
      <w:r w:rsidR="0026326A" w:rsidRPr="00D226D8">
        <w:rPr>
          <w:rFonts w:ascii="DIN Next LT Arabic" w:eastAsiaTheme="majorEastAsia" w:hAnsi="DIN Next LT Arabic" w:cs="DIN Next LT Arabic" w:hint="cs"/>
          <w:b/>
          <w:color w:val="FF0000"/>
          <w:sz w:val="24"/>
          <w:szCs w:val="24"/>
          <w:rtl/>
        </w:rPr>
        <w:t xml:space="preserve">عة </w:t>
      </w:r>
      <w:r w:rsidR="003210E2" w:rsidRPr="00F323F8">
        <w:rPr>
          <w:rFonts w:ascii="DIN Next LT Arabic" w:hAnsi="DIN Next LT Arabic" w:cs="DIN Next LT Arabic"/>
          <w:color w:val="000000"/>
          <w:sz w:val="24"/>
          <w:szCs w:val="24"/>
          <w:rtl/>
        </w:rPr>
        <w:t xml:space="preserve">بأي توضيحات مطلوبة طوال </w:t>
      </w:r>
      <w:r w:rsidR="00526DA6" w:rsidRPr="00F323F8">
        <w:rPr>
          <w:rFonts w:ascii="DIN Next LT Arabic" w:hAnsi="DIN Next LT Arabic" w:cs="DIN Next LT Arabic"/>
          <w:color w:val="000000"/>
          <w:sz w:val="24"/>
          <w:szCs w:val="24"/>
          <w:rtl/>
        </w:rPr>
        <w:t xml:space="preserve">مدة </w:t>
      </w:r>
      <w:r w:rsidR="003210E2" w:rsidRPr="00F323F8">
        <w:rPr>
          <w:rFonts w:ascii="DIN Next LT Arabic" w:hAnsi="DIN Next LT Arabic" w:cs="DIN Next LT Arabic"/>
          <w:color w:val="000000"/>
          <w:sz w:val="24"/>
          <w:szCs w:val="24"/>
          <w:rtl/>
        </w:rPr>
        <w:t xml:space="preserve">المنافسة، دون </w:t>
      </w:r>
      <w:r w:rsidR="00526DA6" w:rsidRPr="00F323F8">
        <w:rPr>
          <w:rFonts w:ascii="DIN Next LT Arabic" w:hAnsi="DIN Next LT Arabic" w:cs="DIN Next LT Arabic"/>
          <w:color w:val="000000"/>
          <w:sz w:val="24"/>
          <w:szCs w:val="24"/>
          <w:rtl/>
        </w:rPr>
        <w:t xml:space="preserve">إلزام </w:t>
      </w:r>
      <w:r w:rsidR="00F950D2">
        <w:rPr>
          <w:rFonts w:ascii="DIN Next LT Arabic" w:eastAsiaTheme="majorEastAsia" w:hAnsi="DIN Next LT Arabic" w:cs="DIN Next LT Arabic" w:hint="cs"/>
          <w:b/>
          <w:color w:val="FF0000"/>
          <w:sz w:val="24"/>
          <w:szCs w:val="24"/>
          <w:rtl/>
        </w:rPr>
        <w:t>الجامعة</w:t>
      </w:r>
      <w:r w:rsidR="0026326A" w:rsidRPr="00D226D8">
        <w:rPr>
          <w:rFonts w:ascii="DIN Next LT Arabic" w:eastAsiaTheme="majorEastAsia" w:hAnsi="DIN Next LT Arabic" w:cs="DIN Next LT Arabic"/>
          <w:b/>
          <w:color w:val="FF0000"/>
          <w:sz w:val="24"/>
          <w:szCs w:val="24"/>
          <w:rtl/>
        </w:rPr>
        <w:t xml:space="preserve"> </w:t>
      </w:r>
      <w:r w:rsidR="00AA48B9" w:rsidRPr="00F323F8">
        <w:rPr>
          <w:rFonts w:ascii="DIN Next LT Arabic" w:hAnsi="DIN Next LT Arabic" w:cs="DIN Next LT Arabic"/>
          <w:color w:val="000000"/>
          <w:sz w:val="24"/>
          <w:szCs w:val="24"/>
          <w:rtl/>
        </w:rPr>
        <w:t>بتغطية التكاليف المرتبطة بذلك</w:t>
      </w:r>
      <w:r w:rsidR="00ED5204" w:rsidRPr="00F323F8">
        <w:rPr>
          <w:rFonts w:ascii="DIN Next LT Arabic" w:hAnsi="DIN Next LT Arabic" w:cs="DIN Next LT Arabic"/>
          <w:color w:val="000000"/>
          <w:sz w:val="24"/>
          <w:szCs w:val="24"/>
          <w:rtl/>
        </w:rPr>
        <w:t>.</w:t>
      </w:r>
    </w:p>
    <w:p w:rsidR="0027778E" w:rsidRPr="00F323F8" w:rsidRDefault="005D3D55"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7" w:name="_Toc158097102"/>
      <w:r w:rsidRPr="00F323F8">
        <w:rPr>
          <w:rFonts w:ascii="DIN Next LT Arabic" w:hAnsi="DIN Next LT Arabic" w:cs="DIN Next LT Arabic"/>
          <w:color w:val="000000" w:themeColor="text1"/>
          <w:szCs w:val="24"/>
          <w:rtl/>
        </w:rPr>
        <w:t>الإخطارات</w:t>
      </w:r>
      <w:r w:rsidR="00EA1C4B" w:rsidRPr="00F323F8">
        <w:rPr>
          <w:rFonts w:ascii="DIN Next LT Arabic" w:hAnsi="DIN Next LT Arabic" w:cs="DIN Next LT Arabic"/>
          <w:color w:val="000000" w:themeColor="text1"/>
          <w:szCs w:val="24"/>
          <w:rtl/>
        </w:rPr>
        <w:t xml:space="preserve"> والمراسلات</w:t>
      </w:r>
      <w:bookmarkEnd w:id="47"/>
    </w:p>
    <w:p w:rsidR="0027778E" w:rsidRPr="00F323F8" w:rsidRDefault="00AA48B9" w:rsidP="00F950D2">
      <w:pPr>
        <w:pStyle w:val="a2"/>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تعد </w:t>
      </w:r>
      <w:r w:rsidR="00725D27">
        <w:rPr>
          <w:rFonts w:ascii="DIN Next LT Arabic" w:hAnsi="DIN Next LT Arabic" w:cs="DIN Next LT Arabic"/>
          <w:sz w:val="24"/>
          <w:szCs w:val="24"/>
          <w:rtl/>
        </w:rPr>
        <w:t>المنصة</w:t>
      </w:r>
      <w:r w:rsidRPr="00F323F8">
        <w:rPr>
          <w:rFonts w:ascii="DIN Next LT Arabic" w:hAnsi="DIN Next LT Arabic" w:cs="DIN Next LT Arabic"/>
          <w:sz w:val="24"/>
          <w:szCs w:val="24"/>
          <w:rtl/>
        </w:rPr>
        <w:t xml:space="preserve"> الإلكترونية هي </w:t>
      </w:r>
      <w:r w:rsidR="005D3D55" w:rsidRPr="00F323F8">
        <w:rPr>
          <w:rFonts w:ascii="DIN Next LT Arabic" w:hAnsi="DIN Next LT Arabic" w:cs="DIN Next LT Arabic"/>
          <w:sz w:val="24"/>
          <w:szCs w:val="24"/>
          <w:rtl/>
        </w:rPr>
        <w:t xml:space="preserve">الوسيلة المعتمدة لكافة </w:t>
      </w:r>
      <w:r w:rsidR="00FC49A9" w:rsidRPr="00F323F8">
        <w:rPr>
          <w:rFonts w:ascii="DIN Next LT Arabic" w:hAnsi="DIN Next LT Arabic" w:cs="DIN Next LT Arabic"/>
          <w:sz w:val="24"/>
          <w:szCs w:val="24"/>
          <w:rtl/>
        </w:rPr>
        <w:t>الإخطارات</w:t>
      </w:r>
      <w:r w:rsidR="00EA1C4B" w:rsidRPr="00F323F8">
        <w:rPr>
          <w:rFonts w:ascii="DIN Next LT Arabic" w:hAnsi="DIN Next LT Arabic" w:cs="DIN Next LT Arabic"/>
          <w:sz w:val="24"/>
          <w:szCs w:val="24"/>
          <w:rtl/>
        </w:rPr>
        <w:t xml:space="preserve"> والمراسلات</w:t>
      </w:r>
      <w:r w:rsidR="00FC49A9" w:rsidRPr="00F323F8">
        <w:rPr>
          <w:rFonts w:ascii="DIN Next LT Arabic" w:hAnsi="DIN Next LT Arabic" w:cs="DIN Next LT Arabic"/>
          <w:sz w:val="24"/>
          <w:szCs w:val="24"/>
          <w:rtl/>
        </w:rPr>
        <w:t xml:space="preserve"> المتعلقة بالمنافسة، وفي حال تعذر</w:t>
      </w:r>
      <w:r w:rsidRPr="00F323F8">
        <w:rPr>
          <w:rFonts w:ascii="DIN Next LT Arabic" w:hAnsi="DIN Next LT Arabic" w:cs="DIN Next LT Arabic"/>
          <w:sz w:val="24"/>
          <w:szCs w:val="24"/>
          <w:rtl/>
        </w:rPr>
        <w:t xml:space="preserve"> ذلك</w:t>
      </w:r>
      <w:r w:rsidR="00E8412F" w:rsidRPr="00F323F8">
        <w:rPr>
          <w:rFonts w:ascii="DIN Next LT Arabic" w:hAnsi="DIN Next LT Arabic" w:cs="DIN Next LT Arabic"/>
          <w:sz w:val="24"/>
          <w:szCs w:val="24"/>
          <w:rtl/>
        </w:rPr>
        <w:t xml:space="preserve"> </w:t>
      </w:r>
      <w:r w:rsidR="001A7ADD" w:rsidRPr="00F323F8">
        <w:rPr>
          <w:rFonts w:ascii="DIN Next LT Arabic" w:hAnsi="DIN Next LT Arabic" w:cs="DIN Next LT Arabic"/>
          <w:sz w:val="24"/>
          <w:szCs w:val="24"/>
          <w:rtl/>
        </w:rPr>
        <w:t>ف</w:t>
      </w:r>
      <w:r w:rsidR="00FC49A9" w:rsidRPr="00F323F8">
        <w:rPr>
          <w:rFonts w:ascii="DIN Next LT Arabic" w:hAnsi="DIN Next LT Arabic" w:cs="DIN Next LT Arabic"/>
          <w:sz w:val="24"/>
          <w:szCs w:val="24"/>
          <w:rtl/>
        </w:rPr>
        <w:t xml:space="preserve">يتم التواصل مع ممثل </w:t>
      </w:r>
      <w:r w:rsidR="00F950D2">
        <w:rPr>
          <w:rFonts w:ascii="DIN Next LT Arabic" w:hAnsi="DIN Next LT Arabic" w:cs="DIN Next LT Arabic" w:hint="cs"/>
          <w:color w:val="FF0000"/>
          <w:sz w:val="24"/>
          <w:szCs w:val="24"/>
          <w:rtl/>
        </w:rPr>
        <w:t>الجامعة</w:t>
      </w:r>
      <w:r w:rsidR="00D830D6" w:rsidRPr="00D9778B">
        <w:rPr>
          <w:rFonts w:ascii="DIN Next LT Arabic" w:hAnsi="DIN Next LT Arabic" w:cs="DIN Next LT Arabic"/>
          <w:color w:val="FF0000"/>
          <w:sz w:val="24"/>
          <w:szCs w:val="24"/>
          <w:rtl/>
        </w:rPr>
        <w:t xml:space="preserve"> </w:t>
      </w:r>
      <w:r w:rsidR="00FC49A9" w:rsidRPr="00F323F8">
        <w:rPr>
          <w:rFonts w:ascii="DIN Next LT Arabic" w:hAnsi="DIN Next LT Arabic" w:cs="DIN Next LT Arabic"/>
          <w:sz w:val="24"/>
          <w:szCs w:val="24"/>
          <w:rtl/>
        </w:rPr>
        <w:t>المذكور في</w:t>
      </w:r>
      <w:r w:rsidR="00E8412F" w:rsidRPr="00F323F8">
        <w:rPr>
          <w:rFonts w:ascii="DIN Next LT Arabic" w:hAnsi="DIN Next LT Arabic" w:cs="DIN Next LT Arabic"/>
          <w:sz w:val="24"/>
          <w:szCs w:val="24"/>
          <w:rtl/>
        </w:rPr>
        <w:t xml:space="preserve"> </w:t>
      </w:r>
      <w:r w:rsidR="00AA5292" w:rsidRPr="00F323F8">
        <w:rPr>
          <w:rFonts w:ascii="DIN Next LT Arabic" w:hAnsi="DIN Next LT Arabic" w:cs="DIN Next LT Arabic"/>
          <w:sz w:val="24"/>
          <w:szCs w:val="24"/>
          <w:rtl/>
        </w:rPr>
        <w:t xml:space="preserve">الفقرة 7 من </w:t>
      </w:r>
      <w:r w:rsidR="00176C8B" w:rsidRPr="00F323F8">
        <w:rPr>
          <w:rFonts w:ascii="DIN Next LT Arabic" w:hAnsi="DIN Next LT Arabic" w:cs="DIN Next LT Arabic"/>
          <w:sz w:val="24"/>
          <w:szCs w:val="24"/>
          <w:rtl/>
        </w:rPr>
        <w:t>هذه الكراسة.</w:t>
      </w:r>
    </w:p>
    <w:p w:rsidR="0027778E" w:rsidRPr="00F323F8" w:rsidRDefault="00DA75DC"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8" w:name="_Toc158097103"/>
      <w:r w:rsidRPr="00F323F8">
        <w:rPr>
          <w:rFonts w:ascii="DIN Next LT Arabic" w:hAnsi="DIN Next LT Arabic" w:cs="DIN Next LT Arabic"/>
          <w:color w:val="000000" w:themeColor="text1"/>
          <w:szCs w:val="24"/>
          <w:rtl/>
        </w:rPr>
        <w:t>ضمان المعلومات</w:t>
      </w:r>
      <w:bookmarkEnd w:id="48"/>
    </w:p>
    <w:p w:rsidR="0027778E" w:rsidRPr="00F323F8" w:rsidRDefault="00135D0A" w:rsidP="000B47CD">
      <w:pPr>
        <w:pStyle w:val="a2"/>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يلتزم مقدم العرض </w:t>
      </w:r>
      <w:r w:rsidR="00C41738" w:rsidRPr="00F323F8">
        <w:rPr>
          <w:rFonts w:ascii="DIN Next LT Arabic" w:hAnsi="DIN Next LT Arabic" w:cs="DIN Next LT Arabic"/>
          <w:color w:val="000000"/>
          <w:sz w:val="24"/>
          <w:szCs w:val="24"/>
          <w:rtl/>
        </w:rPr>
        <w:t>باتخاذ</w:t>
      </w:r>
      <w:r w:rsidRPr="00F323F8">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F323F8">
        <w:rPr>
          <w:rFonts w:ascii="DIN Next LT Arabic" w:hAnsi="DIN Next LT Arabic" w:cs="DIN Next LT Arabic"/>
          <w:color w:val="000000"/>
          <w:sz w:val="24"/>
          <w:szCs w:val="24"/>
          <w:rtl/>
        </w:rPr>
        <w:t>تسنى له تقديم عرضاً متوافقاً مع جميع الشروط والموا</w:t>
      </w:r>
      <w:r w:rsidR="00344015" w:rsidRPr="00F323F8">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F323F8">
        <w:rPr>
          <w:rFonts w:ascii="DIN Next LT Arabic" w:hAnsi="DIN Next LT Arabic" w:cs="DIN Next LT Arabic"/>
          <w:color w:val="000000"/>
          <w:sz w:val="24"/>
          <w:szCs w:val="24"/>
          <w:rtl/>
        </w:rPr>
        <w:t>ذات العلاقة بنطاق عمل المنافسة ومراعاة ذلك عند تحديد الأسعار.</w:t>
      </w:r>
    </w:p>
    <w:p w:rsidR="00720AE4" w:rsidRPr="00F323F8" w:rsidRDefault="00720AE4"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9" w:name="_Toc158097104"/>
      <w:r w:rsidRPr="00F323F8">
        <w:rPr>
          <w:rFonts w:ascii="DIN Next LT Arabic" w:hAnsi="DIN Next LT Arabic" w:cs="DIN Next LT Arabic"/>
          <w:color w:val="000000" w:themeColor="text1"/>
          <w:szCs w:val="24"/>
          <w:rtl/>
        </w:rPr>
        <w:t xml:space="preserve">الأسئلة </w:t>
      </w:r>
      <w:r w:rsidR="002A004F" w:rsidRPr="00F323F8">
        <w:rPr>
          <w:rFonts w:ascii="DIN Next LT Arabic" w:hAnsi="DIN Next LT Arabic" w:cs="DIN Next LT Arabic"/>
          <w:color w:val="000000" w:themeColor="text1"/>
          <w:szCs w:val="24"/>
          <w:rtl/>
        </w:rPr>
        <w:t>والاستفسارات</w:t>
      </w:r>
      <w:bookmarkEnd w:id="49"/>
    </w:p>
    <w:p w:rsidR="00900DDE" w:rsidRDefault="00720AE4" w:rsidP="00B25B52">
      <w:pPr>
        <w:pStyle w:val="a2"/>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يمكن للمتنافسين في حال </w:t>
      </w:r>
      <w:r w:rsidR="001A7ADD" w:rsidRPr="00F323F8">
        <w:rPr>
          <w:rFonts w:ascii="DIN Next LT Arabic" w:hAnsi="DIN Next LT Arabic" w:cs="DIN Next LT Arabic"/>
          <w:color w:val="000000"/>
          <w:sz w:val="24"/>
          <w:szCs w:val="24"/>
          <w:rtl/>
        </w:rPr>
        <w:t>وجود</w:t>
      </w:r>
      <w:r w:rsidRPr="00F323F8">
        <w:rPr>
          <w:rFonts w:ascii="DIN Next LT Arabic" w:hAnsi="DIN Next LT Arabic" w:cs="DIN Next LT Arabic"/>
          <w:color w:val="000000"/>
          <w:sz w:val="24"/>
          <w:szCs w:val="24"/>
          <w:rtl/>
        </w:rPr>
        <w:t xml:space="preserve"> أي استفسارات عن المنافسة، أن يرسلوا استفساراتهم عن طريق </w:t>
      </w:r>
      <w:r w:rsidR="00725D27">
        <w:rPr>
          <w:rFonts w:ascii="DIN Next LT Arabic" w:hAnsi="DIN Next LT Arabic" w:cs="DIN Next LT Arabic"/>
          <w:color w:val="000000"/>
          <w:sz w:val="24"/>
          <w:szCs w:val="24"/>
          <w:rtl/>
        </w:rPr>
        <w:t>المنصة</w:t>
      </w:r>
      <w:r w:rsidRPr="00F323F8">
        <w:rPr>
          <w:rFonts w:ascii="DIN Next LT Arabic" w:hAnsi="DIN Next LT Arabic" w:cs="DIN Next LT Arabic"/>
          <w:color w:val="000000"/>
          <w:sz w:val="24"/>
          <w:szCs w:val="24"/>
          <w:rtl/>
        </w:rPr>
        <w:t xml:space="preserve"> </w:t>
      </w:r>
      <w:r w:rsidR="002A004F" w:rsidRPr="00F323F8">
        <w:rPr>
          <w:rFonts w:ascii="DIN Next LT Arabic" w:hAnsi="DIN Next LT Arabic" w:cs="DIN Next LT Arabic"/>
          <w:color w:val="000000"/>
          <w:sz w:val="24"/>
          <w:szCs w:val="24"/>
          <w:rtl/>
        </w:rPr>
        <w:t>الإلكترونية</w:t>
      </w:r>
      <w:r w:rsidRPr="00F323F8">
        <w:rPr>
          <w:rFonts w:ascii="DIN Next LT Arabic" w:hAnsi="DIN Next LT Arabic" w:cs="DIN Next LT Arabic"/>
          <w:color w:val="000000"/>
          <w:sz w:val="24"/>
          <w:szCs w:val="24"/>
          <w:rtl/>
        </w:rPr>
        <w:t xml:space="preserve"> خلال </w:t>
      </w:r>
      <w:r w:rsidRPr="00F323F8">
        <w:rPr>
          <w:rFonts w:ascii="DIN Next LT Arabic" w:hAnsi="DIN Next LT Arabic" w:cs="DIN Next LT Arabic"/>
          <w:color w:val="FF0000"/>
          <w:sz w:val="24"/>
          <w:szCs w:val="24"/>
          <w:rtl/>
        </w:rPr>
        <w:t xml:space="preserve">(10) عشرة </w:t>
      </w:r>
      <w:r w:rsidR="00E8412F" w:rsidRPr="00F323F8">
        <w:rPr>
          <w:rFonts w:ascii="DIN Next LT Arabic" w:hAnsi="DIN Next LT Arabic" w:cs="DIN Next LT Arabic"/>
          <w:color w:val="FF0000"/>
          <w:sz w:val="24"/>
          <w:szCs w:val="24"/>
          <w:rtl/>
        </w:rPr>
        <w:t>أيام</w:t>
      </w:r>
      <w:r w:rsidR="00E8412F" w:rsidRPr="00F323F8">
        <w:rPr>
          <w:rFonts w:ascii="DIN Next LT Arabic" w:hAnsi="DIN Next LT Arabic" w:cs="DIN Next LT Arabic"/>
          <w:color w:val="0070C0"/>
          <w:sz w:val="24"/>
          <w:szCs w:val="24"/>
          <w:rtl/>
        </w:rPr>
        <w:t xml:space="preserve"> (</w:t>
      </w:r>
      <w:r w:rsidR="007D1B79" w:rsidRPr="00F323F8">
        <w:rPr>
          <w:rFonts w:ascii="DIN Next LT Arabic" w:hAnsi="DIN Next LT Arabic" w:cs="DIN Next LT Arabic"/>
          <w:color w:val="0070C0"/>
          <w:sz w:val="24"/>
          <w:szCs w:val="24"/>
          <w:rtl/>
        </w:rPr>
        <w:t xml:space="preserve">تحدد </w:t>
      </w:r>
      <w:r w:rsidR="003F2DCE">
        <w:rPr>
          <w:rFonts w:ascii="DIN Next LT Arabic" w:eastAsiaTheme="majorEastAsia" w:hAnsi="DIN Next LT Arabic" w:cs="DIN Next LT Arabic" w:hint="cs"/>
          <w:b/>
          <w:color w:val="FF0000"/>
          <w:sz w:val="24"/>
          <w:szCs w:val="24"/>
          <w:rtl/>
        </w:rPr>
        <w:t>الجامعة</w:t>
      </w:r>
      <w:r w:rsidR="003F2DCE" w:rsidRPr="00D226D8">
        <w:rPr>
          <w:rFonts w:ascii="DIN Next LT Arabic" w:eastAsiaTheme="majorEastAsia" w:hAnsi="DIN Next LT Arabic" w:cs="DIN Next LT Arabic"/>
          <w:b/>
          <w:color w:val="FF0000"/>
          <w:sz w:val="24"/>
          <w:szCs w:val="24"/>
          <w:rtl/>
        </w:rPr>
        <w:t xml:space="preserve"> </w:t>
      </w:r>
      <w:r w:rsidR="00E8412F" w:rsidRPr="00F323F8">
        <w:rPr>
          <w:rFonts w:ascii="DIN Next LT Arabic" w:hAnsi="DIN Next LT Arabic" w:cs="DIN Next LT Arabic"/>
          <w:color w:val="0070C0"/>
          <w:sz w:val="24"/>
          <w:szCs w:val="24"/>
          <w:rtl/>
        </w:rPr>
        <w:t>المدة)</w:t>
      </w:r>
      <w:r w:rsidR="00E8412F" w:rsidRPr="00F323F8">
        <w:rPr>
          <w:rFonts w:ascii="DIN Next LT Arabic" w:hAnsi="DIN Next LT Arabic" w:cs="DIN Next LT Arabic"/>
          <w:color w:val="000000"/>
          <w:sz w:val="24"/>
          <w:szCs w:val="24"/>
          <w:rtl/>
        </w:rPr>
        <w:t xml:space="preserve"> من</w:t>
      </w:r>
      <w:r w:rsidRPr="00F323F8">
        <w:rPr>
          <w:rFonts w:ascii="DIN Next LT Arabic" w:hAnsi="DIN Next LT Arabic" w:cs="DIN Next LT Arabic"/>
          <w:color w:val="000000"/>
          <w:sz w:val="24"/>
          <w:szCs w:val="24"/>
          <w:rtl/>
        </w:rPr>
        <w:t xml:space="preserve"> تاريخ طرح المنافسة. وتلتزم </w:t>
      </w:r>
      <w:r w:rsidR="00996E1D">
        <w:rPr>
          <w:rFonts w:ascii="DIN Next LT Arabic" w:eastAsiaTheme="majorEastAsia" w:hAnsi="DIN Next LT Arabic" w:cs="DIN Next LT Arabic" w:hint="cs"/>
          <w:b/>
          <w:color w:val="FF0000"/>
          <w:sz w:val="24"/>
          <w:szCs w:val="24"/>
          <w:rtl/>
        </w:rPr>
        <w:t>الجامعة</w:t>
      </w:r>
      <w:r w:rsidR="003F2DCE" w:rsidRPr="00D226D8">
        <w:rPr>
          <w:rFonts w:ascii="DIN Next LT Arabic" w:eastAsiaTheme="majorEastAsia" w:hAnsi="DIN Next LT Arabic" w:cs="DIN Next LT Arabic"/>
          <w:b/>
          <w:color w:val="FF0000"/>
          <w:sz w:val="24"/>
          <w:szCs w:val="24"/>
          <w:rtl/>
        </w:rPr>
        <w:t xml:space="preserve"> </w:t>
      </w:r>
      <w:r w:rsidRPr="00F323F8">
        <w:rPr>
          <w:rFonts w:ascii="DIN Next LT Arabic" w:hAnsi="DIN Next LT Arabic" w:cs="DIN Next LT Arabic"/>
          <w:color w:val="000000"/>
          <w:sz w:val="24"/>
          <w:szCs w:val="24"/>
          <w:rtl/>
        </w:rPr>
        <w:t xml:space="preserve">بالرد على استفسارات المتنافسين عن طريق </w:t>
      </w:r>
      <w:r w:rsidR="00725D27">
        <w:rPr>
          <w:rFonts w:ascii="DIN Next LT Arabic" w:hAnsi="DIN Next LT Arabic" w:cs="DIN Next LT Arabic"/>
          <w:color w:val="000000"/>
          <w:sz w:val="24"/>
          <w:szCs w:val="24"/>
          <w:rtl/>
        </w:rPr>
        <w:t>المنصة</w:t>
      </w:r>
      <w:r w:rsidRPr="00F323F8">
        <w:rPr>
          <w:rFonts w:ascii="DIN Next LT Arabic" w:hAnsi="DIN Next LT Arabic" w:cs="DIN Next LT Arabic"/>
          <w:color w:val="000000"/>
          <w:sz w:val="24"/>
          <w:szCs w:val="24"/>
          <w:rtl/>
        </w:rPr>
        <w:t xml:space="preserve"> ال</w:t>
      </w:r>
      <w:r w:rsidR="00494227" w:rsidRPr="00F323F8">
        <w:rPr>
          <w:rFonts w:ascii="DIN Next LT Arabic" w:hAnsi="DIN Next LT Arabic" w:cs="DIN Next LT Arabic"/>
          <w:color w:val="000000"/>
          <w:sz w:val="24"/>
          <w:szCs w:val="24"/>
          <w:rtl/>
        </w:rPr>
        <w:t>إلكترون</w:t>
      </w:r>
      <w:r w:rsidRPr="00F323F8">
        <w:rPr>
          <w:rFonts w:ascii="DIN Next LT Arabic" w:hAnsi="DIN Next LT Arabic" w:cs="DIN Next LT Arabic"/>
          <w:color w:val="000000"/>
          <w:sz w:val="24"/>
          <w:szCs w:val="24"/>
          <w:rtl/>
        </w:rPr>
        <w:t xml:space="preserve">ية خلال مدة لا تتجاوز </w:t>
      </w:r>
      <w:r w:rsidRPr="00F323F8">
        <w:rPr>
          <w:rFonts w:ascii="DIN Next LT Arabic" w:hAnsi="DIN Next LT Arabic" w:cs="DIN Next LT Arabic"/>
          <w:color w:val="FF0000"/>
          <w:sz w:val="24"/>
          <w:szCs w:val="24"/>
          <w:rtl/>
        </w:rPr>
        <w:t xml:space="preserve">(7) سبعة </w:t>
      </w:r>
      <w:r w:rsidR="00E8412F" w:rsidRPr="00F323F8">
        <w:rPr>
          <w:rFonts w:ascii="DIN Next LT Arabic" w:hAnsi="DIN Next LT Arabic" w:cs="DIN Next LT Arabic"/>
          <w:color w:val="FF0000"/>
          <w:sz w:val="24"/>
          <w:szCs w:val="24"/>
          <w:rtl/>
        </w:rPr>
        <w:t>أيام</w:t>
      </w:r>
      <w:r w:rsidR="00E8412F" w:rsidRPr="00F323F8">
        <w:rPr>
          <w:rFonts w:ascii="DIN Next LT Arabic" w:hAnsi="DIN Next LT Arabic" w:cs="DIN Next LT Arabic"/>
          <w:color w:val="0070C0"/>
          <w:sz w:val="24"/>
          <w:szCs w:val="24"/>
          <w:rtl/>
        </w:rPr>
        <w:t xml:space="preserve"> (</w:t>
      </w:r>
      <w:r w:rsidR="007D1B79" w:rsidRPr="00F323F8">
        <w:rPr>
          <w:rFonts w:ascii="DIN Next LT Arabic" w:hAnsi="DIN Next LT Arabic" w:cs="DIN Next LT Arabic"/>
          <w:color w:val="0070C0"/>
          <w:sz w:val="24"/>
          <w:szCs w:val="24"/>
          <w:rtl/>
        </w:rPr>
        <w:t xml:space="preserve">تحدد </w:t>
      </w:r>
      <w:r w:rsidR="003F2DCE">
        <w:rPr>
          <w:rFonts w:ascii="DIN Next LT Arabic" w:eastAsiaTheme="majorEastAsia" w:hAnsi="DIN Next LT Arabic" w:cs="DIN Next LT Arabic" w:hint="cs"/>
          <w:b/>
          <w:color w:val="FF0000"/>
          <w:sz w:val="24"/>
          <w:szCs w:val="24"/>
          <w:rtl/>
        </w:rPr>
        <w:t>الجامعة</w:t>
      </w:r>
      <w:r w:rsidR="003F2DCE" w:rsidRPr="00D226D8">
        <w:rPr>
          <w:rFonts w:ascii="DIN Next LT Arabic" w:eastAsiaTheme="majorEastAsia" w:hAnsi="DIN Next LT Arabic" w:cs="DIN Next LT Arabic"/>
          <w:b/>
          <w:color w:val="FF0000"/>
          <w:sz w:val="24"/>
          <w:szCs w:val="24"/>
          <w:rtl/>
        </w:rPr>
        <w:t xml:space="preserve"> </w:t>
      </w:r>
      <w:r w:rsidR="00E8412F" w:rsidRPr="00F323F8">
        <w:rPr>
          <w:rFonts w:ascii="DIN Next LT Arabic" w:hAnsi="DIN Next LT Arabic" w:cs="DIN Next LT Arabic"/>
          <w:color w:val="0070C0"/>
          <w:sz w:val="24"/>
          <w:szCs w:val="24"/>
          <w:rtl/>
        </w:rPr>
        <w:t>المدة)</w:t>
      </w:r>
      <w:r w:rsidR="00E8412F" w:rsidRPr="00F323F8">
        <w:rPr>
          <w:rFonts w:ascii="DIN Next LT Arabic" w:hAnsi="DIN Next LT Arabic" w:cs="DIN Next LT Arabic"/>
          <w:color w:val="000000"/>
          <w:sz w:val="24"/>
          <w:szCs w:val="24"/>
          <w:rtl/>
        </w:rPr>
        <w:t xml:space="preserve"> من</w:t>
      </w:r>
      <w:r w:rsidRPr="00F323F8">
        <w:rPr>
          <w:rFonts w:ascii="DIN Next LT Arabic" w:hAnsi="DIN Next LT Arabic" w:cs="DIN Next LT Arabic"/>
          <w:color w:val="000000"/>
          <w:sz w:val="24"/>
          <w:szCs w:val="24"/>
          <w:rtl/>
        </w:rPr>
        <w:t xml:space="preserve"> ذلك التاريخ</w:t>
      </w:r>
      <w:r w:rsidR="00556927" w:rsidRPr="00F323F8">
        <w:rPr>
          <w:rFonts w:ascii="DIN Next LT Arabic" w:hAnsi="DIN Next LT Arabic" w:cs="DIN Next LT Arabic"/>
          <w:color w:val="000000"/>
          <w:sz w:val="24"/>
          <w:szCs w:val="24"/>
          <w:rtl/>
        </w:rPr>
        <w:t>،</w:t>
      </w:r>
      <w:r w:rsidRPr="00F323F8">
        <w:rPr>
          <w:rFonts w:ascii="DIN Next LT Arabic" w:hAnsi="DIN Next LT Arabic" w:cs="DIN Next LT Arabic"/>
          <w:color w:val="000000"/>
          <w:sz w:val="24"/>
          <w:szCs w:val="24"/>
          <w:rtl/>
        </w:rPr>
        <w:t xml:space="preserve"> وفي حال تعذر ذلك </w:t>
      </w:r>
      <w:r w:rsidR="001A7ADD" w:rsidRPr="00F323F8">
        <w:rPr>
          <w:rFonts w:ascii="DIN Next LT Arabic" w:hAnsi="DIN Next LT Arabic" w:cs="DIN Next LT Arabic"/>
          <w:color w:val="000000"/>
          <w:sz w:val="24"/>
          <w:szCs w:val="24"/>
          <w:rtl/>
        </w:rPr>
        <w:t>ف</w:t>
      </w:r>
      <w:r w:rsidRPr="00F323F8">
        <w:rPr>
          <w:rFonts w:ascii="DIN Next LT Arabic" w:hAnsi="DIN Next LT Arabic" w:cs="DIN Next LT Arabic"/>
          <w:color w:val="000000"/>
          <w:sz w:val="24"/>
          <w:szCs w:val="24"/>
          <w:rtl/>
        </w:rPr>
        <w:t xml:space="preserve">على </w:t>
      </w:r>
      <w:r w:rsidR="00996E1D">
        <w:rPr>
          <w:rFonts w:ascii="DIN Next LT Arabic" w:eastAsiaTheme="majorEastAsia" w:hAnsi="DIN Next LT Arabic" w:cs="DIN Next LT Arabic" w:hint="cs"/>
          <w:b/>
          <w:color w:val="FF0000"/>
          <w:sz w:val="24"/>
          <w:szCs w:val="24"/>
          <w:rtl/>
        </w:rPr>
        <w:t>الجامعة</w:t>
      </w:r>
      <w:r w:rsidR="003F2DCE" w:rsidRPr="00D226D8">
        <w:rPr>
          <w:rFonts w:ascii="DIN Next LT Arabic" w:eastAsiaTheme="majorEastAsia" w:hAnsi="DIN Next LT Arabic" w:cs="DIN Next LT Arabic"/>
          <w:b/>
          <w:color w:val="FF0000"/>
          <w:sz w:val="24"/>
          <w:szCs w:val="24"/>
          <w:rtl/>
        </w:rPr>
        <w:t xml:space="preserve"> </w:t>
      </w:r>
      <w:r w:rsidRPr="00F323F8">
        <w:rPr>
          <w:rFonts w:ascii="DIN Next LT Arabic" w:hAnsi="DIN Next LT Arabic" w:cs="DIN Next LT Arabic"/>
          <w:color w:val="000000"/>
          <w:sz w:val="24"/>
          <w:szCs w:val="24"/>
          <w:rtl/>
        </w:rPr>
        <w:t xml:space="preserve">الرد عن طريق </w:t>
      </w:r>
      <w:r w:rsidRPr="00F323F8">
        <w:rPr>
          <w:rFonts w:ascii="DIN Next LT Arabic" w:hAnsi="DIN Next LT Arabic" w:cs="DIN Next LT Arabic"/>
          <w:color w:val="FF0000"/>
          <w:sz w:val="24"/>
          <w:szCs w:val="24"/>
          <w:rtl/>
        </w:rPr>
        <w:t xml:space="preserve">البريد الرسمي </w:t>
      </w:r>
      <w:r w:rsidRPr="00F323F8">
        <w:rPr>
          <w:rFonts w:ascii="DIN Next LT Arabic" w:hAnsi="DIN Next LT Arabic" w:cs="DIN Next LT Arabic"/>
          <w:color w:val="0070C0"/>
          <w:sz w:val="24"/>
          <w:szCs w:val="24"/>
          <w:rtl/>
        </w:rPr>
        <w:t xml:space="preserve">(تحدد </w:t>
      </w:r>
      <w:r w:rsidR="003F2DCE">
        <w:rPr>
          <w:rFonts w:ascii="DIN Next LT Arabic" w:eastAsiaTheme="majorEastAsia" w:hAnsi="DIN Next LT Arabic" w:cs="DIN Next LT Arabic" w:hint="cs"/>
          <w:b/>
          <w:color w:val="FF0000"/>
          <w:sz w:val="24"/>
          <w:szCs w:val="24"/>
          <w:rtl/>
        </w:rPr>
        <w:t>ال</w:t>
      </w:r>
      <w:r w:rsidR="003F2DCE" w:rsidRPr="00D226D8">
        <w:rPr>
          <w:rFonts w:ascii="DIN Next LT Arabic" w:eastAsiaTheme="majorEastAsia" w:hAnsi="DIN Next LT Arabic" w:cs="DIN Next LT Arabic" w:hint="cs"/>
          <w:b/>
          <w:color w:val="FF0000"/>
          <w:sz w:val="24"/>
          <w:szCs w:val="24"/>
          <w:rtl/>
        </w:rPr>
        <w:t xml:space="preserve">جامعة </w:t>
      </w:r>
      <w:r w:rsidRPr="00F323F8">
        <w:rPr>
          <w:rFonts w:ascii="DIN Next LT Arabic" w:hAnsi="DIN Next LT Arabic" w:cs="DIN Next LT Arabic"/>
          <w:color w:val="0070C0"/>
          <w:sz w:val="24"/>
          <w:szCs w:val="24"/>
          <w:rtl/>
        </w:rPr>
        <w:t>وسيلة التواصل البديلة)</w:t>
      </w:r>
      <w:r w:rsidRPr="00F323F8">
        <w:rPr>
          <w:rFonts w:ascii="DIN Next LT Arabic" w:hAnsi="DIN Next LT Arabic" w:cs="DIN Next LT Arabic"/>
          <w:color w:val="000000"/>
          <w:sz w:val="24"/>
          <w:szCs w:val="24"/>
          <w:rtl/>
        </w:rPr>
        <w:t xml:space="preserve">. </w:t>
      </w:r>
      <w:r w:rsidR="006B1911" w:rsidRPr="00F323F8">
        <w:rPr>
          <w:rFonts w:ascii="DIN Next LT Arabic" w:hAnsi="DIN Next LT Arabic" w:cs="DIN Next LT Arabic"/>
          <w:color w:val="000000"/>
          <w:sz w:val="24"/>
          <w:szCs w:val="24"/>
          <w:rtl/>
        </w:rPr>
        <w:t xml:space="preserve">وعلى </w:t>
      </w:r>
      <w:r w:rsidR="003F2DCE" w:rsidRPr="003F2DCE">
        <w:rPr>
          <w:rFonts w:ascii="DIN Next LT Arabic" w:hAnsi="DIN Next LT Arabic" w:cs="DIN Next LT Arabic" w:hint="cs"/>
          <w:color w:val="FF0000"/>
          <w:sz w:val="24"/>
          <w:szCs w:val="24"/>
          <w:rtl/>
        </w:rPr>
        <w:t>الجامعة</w:t>
      </w:r>
      <w:r w:rsidR="001F0E90" w:rsidRPr="003F2DCE">
        <w:rPr>
          <w:rFonts w:ascii="DIN Next LT Arabic" w:hAnsi="DIN Next LT Arabic" w:cs="DIN Next LT Arabic"/>
          <w:color w:val="FF0000"/>
          <w:sz w:val="24"/>
          <w:szCs w:val="24"/>
          <w:rtl/>
        </w:rPr>
        <w:t xml:space="preserve"> </w:t>
      </w:r>
      <w:r w:rsidR="001F0E90" w:rsidRPr="00F323F8">
        <w:rPr>
          <w:rFonts w:ascii="DIN Next LT Arabic" w:hAnsi="DIN Next LT Arabic" w:cs="DIN Next LT Arabic"/>
          <w:color w:val="000000"/>
          <w:sz w:val="24"/>
          <w:szCs w:val="24"/>
          <w:rtl/>
        </w:rPr>
        <w:t>بجمع ك</w:t>
      </w:r>
      <w:r w:rsidRPr="00F323F8">
        <w:rPr>
          <w:rFonts w:ascii="DIN Next LT Arabic" w:hAnsi="DIN Next LT Arabic" w:cs="DIN Next LT Arabic"/>
          <w:color w:val="000000"/>
          <w:sz w:val="24"/>
          <w:szCs w:val="24"/>
          <w:rtl/>
        </w:rPr>
        <w:t xml:space="preserve">افة الاستفسارات </w:t>
      </w:r>
      <w:r w:rsidR="001F0E90" w:rsidRPr="00F323F8">
        <w:rPr>
          <w:rFonts w:ascii="DIN Next LT Arabic" w:hAnsi="DIN Next LT Arabic" w:cs="DIN Next LT Arabic"/>
          <w:color w:val="000000"/>
          <w:sz w:val="24"/>
          <w:szCs w:val="24"/>
          <w:rtl/>
        </w:rPr>
        <w:t>المقدمة من</w:t>
      </w:r>
      <w:r w:rsidRPr="00F323F8">
        <w:rPr>
          <w:rFonts w:ascii="DIN Next LT Arabic" w:hAnsi="DIN Next LT Arabic" w:cs="DIN Next LT Arabic"/>
          <w:color w:val="000000"/>
          <w:sz w:val="24"/>
          <w:szCs w:val="24"/>
          <w:rtl/>
        </w:rPr>
        <w:t xml:space="preserve"> المتنافسين</w:t>
      </w:r>
      <w:r w:rsidR="005B3D89" w:rsidRPr="00F323F8">
        <w:rPr>
          <w:rFonts w:ascii="DIN Next LT Arabic" w:hAnsi="DIN Next LT Arabic" w:cs="DIN Next LT Arabic"/>
          <w:color w:val="000000"/>
          <w:sz w:val="24"/>
          <w:szCs w:val="24"/>
          <w:rtl/>
        </w:rPr>
        <w:t xml:space="preserve"> </w:t>
      </w:r>
      <w:r w:rsidR="00B82DA6" w:rsidRPr="00F323F8">
        <w:rPr>
          <w:rFonts w:ascii="DIN Next LT Arabic" w:hAnsi="DIN Next LT Arabic" w:cs="DIN Next LT Arabic"/>
          <w:color w:val="000000"/>
          <w:sz w:val="24"/>
          <w:szCs w:val="24"/>
          <w:rtl/>
        </w:rPr>
        <w:t xml:space="preserve">والإجابة عليها ومشاركتها مع جميع المتنافسين عن طريق </w:t>
      </w:r>
      <w:r w:rsidR="00725D27">
        <w:rPr>
          <w:rFonts w:ascii="DIN Next LT Arabic" w:hAnsi="DIN Next LT Arabic" w:cs="DIN Next LT Arabic"/>
          <w:color w:val="000000"/>
          <w:sz w:val="24"/>
          <w:szCs w:val="24"/>
          <w:rtl/>
        </w:rPr>
        <w:t>المنصة</w:t>
      </w:r>
      <w:r w:rsidR="00321745" w:rsidRPr="00F323F8">
        <w:rPr>
          <w:rFonts w:ascii="DIN Next LT Arabic" w:hAnsi="DIN Next LT Arabic" w:cs="DIN Next LT Arabic"/>
          <w:color w:val="000000"/>
          <w:sz w:val="24"/>
          <w:szCs w:val="24"/>
          <w:rtl/>
        </w:rPr>
        <w:t xml:space="preserve"> ال</w:t>
      </w:r>
      <w:r w:rsidR="00494227" w:rsidRPr="00F323F8">
        <w:rPr>
          <w:rFonts w:ascii="DIN Next LT Arabic" w:hAnsi="DIN Next LT Arabic" w:cs="DIN Next LT Arabic"/>
          <w:color w:val="000000"/>
          <w:sz w:val="24"/>
          <w:szCs w:val="24"/>
          <w:rtl/>
        </w:rPr>
        <w:t>إلكترون</w:t>
      </w:r>
      <w:r w:rsidR="00321745" w:rsidRPr="00F323F8">
        <w:rPr>
          <w:rFonts w:ascii="DIN Next LT Arabic" w:hAnsi="DIN Next LT Arabic" w:cs="DIN Next LT Arabic"/>
          <w:color w:val="000000"/>
          <w:sz w:val="24"/>
          <w:szCs w:val="24"/>
          <w:rtl/>
        </w:rPr>
        <w:t>ية</w:t>
      </w:r>
      <w:r w:rsidR="00B25B52" w:rsidRPr="00F323F8">
        <w:rPr>
          <w:rFonts w:ascii="DIN Next LT Arabic" w:hAnsi="DIN Next LT Arabic" w:cs="DIN Next LT Arabic"/>
          <w:color w:val="000000"/>
          <w:sz w:val="24"/>
          <w:szCs w:val="24"/>
          <w:rtl/>
        </w:rPr>
        <w:t>.</w:t>
      </w:r>
      <w:r w:rsidR="00321745" w:rsidRPr="00F323F8">
        <w:rPr>
          <w:rFonts w:ascii="DIN Next LT Arabic" w:hAnsi="DIN Next LT Arabic" w:cs="DIN Next LT Arabic"/>
          <w:color w:val="000000"/>
          <w:sz w:val="24"/>
          <w:szCs w:val="24"/>
          <w:rtl/>
        </w:rPr>
        <w:t xml:space="preserve"> </w:t>
      </w:r>
      <w:r w:rsidR="00B25B52" w:rsidRPr="00F323F8">
        <w:rPr>
          <w:rFonts w:ascii="DIN Next LT Arabic" w:hAnsi="DIN Next LT Arabic" w:cs="DIN Next LT Arabic"/>
          <w:color w:val="000000"/>
          <w:sz w:val="24"/>
          <w:szCs w:val="24"/>
          <w:rtl/>
        </w:rPr>
        <w:t xml:space="preserve">كما يمكن </w:t>
      </w:r>
      <w:r w:rsidR="003F2DCE" w:rsidRPr="003F2DCE">
        <w:rPr>
          <w:rFonts w:ascii="DIN Next LT Arabic" w:hAnsi="DIN Next LT Arabic" w:cs="DIN Next LT Arabic" w:hint="cs"/>
          <w:color w:val="FF0000"/>
          <w:sz w:val="24"/>
          <w:szCs w:val="24"/>
          <w:rtl/>
        </w:rPr>
        <w:t xml:space="preserve">للجامعة </w:t>
      </w:r>
      <w:r w:rsidR="00B82DA6" w:rsidRPr="00F323F8">
        <w:rPr>
          <w:rFonts w:ascii="DIN Next LT Arabic" w:hAnsi="DIN Next LT Arabic" w:cs="DIN Next LT Arabic"/>
          <w:color w:val="000000"/>
          <w:sz w:val="24"/>
          <w:szCs w:val="24"/>
          <w:rtl/>
        </w:rPr>
        <w:t>تنظيم</w:t>
      </w:r>
      <w:r w:rsidR="00321745" w:rsidRPr="00F323F8">
        <w:rPr>
          <w:rFonts w:ascii="DIN Next LT Arabic" w:hAnsi="DIN Next LT Arabic" w:cs="DIN Next LT Arabic"/>
          <w:color w:val="000000"/>
          <w:sz w:val="24"/>
          <w:szCs w:val="24"/>
          <w:rtl/>
        </w:rPr>
        <w:t xml:space="preserve"> ورشة عمل </w:t>
      </w:r>
      <w:r w:rsidR="00B82DA6" w:rsidRPr="00F323F8">
        <w:rPr>
          <w:rFonts w:ascii="DIN Next LT Arabic" w:hAnsi="DIN Next LT Arabic" w:cs="DIN Next LT Arabic"/>
          <w:color w:val="000000"/>
          <w:sz w:val="24"/>
          <w:szCs w:val="24"/>
          <w:rtl/>
        </w:rPr>
        <w:t>لمناقشة</w:t>
      </w:r>
      <w:r w:rsidR="00321745" w:rsidRPr="00F323F8">
        <w:rPr>
          <w:rFonts w:ascii="DIN Next LT Arabic" w:hAnsi="DIN Next LT Arabic" w:cs="DIN Next LT Arabic"/>
          <w:color w:val="000000"/>
          <w:sz w:val="24"/>
          <w:szCs w:val="24"/>
          <w:rtl/>
        </w:rPr>
        <w:t xml:space="preserve"> كافة الاستفسارات </w:t>
      </w:r>
      <w:r w:rsidR="00B82DA6" w:rsidRPr="00F323F8">
        <w:rPr>
          <w:rFonts w:ascii="DIN Next LT Arabic" w:hAnsi="DIN Next LT Arabic" w:cs="DIN Next LT Arabic"/>
          <w:color w:val="000000"/>
          <w:sz w:val="24"/>
          <w:szCs w:val="24"/>
          <w:rtl/>
        </w:rPr>
        <w:t>المقدمة والإجابة عليها</w:t>
      </w:r>
      <w:r w:rsidR="00321745" w:rsidRPr="00F323F8">
        <w:rPr>
          <w:rFonts w:ascii="DIN Next LT Arabic" w:hAnsi="DIN Next LT Arabic" w:cs="DIN Next LT Arabic"/>
          <w:color w:val="000000"/>
          <w:sz w:val="24"/>
          <w:szCs w:val="24"/>
          <w:rtl/>
        </w:rPr>
        <w:t>.</w:t>
      </w:r>
    </w:p>
    <w:p w:rsidR="007E5BD5" w:rsidRDefault="007E5BD5" w:rsidP="007E5BD5">
      <w:pPr>
        <w:pStyle w:val="a2"/>
        <w:bidi/>
        <w:jc w:val="both"/>
        <w:rPr>
          <w:rFonts w:ascii="DIN Next LT Arabic" w:hAnsi="DIN Next LT Arabic" w:cs="DIN Next LT Arabic"/>
          <w:color w:val="000000"/>
          <w:sz w:val="24"/>
          <w:szCs w:val="24"/>
          <w:rtl/>
        </w:rPr>
      </w:pPr>
    </w:p>
    <w:p w:rsidR="007E5BD5" w:rsidRPr="00F323F8" w:rsidRDefault="007E5BD5" w:rsidP="007E5BD5">
      <w:pPr>
        <w:pStyle w:val="a2"/>
        <w:bidi/>
        <w:jc w:val="both"/>
        <w:rPr>
          <w:rFonts w:ascii="DIN Next LT Arabic" w:hAnsi="DIN Next LT Arabic" w:cs="DIN Next LT Arabic"/>
          <w:color w:val="000000"/>
          <w:sz w:val="24"/>
          <w:szCs w:val="24"/>
        </w:rPr>
      </w:pPr>
    </w:p>
    <w:p w:rsidR="00244923" w:rsidRPr="00F323F8" w:rsidRDefault="00425650" w:rsidP="002910C8">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0" w:name="_Toc158097105"/>
      <w:r w:rsidRPr="00F323F8">
        <w:rPr>
          <w:rFonts w:ascii="DIN Next LT Arabic" w:hAnsi="DIN Next LT Arabic" w:cs="DIN Next LT Arabic"/>
          <w:color w:val="000000" w:themeColor="text1"/>
          <w:szCs w:val="24"/>
          <w:rtl/>
        </w:rPr>
        <w:lastRenderedPageBreak/>
        <w:t xml:space="preserve">حصول </w:t>
      </w:r>
      <w:r w:rsidRPr="00F323F8">
        <w:rPr>
          <w:rFonts w:ascii="DIN Next LT Arabic" w:hAnsi="DIN Next LT Arabic" w:cs="DIN Next LT Arabic"/>
          <w:color w:val="000000"/>
          <w:szCs w:val="24"/>
          <w:rtl/>
        </w:rPr>
        <w:t xml:space="preserve">المتنافسين على كافة المعلومات الضرورية </w:t>
      </w:r>
      <w:r w:rsidR="002910C8" w:rsidRPr="00F323F8">
        <w:rPr>
          <w:rFonts w:ascii="DIN Next LT Arabic" w:hAnsi="DIN Next LT Arabic" w:cs="DIN Next LT Arabic"/>
          <w:color w:val="000000"/>
          <w:szCs w:val="24"/>
          <w:rtl/>
        </w:rPr>
        <w:t>للتوريد</w:t>
      </w:r>
      <w:bookmarkEnd w:id="50"/>
    </w:p>
    <w:p w:rsidR="004C5964" w:rsidRPr="00F323F8" w:rsidRDefault="004C5964" w:rsidP="00B044C2">
      <w:pPr>
        <w:pStyle w:val="a2"/>
        <w:bidi/>
        <w:spacing w:line="276" w:lineRule="auto"/>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على صاحب العرض المتقدم لتنفيذ الأعمال والمشتريات أن يتحرى قبل تقديم عرضه، عن طبيعة الأعمال المتقدم لها، والظروف</w:t>
      </w:r>
      <w:r w:rsidRPr="00F323F8">
        <w:rPr>
          <w:rFonts w:ascii="DIN Next LT Arabic" w:hAnsi="DIN Next LT Arabic" w:cs="DIN Next LT Arabic"/>
          <w:color w:val="000000"/>
          <w:sz w:val="24"/>
          <w:szCs w:val="24"/>
        </w:rPr>
        <w:t xml:space="preserve"> </w:t>
      </w:r>
      <w:r w:rsidRPr="00F323F8">
        <w:rPr>
          <w:rFonts w:ascii="DIN Next LT Arabic" w:hAnsi="DIN Next LT Arabic" w:cs="DIN Next LT Arabic"/>
          <w:color w:val="000000"/>
          <w:sz w:val="24"/>
          <w:szCs w:val="24"/>
          <w:rtl/>
        </w:rPr>
        <w:t>المصاحبة للتنفيذ، وم</w:t>
      </w:r>
      <w:r w:rsidR="005B3D89" w:rsidRPr="00F323F8">
        <w:rPr>
          <w:rFonts w:ascii="DIN Next LT Arabic" w:hAnsi="DIN Next LT Arabic" w:cs="DIN Next LT Arabic"/>
          <w:color w:val="000000"/>
          <w:sz w:val="24"/>
          <w:szCs w:val="24"/>
          <w:rtl/>
        </w:rPr>
        <w:t>عرفة بياناتها وتفصيلاتها على وجه</w:t>
      </w:r>
      <w:r w:rsidRPr="00F323F8">
        <w:rPr>
          <w:rFonts w:ascii="DIN Next LT Arabic" w:hAnsi="DIN Next LT Arabic" w:cs="DIN Next LT Arabic"/>
          <w:color w:val="000000"/>
          <w:sz w:val="24"/>
          <w:szCs w:val="24"/>
          <w:rtl/>
        </w:rPr>
        <w:t xml:space="preserve"> الدقة، وما يمكن أن يؤثر في فئات عرضه ومخاطر </w:t>
      </w:r>
      <w:r w:rsidR="000B1DD7" w:rsidRPr="00F323F8">
        <w:rPr>
          <w:rFonts w:ascii="DIN Next LT Arabic" w:hAnsi="DIN Next LT Arabic" w:cs="DIN Next LT Arabic"/>
          <w:color w:val="000000"/>
          <w:sz w:val="24"/>
          <w:szCs w:val="24"/>
          <w:rtl/>
        </w:rPr>
        <w:t>التزاماته،</w:t>
      </w:r>
      <w:r w:rsidRPr="00F323F8">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F323F8">
        <w:rPr>
          <w:rFonts w:ascii="DIN Next LT Arabic" w:hAnsi="DIN Next LT Arabic" w:cs="DIN Next LT Arabic"/>
          <w:color w:val="000000"/>
          <w:sz w:val="24"/>
          <w:szCs w:val="24"/>
          <w:rtl/>
        </w:rPr>
        <w:t>، وأن يقوم بفحص موقع الأعمال ومعاينته وكذلك الأماكن المحيطة به.</w:t>
      </w:r>
    </w:p>
    <w:p w:rsidR="00F40F7F" w:rsidRPr="00F323F8" w:rsidRDefault="00F40F7F"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1" w:name="_Toc158097106"/>
      <w:r w:rsidRPr="00F323F8">
        <w:rPr>
          <w:rFonts w:ascii="DIN Next LT Arabic" w:hAnsi="DIN Next LT Arabic" w:cs="DIN Next LT Arabic"/>
          <w:color w:val="000000" w:themeColor="text1"/>
          <w:szCs w:val="24"/>
          <w:rtl/>
        </w:rPr>
        <w:t>وثائق العرض الفني</w:t>
      </w:r>
      <w:bookmarkEnd w:id="51"/>
    </w:p>
    <w:p w:rsidR="00AA3F71" w:rsidRPr="00F323F8" w:rsidRDefault="00AA3F71" w:rsidP="000B47CD">
      <w:pPr>
        <w:pStyle w:val="a2"/>
        <w:bidi/>
        <w:jc w:val="both"/>
        <w:rPr>
          <w:rFonts w:ascii="DIN Next LT Arabic" w:hAnsi="DIN Next LT Arabic" w:cs="DIN Next LT Arabic"/>
          <w:sz w:val="24"/>
          <w:szCs w:val="24"/>
          <w:shd w:val="clear" w:color="auto" w:fill="FFFFFF"/>
          <w:rtl/>
        </w:rPr>
      </w:pPr>
      <w:r w:rsidRPr="00F323F8">
        <w:rPr>
          <w:rFonts w:ascii="DIN Next LT Arabic" w:hAnsi="DIN Next LT Arabic" w:cs="DIN Next LT Arabic"/>
          <w:sz w:val="24"/>
          <w:szCs w:val="24"/>
          <w:shd w:val="clear" w:color="auto" w:fill="FFFFFF"/>
          <w:rtl/>
        </w:rPr>
        <w:t>يشمل العرض الفني المتطلبات التالية:</w:t>
      </w:r>
    </w:p>
    <w:p w:rsidR="00F40F7F" w:rsidRPr="00F323F8" w:rsidRDefault="00F40F7F" w:rsidP="00AA3F71">
      <w:pPr>
        <w:pStyle w:val="a2"/>
        <w:bidi/>
        <w:jc w:val="both"/>
        <w:rPr>
          <w:rFonts w:ascii="DIN Next LT Arabic" w:hAnsi="DIN Next LT Arabic" w:cs="DIN Next LT Arabic"/>
          <w:color w:val="0070C0"/>
          <w:sz w:val="24"/>
          <w:szCs w:val="24"/>
          <w:shd w:val="clear" w:color="auto" w:fill="FFFFFF"/>
          <w:rtl/>
        </w:rPr>
      </w:pPr>
      <w:r w:rsidRPr="00F323F8">
        <w:rPr>
          <w:rFonts w:ascii="DIN Next LT Arabic" w:hAnsi="DIN Next LT Arabic" w:cs="DIN Next LT Arabic"/>
          <w:color w:val="0070C0"/>
          <w:sz w:val="24"/>
          <w:szCs w:val="24"/>
          <w:shd w:val="clear" w:color="auto" w:fill="FFFFFF"/>
          <w:rtl/>
        </w:rPr>
        <w:t xml:space="preserve">على </w:t>
      </w:r>
      <w:r w:rsidR="00996E1D">
        <w:rPr>
          <w:rFonts w:ascii="DIN Next LT Arabic" w:eastAsiaTheme="majorEastAsia" w:hAnsi="DIN Next LT Arabic" w:cs="DIN Next LT Arabic" w:hint="cs"/>
          <w:b/>
          <w:color w:val="FF0000"/>
          <w:sz w:val="24"/>
          <w:szCs w:val="24"/>
          <w:rtl/>
        </w:rPr>
        <w:t>الجامعة</w:t>
      </w:r>
      <w:r w:rsidR="00D17069" w:rsidRPr="00D226D8">
        <w:rPr>
          <w:rFonts w:ascii="DIN Next LT Arabic" w:eastAsiaTheme="majorEastAsia" w:hAnsi="DIN Next LT Arabic" w:cs="DIN Next LT Arabic"/>
          <w:b/>
          <w:color w:val="FF0000"/>
          <w:sz w:val="24"/>
          <w:szCs w:val="24"/>
          <w:rtl/>
        </w:rPr>
        <w:t xml:space="preserve"> </w:t>
      </w:r>
      <w:r w:rsidRPr="00F323F8">
        <w:rPr>
          <w:rFonts w:ascii="DIN Next LT Arabic" w:hAnsi="DIN Next LT Arabic" w:cs="DIN Next LT Arabic"/>
          <w:color w:val="0070C0"/>
          <w:sz w:val="24"/>
          <w:szCs w:val="24"/>
          <w:shd w:val="clear" w:color="auto" w:fill="FFFFFF"/>
          <w:rtl/>
        </w:rPr>
        <w:t>تحديد وثائق العرض الفني المطلوبة</w:t>
      </w:r>
      <w:r w:rsidRPr="00F323F8">
        <w:rPr>
          <w:rFonts w:ascii="DIN Next LT Arabic" w:hAnsi="DIN Next LT Arabic" w:cs="DIN Next LT Arabic"/>
          <w:color w:val="0070C0"/>
          <w:sz w:val="24"/>
          <w:szCs w:val="24"/>
          <w:shd w:val="clear" w:color="auto" w:fill="FFFFFF"/>
        </w:rPr>
        <w:t>.</w:t>
      </w:r>
      <w:r w:rsidR="001603A4" w:rsidRPr="00F323F8">
        <w:rPr>
          <w:rFonts w:ascii="DIN Next LT Arabic" w:hAnsi="DIN Next LT Arabic" w:cs="DIN Next LT Arabic"/>
          <w:color w:val="0070C0"/>
          <w:sz w:val="24"/>
          <w:szCs w:val="24"/>
          <w:shd w:val="clear" w:color="auto" w:fill="FFFFFF"/>
          <w:rtl/>
        </w:rPr>
        <w:t xml:space="preserve"> وما يلي مثال على ذلك:</w:t>
      </w:r>
    </w:p>
    <w:p w:rsidR="001603A4" w:rsidRPr="00F323F8" w:rsidRDefault="002910C8" w:rsidP="009C5C26">
      <w:pPr>
        <w:pStyle w:val="a2"/>
        <w:numPr>
          <w:ilvl w:val="0"/>
          <w:numId w:val="25"/>
        </w:numPr>
        <w:bidi/>
        <w:jc w:val="both"/>
        <w:rPr>
          <w:rFonts w:ascii="DIN Next LT Arabic" w:hAnsi="DIN Next LT Arabic" w:cs="DIN Next LT Arabic"/>
          <w:color w:val="FF0000"/>
          <w:sz w:val="24"/>
          <w:szCs w:val="24"/>
          <w:shd w:val="clear" w:color="auto" w:fill="FFFFFF"/>
        </w:rPr>
      </w:pPr>
      <w:r w:rsidRPr="00F323F8">
        <w:rPr>
          <w:rFonts w:ascii="DIN Next LT Arabic" w:hAnsi="DIN Next LT Arabic" w:cs="DIN Next LT Arabic"/>
          <w:color w:val="FF0000"/>
          <w:sz w:val="24"/>
          <w:szCs w:val="24"/>
          <w:shd w:val="clear" w:color="auto" w:fill="FFFFFF"/>
          <w:rtl/>
        </w:rPr>
        <w:t>خطة التوريد</w:t>
      </w:r>
    </w:p>
    <w:p w:rsidR="001603A4" w:rsidRPr="00F323F8" w:rsidRDefault="001603A4" w:rsidP="002910C8">
      <w:pPr>
        <w:pStyle w:val="a2"/>
        <w:numPr>
          <w:ilvl w:val="0"/>
          <w:numId w:val="25"/>
        </w:numPr>
        <w:bidi/>
        <w:jc w:val="both"/>
        <w:rPr>
          <w:rFonts w:ascii="DIN Next LT Arabic" w:hAnsi="DIN Next LT Arabic" w:cs="DIN Next LT Arabic"/>
          <w:color w:val="FF0000"/>
          <w:sz w:val="24"/>
          <w:szCs w:val="24"/>
          <w:shd w:val="clear" w:color="auto" w:fill="FFFFFF"/>
        </w:rPr>
      </w:pPr>
      <w:r w:rsidRPr="00F323F8">
        <w:rPr>
          <w:rFonts w:ascii="DIN Next LT Arabic" w:hAnsi="DIN Next LT Arabic" w:cs="DIN Next LT Arabic"/>
          <w:color w:val="FF0000"/>
          <w:sz w:val="24"/>
          <w:szCs w:val="24"/>
          <w:shd w:val="clear" w:color="auto" w:fill="FFFFFF"/>
          <w:rtl/>
        </w:rPr>
        <w:t>الجدول</w:t>
      </w:r>
      <w:r w:rsidR="00A30AF1" w:rsidRPr="00F323F8">
        <w:rPr>
          <w:rFonts w:ascii="DIN Next LT Arabic" w:hAnsi="DIN Next LT Arabic" w:cs="DIN Next LT Arabic"/>
          <w:color w:val="FF0000"/>
          <w:sz w:val="24"/>
          <w:szCs w:val="24"/>
          <w:shd w:val="clear" w:color="auto" w:fill="FFFFFF"/>
        </w:rPr>
        <w:t xml:space="preserve"> </w:t>
      </w:r>
      <w:r w:rsidRPr="00F323F8">
        <w:rPr>
          <w:rFonts w:ascii="DIN Next LT Arabic" w:hAnsi="DIN Next LT Arabic" w:cs="DIN Next LT Arabic"/>
          <w:color w:val="FF0000"/>
          <w:sz w:val="24"/>
          <w:szCs w:val="24"/>
          <w:shd w:val="clear" w:color="auto" w:fill="FFFFFF"/>
          <w:rtl/>
        </w:rPr>
        <w:t>الزمني</w:t>
      </w:r>
      <w:r w:rsidR="00A30AF1" w:rsidRPr="00F323F8">
        <w:rPr>
          <w:rFonts w:ascii="DIN Next LT Arabic" w:hAnsi="DIN Next LT Arabic" w:cs="DIN Next LT Arabic"/>
          <w:color w:val="FF0000"/>
          <w:sz w:val="24"/>
          <w:szCs w:val="24"/>
          <w:shd w:val="clear" w:color="auto" w:fill="FFFFFF"/>
        </w:rPr>
        <w:t xml:space="preserve"> </w:t>
      </w:r>
      <w:r w:rsidR="002910C8" w:rsidRPr="00F323F8">
        <w:rPr>
          <w:rFonts w:ascii="DIN Next LT Arabic" w:hAnsi="DIN Next LT Arabic" w:cs="DIN Next LT Arabic"/>
          <w:color w:val="FF0000"/>
          <w:sz w:val="24"/>
          <w:szCs w:val="24"/>
          <w:shd w:val="clear" w:color="auto" w:fill="FFFFFF"/>
          <w:rtl/>
        </w:rPr>
        <w:t>لتوريد المشتريات</w:t>
      </w:r>
      <w:r w:rsidR="00AE4341" w:rsidRPr="00F323F8">
        <w:rPr>
          <w:rFonts w:ascii="DIN Next LT Arabic" w:hAnsi="DIN Next LT Arabic" w:cs="DIN Next LT Arabic"/>
          <w:color w:val="FF0000"/>
          <w:sz w:val="24"/>
          <w:szCs w:val="24"/>
          <w:shd w:val="clear" w:color="auto" w:fill="FFFFFF"/>
        </w:rPr>
        <w:t>.</w:t>
      </w:r>
    </w:p>
    <w:p w:rsidR="001603A4" w:rsidRPr="00F323F8" w:rsidRDefault="00D35736" w:rsidP="009C5C26">
      <w:pPr>
        <w:pStyle w:val="a2"/>
        <w:numPr>
          <w:ilvl w:val="0"/>
          <w:numId w:val="25"/>
        </w:numPr>
        <w:bidi/>
        <w:jc w:val="both"/>
        <w:rPr>
          <w:rFonts w:ascii="DIN Next LT Arabic" w:hAnsi="DIN Next LT Arabic" w:cs="DIN Next LT Arabic"/>
          <w:color w:val="FF0000"/>
          <w:sz w:val="24"/>
          <w:szCs w:val="24"/>
          <w:shd w:val="clear" w:color="auto" w:fill="FFFFFF"/>
        </w:rPr>
      </w:pPr>
      <w:r w:rsidRPr="00F323F8">
        <w:rPr>
          <w:rFonts w:ascii="DIN Next LT Arabic" w:hAnsi="DIN Next LT Arabic" w:cs="DIN Next LT Arabic"/>
          <w:color w:val="FF0000"/>
          <w:sz w:val="24"/>
          <w:szCs w:val="24"/>
          <w:shd w:val="clear" w:color="auto" w:fill="FFFFFF"/>
          <w:rtl/>
        </w:rPr>
        <w:t>الخبرات</w:t>
      </w:r>
      <w:r w:rsidR="00A30AF1" w:rsidRPr="00F323F8">
        <w:rPr>
          <w:rFonts w:ascii="DIN Next LT Arabic" w:hAnsi="DIN Next LT Arabic" w:cs="DIN Next LT Arabic"/>
          <w:color w:val="FF0000"/>
          <w:sz w:val="24"/>
          <w:szCs w:val="24"/>
          <w:shd w:val="clear" w:color="auto" w:fill="FFFFFF"/>
        </w:rPr>
        <w:t xml:space="preserve"> </w:t>
      </w:r>
      <w:r w:rsidRPr="00F323F8">
        <w:rPr>
          <w:rFonts w:ascii="DIN Next LT Arabic" w:hAnsi="DIN Next LT Arabic" w:cs="DIN Next LT Arabic"/>
          <w:color w:val="FF0000"/>
          <w:sz w:val="24"/>
          <w:szCs w:val="24"/>
          <w:shd w:val="clear" w:color="auto" w:fill="FFFFFF"/>
          <w:rtl/>
        </w:rPr>
        <w:t>السابقة</w:t>
      </w:r>
      <w:r w:rsidR="00AE4341" w:rsidRPr="00F323F8">
        <w:rPr>
          <w:rFonts w:ascii="DIN Next LT Arabic" w:hAnsi="DIN Next LT Arabic" w:cs="DIN Next LT Arabic"/>
          <w:color w:val="FF0000"/>
          <w:sz w:val="24"/>
          <w:szCs w:val="24"/>
          <w:shd w:val="clear" w:color="auto" w:fill="FFFFFF"/>
        </w:rPr>
        <w:t>.</w:t>
      </w:r>
    </w:p>
    <w:p w:rsidR="00F40F7F" w:rsidRPr="00F323F8" w:rsidRDefault="00F40F7F"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2" w:name="_Toc158097107"/>
      <w:r w:rsidRPr="00F323F8">
        <w:rPr>
          <w:rFonts w:ascii="DIN Next LT Arabic" w:hAnsi="DIN Next LT Arabic" w:cs="DIN Next LT Arabic"/>
          <w:color w:val="000000" w:themeColor="text1"/>
          <w:szCs w:val="24"/>
          <w:rtl/>
        </w:rPr>
        <w:t>وثائق العرض المالي</w:t>
      </w:r>
      <w:bookmarkEnd w:id="52"/>
    </w:p>
    <w:p w:rsidR="00AA3F71" w:rsidRPr="00F323F8" w:rsidRDefault="00AA3F71" w:rsidP="000B47CD">
      <w:pPr>
        <w:pStyle w:val="a2"/>
        <w:bidi/>
        <w:jc w:val="both"/>
        <w:rPr>
          <w:rFonts w:ascii="DIN Next LT Arabic" w:hAnsi="DIN Next LT Arabic" w:cs="DIN Next LT Arabic"/>
          <w:sz w:val="24"/>
          <w:szCs w:val="24"/>
          <w:shd w:val="clear" w:color="auto" w:fill="FFFFFF"/>
          <w:rtl/>
        </w:rPr>
      </w:pPr>
      <w:r w:rsidRPr="00F323F8">
        <w:rPr>
          <w:rFonts w:ascii="DIN Next LT Arabic" w:hAnsi="DIN Next LT Arabic" w:cs="DIN Next LT Arabic"/>
          <w:sz w:val="24"/>
          <w:szCs w:val="24"/>
          <w:shd w:val="clear" w:color="auto" w:fill="FFFFFF"/>
          <w:rtl/>
        </w:rPr>
        <w:t>يشمل العرض المالي المتطلبات التالية:</w:t>
      </w:r>
    </w:p>
    <w:p w:rsidR="00F40F7F" w:rsidRPr="00F323F8" w:rsidRDefault="00F40F7F" w:rsidP="00AA3F71">
      <w:pPr>
        <w:pStyle w:val="a2"/>
        <w:bidi/>
        <w:jc w:val="both"/>
        <w:rPr>
          <w:rFonts w:ascii="DIN Next LT Arabic" w:hAnsi="DIN Next LT Arabic" w:cs="DIN Next LT Arabic"/>
          <w:color w:val="0070C0"/>
          <w:sz w:val="24"/>
          <w:szCs w:val="24"/>
          <w:shd w:val="clear" w:color="auto" w:fill="FFFFFF"/>
        </w:rPr>
      </w:pPr>
      <w:r w:rsidRPr="00F323F8">
        <w:rPr>
          <w:rFonts w:ascii="DIN Next LT Arabic" w:hAnsi="DIN Next LT Arabic" w:cs="DIN Next LT Arabic"/>
          <w:color w:val="0070C0"/>
          <w:sz w:val="24"/>
          <w:szCs w:val="24"/>
          <w:shd w:val="clear" w:color="auto" w:fill="FFFFFF"/>
          <w:rtl/>
        </w:rPr>
        <w:t xml:space="preserve">على </w:t>
      </w:r>
      <w:r w:rsidR="00996E1D">
        <w:rPr>
          <w:rFonts w:ascii="DIN Next LT Arabic" w:eastAsiaTheme="majorEastAsia" w:hAnsi="DIN Next LT Arabic" w:cs="DIN Next LT Arabic" w:hint="cs"/>
          <w:b/>
          <w:color w:val="FF0000"/>
          <w:sz w:val="24"/>
          <w:szCs w:val="24"/>
          <w:rtl/>
        </w:rPr>
        <w:t>الجامعة</w:t>
      </w:r>
      <w:r w:rsidR="00D17069" w:rsidRPr="00D226D8">
        <w:rPr>
          <w:rFonts w:ascii="DIN Next LT Arabic" w:eastAsiaTheme="majorEastAsia" w:hAnsi="DIN Next LT Arabic" w:cs="DIN Next LT Arabic"/>
          <w:b/>
          <w:color w:val="FF0000"/>
          <w:sz w:val="24"/>
          <w:szCs w:val="24"/>
          <w:rtl/>
        </w:rPr>
        <w:t xml:space="preserve"> </w:t>
      </w:r>
      <w:r w:rsidRPr="00F323F8">
        <w:rPr>
          <w:rFonts w:ascii="DIN Next LT Arabic" w:hAnsi="DIN Next LT Arabic" w:cs="DIN Next LT Arabic"/>
          <w:color w:val="0070C0"/>
          <w:sz w:val="24"/>
          <w:szCs w:val="24"/>
          <w:shd w:val="clear" w:color="auto" w:fill="FFFFFF"/>
          <w:rtl/>
        </w:rPr>
        <w:t>تح</w:t>
      </w:r>
      <w:r w:rsidR="009679AF" w:rsidRPr="00F323F8">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rsidR="00F40F7F" w:rsidRPr="00F323F8" w:rsidRDefault="00F40F7F" w:rsidP="009C5C26">
      <w:pPr>
        <w:pStyle w:val="a2"/>
        <w:numPr>
          <w:ilvl w:val="0"/>
          <w:numId w:val="28"/>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shd w:val="clear" w:color="auto" w:fill="FFFFFF"/>
          <w:rtl/>
        </w:rPr>
        <w:t>جدول الكميات شامل</w:t>
      </w:r>
      <w:r w:rsidR="00425650" w:rsidRPr="00F323F8">
        <w:rPr>
          <w:rFonts w:ascii="DIN Next LT Arabic" w:hAnsi="DIN Next LT Arabic" w:cs="DIN Next LT Arabic"/>
          <w:color w:val="FF0000"/>
          <w:sz w:val="24"/>
          <w:szCs w:val="24"/>
          <w:shd w:val="clear" w:color="auto" w:fill="FFFFFF"/>
          <w:rtl/>
        </w:rPr>
        <w:t>ا</w:t>
      </w:r>
      <w:r w:rsidRPr="00F323F8">
        <w:rPr>
          <w:rFonts w:ascii="DIN Next LT Arabic" w:hAnsi="DIN Next LT Arabic" w:cs="DIN Next LT Arabic"/>
          <w:color w:val="FF0000"/>
          <w:sz w:val="24"/>
          <w:szCs w:val="24"/>
          <w:shd w:val="clear" w:color="auto" w:fill="FFFFFF"/>
          <w:rtl/>
        </w:rPr>
        <w:t xml:space="preserve"> الأسعار</w:t>
      </w:r>
      <w:r w:rsidR="00AE4341" w:rsidRPr="00F323F8">
        <w:rPr>
          <w:rFonts w:ascii="DIN Next LT Arabic" w:hAnsi="DIN Next LT Arabic" w:cs="DIN Next LT Arabic"/>
          <w:color w:val="FF0000"/>
          <w:sz w:val="24"/>
          <w:szCs w:val="24"/>
          <w:shd w:val="clear" w:color="auto" w:fill="FFFFFF"/>
        </w:rPr>
        <w:t>.</w:t>
      </w:r>
    </w:p>
    <w:p w:rsidR="00F40F7F" w:rsidRPr="00F323F8" w:rsidRDefault="00F40F7F" w:rsidP="009C5C26">
      <w:pPr>
        <w:pStyle w:val="a2"/>
        <w:numPr>
          <w:ilvl w:val="0"/>
          <w:numId w:val="28"/>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shd w:val="clear" w:color="auto" w:fill="FFFFFF"/>
          <w:rtl/>
        </w:rPr>
        <w:t>جدول ال</w:t>
      </w:r>
      <w:r w:rsidR="002D1355" w:rsidRPr="00F323F8">
        <w:rPr>
          <w:rFonts w:ascii="DIN Next LT Arabic" w:hAnsi="DIN Next LT Arabic" w:cs="DIN Next LT Arabic"/>
          <w:color w:val="FF0000"/>
          <w:sz w:val="24"/>
          <w:szCs w:val="24"/>
          <w:shd w:val="clear" w:color="auto" w:fill="FFFFFF"/>
          <w:rtl/>
        </w:rPr>
        <w:t>د</w:t>
      </w:r>
      <w:r w:rsidRPr="00F323F8">
        <w:rPr>
          <w:rFonts w:ascii="DIN Next LT Arabic" w:hAnsi="DIN Next LT Arabic" w:cs="DIN Next LT Arabic"/>
          <w:color w:val="FF0000"/>
          <w:sz w:val="24"/>
          <w:szCs w:val="24"/>
          <w:shd w:val="clear" w:color="auto" w:fill="FFFFFF"/>
          <w:rtl/>
        </w:rPr>
        <w:t>فعات</w:t>
      </w:r>
      <w:r w:rsidR="00AE4341" w:rsidRPr="00F323F8">
        <w:rPr>
          <w:rFonts w:ascii="DIN Next LT Arabic" w:hAnsi="DIN Next LT Arabic" w:cs="DIN Next LT Arabic"/>
          <w:color w:val="FF0000"/>
          <w:sz w:val="24"/>
          <w:szCs w:val="24"/>
          <w:shd w:val="clear" w:color="auto" w:fill="FFFFFF"/>
        </w:rPr>
        <w:t>.</w:t>
      </w:r>
    </w:p>
    <w:p w:rsidR="00F40F7F" w:rsidRPr="00F323F8" w:rsidRDefault="00F40F7F" w:rsidP="009C5C26">
      <w:pPr>
        <w:pStyle w:val="a2"/>
        <w:numPr>
          <w:ilvl w:val="0"/>
          <w:numId w:val="28"/>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shd w:val="clear" w:color="auto" w:fill="FFFFFF"/>
          <w:rtl/>
        </w:rPr>
        <w:t xml:space="preserve">الضمان </w:t>
      </w:r>
      <w:r w:rsidR="002A004F" w:rsidRPr="00F323F8">
        <w:rPr>
          <w:rFonts w:ascii="DIN Next LT Arabic" w:hAnsi="DIN Next LT Arabic" w:cs="DIN Next LT Arabic"/>
          <w:color w:val="FF0000"/>
          <w:sz w:val="24"/>
          <w:szCs w:val="24"/>
          <w:shd w:val="clear" w:color="auto" w:fill="FFFFFF"/>
          <w:rtl/>
        </w:rPr>
        <w:t>الابتدائي</w:t>
      </w:r>
      <w:r w:rsidR="00AE4341" w:rsidRPr="00F323F8">
        <w:rPr>
          <w:rFonts w:ascii="DIN Next LT Arabic" w:hAnsi="DIN Next LT Arabic" w:cs="DIN Next LT Arabic"/>
          <w:color w:val="FF0000"/>
          <w:sz w:val="24"/>
          <w:szCs w:val="24"/>
          <w:shd w:val="clear" w:color="auto" w:fill="FFFFFF"/>
        </w:rPr>
        <w:t>.</w:t>
      </w:r>
    </w:p>
    <w:p w:rsidR="00244923" w:rsidRPr="00F323F8" w:rsidRDefault="00585496"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3" w:name="_Toc158097108"/>
      <w:r w:rsidRPr="00F323F8">
        <w:rPr>
          <w:rFonts w:ascii="DIN Next LT Arabic" w:hAnsi="DIN Next LT Arabic" w:cs="DIN Next LT Arabic"/>
          <w:color w:val="000000" w:themeColor="text1"/>
          <w:szCs w:val="24"/>
          <w:rtl/>
        </w:rPr>
        <w:t>كتابة الأسعار</w:t>
      </w:r>
      <w:bookmarkEnd w:id="53"/>
    </w:p>
    <w:p w:rsidR="0061312D" w:rsidRPr="00F323F8" w:rsidRDefault="0061312D" w:rsidP="00B044C2">
      <w:pPr>
        <w:pStyle w:val="a2"/>
        <w:numPr>
          <w:ilvl w:val="0"/>
          <w:numId w:val="39"/>
        </w:numPr>
        <w:bidi/>
        <w:spacing w:line="276" w:lineRule="auto"/>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t xml:space="preserve">يجب </w:t>
      </w:r>
      <w:r w:rsidR="00585496" w:rsidRPr="00F323F8">
        <w:rPr>
          <w:rFonts w:ascii="DIN Next LT Arabic" w:hAnsi="DIN Next LT Arabic" w:cs="DIN Next LT Arabic"/>
          <w:color w:val="000000"/>
          <w:sz w:val="24"/>
          <w:szCs w:val="24"/>
          <w:shd w:val="clear" w:color="auto" w:fill="FFFFFF"/>
          <w:rtl/>
        </w:rPr>
        <w:t>على المتنافس تقد</w:t>
      </w:r>
      <w:r w:rsidR="00425650" w:rsidRPr="00F323F8">
        <w:rPr>
          <w:rFonts w:ascii="DIN Next LT Arabic" w:hAnsi="DIN Next LT Arabic" w:cs="DIN Next LT Arabic"/>
          <w:color w:val="000000"/>
          <w:sz w:val="24"/>
          <w:szCs w:val="24"/>
          <w:shd w:val="clear" w:color="auto" w:fill="FFFFFF"/>
          <w:rtl/>
        </w:rPr>
        <w:t>يم سعره وفقاً للشروط والمواصفات</w:t>
      </w:r>
      <w:r w:rsidR="00585496" w:rsidRPr="00F323F8">
        <w:rPr>
          <w:rFonts w:ascii="DIN Next LT Arabic" w:hAnsi="DIN Next LT Arabic" w:cs="DIN Next LT Arabic"/>
          <w:color w:val="000000"/>
          <w:sz w:val="24"/>
          <w:szCs w:val="24"/>
          <w:shd w:val="clear" w:color="auto" w:fill="FFFFFF"/>
          <w:rtl/>
        </w:rPr>
        <w:t xml:space="preserve"> وجداول الكميات المعتمدة</w:t>
      </w:r>
      <w:r w:rsidR="00425650" w:rsidRPr="00F323F8">
        <w:rPr>
          <w:rFonts w:ascii="DIN Next LT Arabic" w:hAnsi="DIN Next LT Arabic" w:cs="DIN Next LT Arabic"/>
          <w:color w:val="000000"/>
          <w:sz w:val="24"/>
          <w:szCs w:val="24"/>
          <w:shd w:val="clear" w:color="auto" w:fill="FFFFFF"/>
          <w:rtl/>
        </w:rPr>
        <w:t>،</w:t>
      </w:r>
      <w:r w:rsidR="00585496" w:rsidRPr="00F323F8">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F323F8">
        <w:rPr>
          <w:rFonts w:ascii="DIN Next LT Arabic" w:hAnsi="DIN Next LT Arabic" w:cs="DIN Next LT Arabic"/>
          <w:color w:val="000000"/>
          <w:sz w:val="24"/>
          <w:szCs w:val="24"/>
          <w:shd w:val="clear" w:color="auto" w:fill="FFFFFF"/>
          <w:rtl/>
        </w:rPr>
        <w:t xml:space="preserve">كما يجب ألا يقوم </w:t>
      </w:r>
      <w:r w:rsidR="00585496" w:rsidRPr="00F323F8">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F323F8">
        <w:rPr>
          <w:rFonts w:ascii="DIN Next LT Arabic" w:hAnsi="DIN Next LT Arabic" w:cs="DIN Next LT Arabic"/>
          <w:color w:val="000000"/>
          <w:sz w:val="24"/>
          <w:szCs w:val="24"/>
          <w:shd w:val="clear" w:color="auto" w:fill="FFFFFF"/>
          <w:rtl/>
        </w:rPr>
        <w:t xml:space="preserve">، </w:t>
      </w:r>
      <w:r w:rsidR="00425650" w:rsidRPr="00F323F8">
        <w:rPr>
          <w:rFonts w:ascii="DIN Next LT Arabic" w:hAnsi="DIN Next LT Arabic" w:cs="DIN Next LT Arabic"/>
          <w:color w:val="000000"/>
          <w:sz w:val="24"/>
          <w:szCs w:val="24"/>
          <w:shd w:val="clear" w:color="auto" w:fill="FFFFFF"/>
          <w:rtl/>
        </w:rPr>
        <w:t>و</w:t>
      </w:r>
      <w:r w:rsidR="00585496" w:rsidRPr="00F323F8">
        <w:rPr>
          <w:rFonts w:ascii="DIN Next LT Arabic" w:hAnsi="DIN Next LT Arabic" w:cs="DIN Next LT Arabic"/>
          <w:color w:val="000000"/>
          <w:sz w:val="24"/>
          <w:szCs w:val="24"/>
          <w:shd w:val="clear" w:color="auto" w:fill="FFFFFF"/>
          <w:rtl/>
        </w:rPr>
        <w:t xml:space="preserve">سيتم استبعاد العرض المخالف لذلك. </w:t>
      </w:r>
    </w:p>
    <w:p w:rsidR="00585496" w:rsidRPr="00F323F8" w:rsidRDefault="00585496" w:rsidP="00B044C2">
      <w:pPr>
        <w:pStyle w:val="a2"/>
        <w:numPr>
          <w:ilvl w:val="0"/>
          <w:numId w:val="39"/>
        </w:numPr>
        <w:bidi/>
        <w:spacing w:line="276" w:lineRule="auto"/>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t xml:space="preserve">تدوين أسعار العرض الإفرادية والإجمالية في جداول الكميات رقماً </w:t>
      </w:r>
      <w:r w:rsidR="00987BE2" w:rsidRPr="00F323F8">
        <w:rPr>
          <w:rFonts w:ascii="DIN Next LT Arabic" w:hAnsi="DIN Next LT Arabic" w:cs="DIN Next LT Arabic"/>
          <w:color w:val="000000"/>
          <w:sz w:val="24"/>
          <w:szCs w:val="24"/>
          <w:shd w:val="clear" w:color="auto" w:fill="FFFFFF"/>
          <w:rtl/>
        </w:rPr>
        <w:t xml:space="preserve">وكتابة </w:t>
      </w:r>
      <w:r w:rsidR="00DD0038" w:rsidRPr="00F323F8">
        <w:rPr>
          <w:rFonts w:ascii="DIN Next LT Arabic" w:hAnsi="DIN Next LT Arabic" w:cs="DIN Next LT Arabic"/>
          <w:color w:val="000000"/>
          <w:sz w:val="24"/>
          <w:szCs w:val="24"/>
          <w:shd w:val="clear" w:color="auto" w:fill="FFFFFF"/>
          <w:rtl/>
        </w:rPr>
        <w:t>بالع</w:t>
      </w:r>
      <w:r w:rsidRPr="00F323F8">
        <w:rPr>
          <w:rFonts w:ascii="DIN Next LT Arabic" w:hAnsi="DIN Next LT Arabic" w:cs="DIN Next LT Arabic"/>
          <w:color w:val="000000"/>
          <w:sz w:val="24"/>
          <w:szCs w:val="24"/>
          <w:shd w:val="clear" w:color="auto" w:fill="FFFFFF"/>
          <w:rtl/>
        </w:rPr>
        <w:t>ملة المحلية، ما لم ينص على تقديمها بعملة أخرى</w:t>
      </w:r>
      <w:r w:rsidRPr="00F323F8">
        <w:rPr>
          <w:rFonts w:ascii="DIN Next LT Arabic" w:hAnsi="DIN Next LT Arabic" w:cs="DIN Next LT Arabic"/>
          <w:color w:val="000000"/>
          <w:sz w:val="24"/>
          <w:szCs w:val="24"/>
          <w:shd w:val="clear" w:color="auto" w:fill="FFFFFF"/>
        </w:rPr>
        <w:t>.</w:t>
      </w:r>
    </w:p>
    <w:p w:rsidR="00925289" w:rsidRPr="00F323F8" w:rsidRDefault="003C1439" w:rsidP="00B044C2">
      <w:pPr>
        <w:pStyle w:val="a2"/>
        <w:numPr>
          <w:ilvl w:val="0"/>
          <w:numId w:val="39"/>
        </w:numPr>
        <w:bidi/>
        <w:spacing w:line="276" w:lineRule="auto"/>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t>لا يجوز لمقدم العرض ال</w:t>
      </w:r>
      <w:r w:rsidR="00585496" w:rsidRPr="00F323F8">
        <w:rPr>
          <w:rFonts w:ascii="DIN Next LT Arabic" w:hAnsi="DIN Next LT Arabic" w:cs="DIN Next LT Arabic"/>
          <w:color w:val="000000"/>
          <w:sz w:val="24"/>
          <w:szCs w:val="24"/>
          <w:shd w:val="clear" w:color="auto" w:fill="FFFFFF"/>
          <w:rtl/>
        </w:rPr>
        <w:t>تعديل</w:t>
      </w:r>
      <w:r w:rsidR="001359F0" w:rsidRPr="00F323F8">
        <w:rPr>
          <w:rFonts w:ascii="DIN Next LT Arabic" w:hAnsi="DIN Next LT Arabic" w:cs="DIN Next LT Arabic"/>
          <w:color w:val="000000"/>
          <w:sz w:val="24"/>
          <w:szCs w:val="24"/>
          <w:shd w:val="clear" w:color="auto" w:fill="FFFFFF"/>
          <w:rtl/>
        </w:rPr>
        <w:t xml:space="preserve"> أو </w:t>
      </w:r>
      <w:r w:rsidR="00634A9C" w:rsidRPr="00F323F8">
        <w:rPr>
          <w:rFonts w:ascii="DIN Next LT Arabic" w:hAnsi="DIN Next LT Arabic" w:cs="DIN Next LT Arabic"/>
          <w:color w:val="000000"/>
          <w:sz w:val="24"/>
          <w:szCs w:val="24"/>
          <w:shd w:val="clear" w:color="auto" w:fill="FFFFFF"/>
          <w:rtl/>
        </w:rPr>
        <w:t>ال</w:t>
      </w:r>
      <w:r w:rsidR="001359F0" w:rsidRPr="00F323F8">
        <w:rPr>
          <w:rFonts w:ascii="DIN Next LT Arabic" w:hAnsi="DIN Next LT Arabic" w:cs="DIN Next LT Arabic"/>
          <w:color w:val="000000"/>
          <w:sz w:val="24"/>
          <w:szCs w:val="24"/>
          <w:shd w:val="clear" w:color="auto" w:fill="FFFFFF"/>
          <w:rtl/>
        </w:rPr>
        <w:t xml:space="preserve">محو أو </w:t>
      </w:r>
      <w:r w:rsidR="00634A9C" w:rsidRPr="00F323F8">
        <w:rPr>
          <w:rFonts w:ascii="DIN Next LT Arabic" w:hAnsi="DIN Next LT Arabic" w:cs="DIN Next LT Arabic"/>
          <w:color w:val="000000"/>
          <w:sz w:val="24"/>
          <w:szCs w:val="24"/>
          <w:shd w:val="clear" w:color="auto" w:fill="FFFFFF"/>
          <w:rtl/>
        </w:rPr>
        <w:t>ال</w:t>
      </w:r>
      <w:r w:rsidR="001359F0" w:rsidRPr="00F323F8">
        <w:rPr>
          <w:rFonts w:ascii="DIN Next LT Arabic" w:hAnsi="DIN Next LT Arabic" w:cs="DIN Next LT Arabic"/>
          <w:color w:val="000000"/>
          <w:sz w:val="24"/>
          <w:szCs w:val="24"/>
          <w:shd w:val="clear" w:color="auto" w:fill="FFFFFF"/>
          <w:rtl/>
        </w:rPr>
        <w:t>طمس</w:t>
      </w:r>
      <w:r w:rsidR="00585496" w:rsidRPr="00F323F8">
        <w:rPr>
          <w:rFonts w:ascii="DIN Next LT Arabic" w:hAnsi="DIN Next LT Arabic" w:cs="DIN Next LT Arabic"/>
          <w:color w:val="000000"/>
          <w:sz w:val="24"/>
          <w:szCs w:val="24"/>
          <w:shd w:val="clear" w:color="auto" w:fill="FFFFFF"/>
          <w:rtl/>
        </w:rPr>
        <w:t xml:space="preserve"> على قائمة </w:t>
      </w:r>
      <w:r w:rsidR="0027307B" w:rsidRPr="00F323F8">
        <w:rPr>
          <w:rFonts w:ascii="DIN Next LT Arabic" w:hAnsi="DIN Next LT Arabic" w:cs="DIN Next LT Arabic"/>
          <w:color w:val="000000"/>
          <w:sz w:val="24"/>
          <w:szCs w:val="24"/>
          <w:shd w:val="clear" w:color="auto" w:fill="FFFFFF"/>
          <w:rtl/>
        </w:rPr>
        <w:t>الأسعار، ويجب</w:t>
      </w:r>
      <w:r w:rsidR="00585496" w:rsidRPr="00F323F8">
        <w:rPr>
          <w:rFonts w:ascii="DIN Next LT Arabic" w:hAnsi="DIN Next LT Arabic" w:cs="DIN Next LT Arabic"/>
          <w:color w:val="000000"/>
          <w:sz w:val="24"/>
          <w:szCs w:val="24"/>
          <w:shd w:val="clear" w:color="auto" w:fill="FFFFFF"/>
          <w:rtl/>
        </w:rPr>
        <w:t xml:space="preserve"> إعادة </w:t>
      </w:r>
      <w:r w:rsidR="00C84ACF" w:rsidRPr="00F323F8">
        <w:rPr>
          <w:rFonts w:ascii="DIN Next LT Arabic" w:hAnsi="DIN Next LT Arabic" w:cs="DIN Next LT Arabic"/>
          <w:color w:val="000000"/>
          <w:sz w:val="24"/>
          <w:szCs w:val="24"/>
          <w:shd w:val="clear" w:color="auto" w:fill="FFFFFF"/>
          <w:rtl/>
        </w:rPr>
        <w:t xml:space="preserve">تدوين </w:t>
      </w:r>
      <w:r w:rsidR="00D7271A" w:rsidRPr="00F323F8">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F323F8">
        <w:rPr>
          <w:rFonts w:ascii="DIN Next LT Arabic" w:hAnsi="DIN Next LT Arabic" w:cs="DIN Next LT Arabic"/>
          <w:color w:val="000000"/>
          <w:sz w:val="24"/>
          <w:szCs w:val="24"/>
          <w:shd w:val="clear" w:color="auto" w:fill="FFFFFF"/>
          <w:rtl/>
        </w:rPr>
        <w:t>.</w:t>
      </w:r>
    </w:p>
    <w:p w:rsidR="00500B48" w:rsidRPr="00F323F8" w:rsidRDefault="00A8046A" w:rsidP="00B044C2">
      <w:pPr>
        <w:pStyle w:val="a2"/>
        <w:numPr>
          <w:ilvl w:val="0"/>
          <w:numId w:val="39"/>
        </w:numPr>
        <w:bidi/>
        <w:spacing w:line="276" w:lineRule="auto"/>
        <w:jc w:val="both"/>
        <w:rPr>
          <w:rFonts w:ascii="DIN Next LT Arabic" w:hAnsi="DIN Next LT Arabic" w:cs="DIN Next LT Arabic"/>
          <w:color w:val="0070C0"/>
          <w:sz w:val="24"/>
          <w:szCs w:val="24"/>
          <w:shd w:val="clear" w:color="auto" w:fill="FFFFFF"/>
        </w:rPr>
      </w:pPr>
      <w:r w:rsidRPr="00F323F8">
        <w:rPr>
          <w:rFonts w:ascii="DIN Next LT Arabic" w:hAnsi="DIN Next LT Arabic" w:cs="DIN Next LT Arabic"/>
          <w:color w:val="000000"/>
          <w:sz w:val="24"/>
          <w:szCs w:val="24"/>
          <w:shd w:val="clear" w:color="auto" w:fill="FFFFFF"/>
          <w:rtl/>
        </w:rPr>
        <w:t xml:space="preserve">يجوز استبعاد العرض إذا </w:t>
      </w:r>
      <w:r w:rsidR="002C6CC1" w:rsidRPr="00F323F8">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F323F8">
        <w:rPr>
          <w:rFonts w:ascii="DIN Next LT Arabic" w:hAnsi="DIN Next LT Arabic" w:cs="DIN Next LT Arabic"/>
          <w:color w:val="000000"/>
          <w:sz w:val="24"/>
          <w:szCs w:val="24"/>
          <w:shd w:val="clear" w:color="auto" w:fill="FFFFFF"/>
          <w:rtl/>
        </w:rPr>
        <w:t xml:space="preserve"> أو من القيمة الإجمالية للعرض</w:t>
      </w:r>
      <w:r w:rsidR="00C248E5" w:rsidRPr="00F323F8">
        <w:rPr>
          <w:rFonts w:ascii="DIN Next LT Arabic" w:hAnsi="DIN Next LT Arabic" w:cs="DIN Next LT Arabic"/>
          <w:color w:val="000000"/>
          <w:sz w:val="24"/>
          <w:szCs w:val="24"/>
          <w:shd w:val="clear" w:color="auto" w:fill="FFFFFF"/>
          <w:rtl/>
          <w:lang w:bidi="ar-LB"/>
        </w:rPr>
        <w:t>.</w:t>
      </w:r>
    </w:p>
    <w:p w:rsidR="00C248E5" w:rsidRPr="00F323F8" w:rsidRDefault="00C248E5" w:rsidP="00B044C2">
      <w:pPr>
        <w:pStyle w:val="a2"/>
        <w:numPr>
          <w:ilvl w:val="0"/>
          <w:numId w:val="39"/>
        </w:numPr>
        <w:bidi/>
        <w:spacing w:line="276" w:lineRule="auto"/>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t>في عقود التوريد يعتبر المتنافس كأن لم يقدم عرضه بالنسبة إلى الأصناف غير المسعرة، ويستبعد عرضه إذا لم تجز شروط المنافسة التجزئة</w:t>
      </w:r>
    </w:p>
    <w:p w:rsidR="0027778E" w:rsidRPr="00F323F8" w:rsidRDefault="00A442FB" w:rsidP="00B044C2">
      <w:pPr>
        <w:pStyle w:val="a2"/>
        <w:numPr>
          <w:ilvl w:val="0"/>
          <w:numId w:val="39"/>
        </w:numPr>
        <w:bidi/>
        <w:spacing w:line="276" w:lineRule="auto"/>
        <w:jc w:val="both"/>
        <w:rPr>
          <w:rFonts w:ascii="DIN Next LT Arabic" w:hAnsi="DIN Next LT Arabic" w:cs="DIN Next LT Arabic"/>
          <w:color w:val="0070C0"/>
          <w:sz w:val="24"/>
          <w:szCs w:val="24"/>
          <w:shd w:val="clear" w:color="auto" w:fill="FFFFFF"/>
        </w:rPr>
      </w:pPr>
      <w:r w:rsidRPr="00BA10C3">
        <w:rPr>
          <w:rFonts w:ascii="DIN Next LT Arabic" w:hAnsi="DIN Next LT Arabic" w:cs="DIN Next LT Arabic"/>
          <w:sz w:val="24"/>
          <w:szCs w:val="24"/>
          <w:shd w:val="clear" w:color="auto" w:fill="FFFFFF"/>
          <w:rtl/>
        </w:rPr>
        <w:t>لا</w:t>
      </w:r>
      <w:r w:rsidR="00F3318E" w:rsidRPr="00BA10C3">
        <w:rPr>
          <w:rFonts w:ascii="DIN Next LT Arabic" w:hAnsi="DIN Next LT Arabic" w:cs="DIN Next LT Arabic"/>
          <w:sz w:val="24"/>
          <w:szCs w:val="24"/>
          <w:shd w:val="clear" w:color="auto" w:fill="FFFFFF"/>
          <w:rtl/>
        </w:rPr>
        <w:t xml:space="preserve"> يجوز لمقدم العرض ترك أي بند من بنود المنافسة دون </w:t>
      </w:r>
      <w:r w:rsidR="005B3D89" w:rsidRPr="00BA10C3">
        <w:rPr>
          <w:rFonts w:ascii="DIN Next LT Arabic" w:hAnsi="DIN Next LT Arabic" w:cs="DIN Next LT Arabic"/>
          <w:sz w:val="24"/>
          <w:szCs w:val="24"/>
          <w:shd w:val="clear" w:color="auto" w:fill="FFFFFF"/>
          <w:rtl/>
        </w:rPr>
        <w:t>تسعير</w:t>
      </w:r>
      <w:r w:rsidR="00C248E5" w:rsidRPr="00BA10C3">
        <w:rPr>
          <w:rFonts w:ascii="DIN Next LT Arabic" w:hAnsi="DIN Next LT Arabic" w:cs="DIN Next LT Arabic"/>
          <w:sz w:val="24"/>
          <w:szCs w:val="24"/>
          <w:shd w:val="clear" w:color="auto" w:fill="FFFFFF"/>
          <w:rtl/>
        </w:rPr>
        <w:t xml:space="preserve"> ويعتبر المتنافس كأن لم يقدم عرضه بالنسبة إلى الأصناف غير المسعرة، ويستبعد عرضه إذا لم تجز شروط المنافسة التجزئة</w:t>
      </w:r>
      <w:r w:rsidR="00FC30CD" w:rsidRPr="00BA10C3">
        <w:rPr>
          <w:rFonts w:ascii="DIN Next LT Arabic" w:hAnsi="DIN Next LT Arabic" w:cs="DIN Next LT Arabic"/>
          <w:sz w:val="24"/>
          <w:szCs w:val="24"/>
          <w:shd w:val="clear" w:color="auto" w:fill="FFFFFF"/>
          <w:rtl/>
        </w:rPr>
        <w:t xml:space="preserve"> إلّا إذا أجازت شروط المنافسة ذلك</w:t>
      </w:r>
      <w:r w:rsidR="005B3D89" w:rsidRPr="00BA10C3">
        <w:rPr>
          <w:rFonts w:ascii="DIN Next LT Arabic" w:hAnsi="DIN Next LT Arabic" w:cs="DIN Next LT Arabic"/>
          <w:sz w:val="24"/>
          <w:szCs w:val="24"/>
          <w:shd w:val="clear" w:color="auto" w:fill="FFFFFF"/>
          <w:rtl/>
        </w:rPr>
        <w:t xml:space="preserve">. </w:t>
      </w:r>
      <w:r w:rsidR="005B3D89" w:rsidRPr="00F323F8">
        <w:rPr>
          <w:rFonts w:ascii="DIN Next LT Arabic" w:hAnsi="DIN Next LT Arabic" w:cs="DIN Next LT Arabic"/>
          <w:color w:val="0070C0"/>
          <w:sz w:val="24"/>
          <w:szCs w:val="24"/>
          <w:shd w:val="clear" w:color="auto" w:fill="FFFFFF"/>
          <w:rtl/>
        </w:rPr>
        <w:t>(</w:t>
      </w:r>
      <w:r w:rsidR="00A53E91" w:rsidRPr="00F323F8">
        <w:rPr>
          <w:rFonts w:ascii="DIN Next LT Arabic" w:hAnsi="DIN Next LT Arabic" w:cs="DIN Next LT Arabic"/>
          <w:color w:val="0070C0"/>
          <w:sz w:val="24"/>
          <w:szCs w:val="24"/>
          <w:shd w:val="clear" w:color="auto" w:fill="FFFFFF"/>
          <w:rtl/>
        </w:rPr>
        <w:t xml:space="preserve">يحق </w:t>
      </w:r>
      <w:r w:rsidR="00D17069" w:rsidRPr="00D17069">
        <w:rPr>
          <w:rFonts w:ascii="DIN Next LT Arabic" w:hAnsi="DIN Next LT Arabic" w:cs="DIN Next LT Arabic" w:hint="cs"/>
          <w:color w:val="FF0000"/>
          <w:sz w:val="24"/>
          <w:szCs w:val="24"/>
          <w:shd w:val="clear" w:color="auto" w:fill="FFFFFF"/>
          <w:rtl/>
        </w:rPr>
        <w:t>للجامعة</w:t>
      </w:r>
      <w:r w:rsidR="00A53E91" w:rsidRPr="00D17069">
        <w:rPr>
          <w:rFonts w:ascii="DIN Next LT Arabic" w:hAnsi="DIN Next LT Arabic" w:cs="DIN Next LT Arabic"/>
          <w:color w:val="FF0000"/>
          <w:sz w:val="24"/>
          <w:szCs w:val="24"/>
          <w:shd w:val="clear" w:color="auto" w:fill="FFFFFF"/>
          <w:rtl/>
        </w:rPr>
        <w:t xml:space="preserve"> </w:t>
      </w:r>
      <w:r w:rsidR="00A53E91" w:rsidRPr="00F323F8">
        <w:rPr>
          <w:rFonts w:ascii="DIN Next LT Arabic" w:hAnsi="DIN Next LT Arabic" w:cs="DIN Next LT Arabic"/>
          <w:color w:val="0070C0"/>
          <w:sz w:val="24"/>
          <w:szCs w:val="24"/>
          <w:shd w:val="clear" w:color="auto" w:fill="FFFFFF"/>
          <w:rtl/>
        </w:rPr>
        <w:t>حذف</w:t>
      </w:r>
      <w:r w:rsidR="003241EC" w:rsidRPr="00F323F8">
        <w:rPr>
          <w:rFonts w:ascii="DIN Next LT Arabic" w:hAnsi="DIN Next LT Arabic" w:cs="DIN Next LT Arabic"/>
          <w:color w:val="0070C0"/>
          <w:sz w:val="24"/>
          <w:szCs w:val="24"/>
          <w:shd w:val="clear" w:color="auto" w:fill="FFFFFF"/>
          <w:rtl/>
        </w:rPr>
        <w:t xml:space="preserve"> أو تعديل</w:t>
      </w:r>
      <w:r w:rsidR="00C248E5" w:rsidRPr="00F323F8">
        <w:rPr>
          <w:rFonts w:ascii="DIN Next LT Arabic" w:hAnsi="DIN Next LT Arabic" w:cs="DIN Next LT Arabic"/>
          <w:color w:val="0070C0"/>
          <w:sz w:val="24"/>
          <w:szCs w:val="24"/>
          <w:shd w:val="clear" w:color="auto" w:fill="FFFFFF"/>
          <w:rtl/>
        </w:rPr>
        <w:t xml:space="preserve"> هذه </w:t>
      </w:r>
      <w:r w:rsidR="00A53E91" w:rsidRPr="00F323F8">
        <w:rPr>
          <w:rFonts w:ascii="DIN Next LT Arabic" w:hAnsi="DIN Next LT Arabic" w:cs="DIN Next LT Arabic"/>
          <w:color w:val="0070C0"/>
          <w:sz w:val="24"/>
          <w:szCs w:val="24"/>
          <w:shd w:val="clear" w:color="auto" w:fill="FFFFFF"/>
          <w:rtl/>
        </w:rPr>
        <w:t>الفقرة</w:t>
      </w:r>
      <w:r w:rsidR="00C248E5" w:rsidRPr="00F323F8">
        <w:rPr>
          <w:rFonts w:ascii="DIN Next LT Arabic" w:hAnsi="DIN Next LT Arabic" w:cs="DIN Next LT Arabic"/>
          <w:color w:val="0070C0"/>
          <w:sz w:val="24"/>
          <w:szCs w:val="24"/>
          <w:shd w:val="clear" w:color="auto" w:fill="FFFFFF"/>
          <w:rtl/>
        </w:rPr>
        <w:t xml:space="preserve"> في المنافسات التي يجوز فيها التجزئة</w:t>
      </w:r>
      <w:r w:rsidR="00A53E91" w:rsidRPr="00F323F8">
        <w:rPr>
          <w:rFonts w:ascii="DIN Next LT Arabic" w:hAnsi="DIN Next LT Arabic" w:cs="DIN Next LT Arabic"/>
          <w:color w:val="0070C0"/>
          <w:sz w:val="24"/>
          <w:szCs w:val="24"/>
          <w:shd w:val="clear" w:color="auto" w:fill="FFFFFF"/>
          <w:rtl/>
        </w:rPr>
        <w:t>)</w:t>
      </w:r>
    </w:p>
    <w:p w:rsidR="00176C8B" w:rsidRPr="00F323F8" w:rsidRDefault="00176C8B" w:rsidP="00176C8B">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4" w:name="_Toc25141276"/>
      <w:bookmarkStart w:id="55" w:name="_Toc158097109"/>
      <w:r w:rsidRPr="00F323F8">
        <w:rPr>
          <w:rFonts w:ascii="DIN Next LT Arabic" w:hAnsi="DIN Next LT Arabic" w:cs="DIN Next LT Arabic"/>
          <w:color w:val="000000" w:themeColor="text1"/>
          <w:szCs w:val="24"/>
          <w:rtl/>
        </w:rPr>
        <w:t>جدول الدفعات</w:t>
      </w:r>
      <w:bookmarkEnd w:id="54"/>
      <w:bookmarkEnd w:id="55"/>
    </w:p>
    <w:p w:rsidR="00176C8B" w:rsidRPr="00F323F8" w:rsidRDefault="00176C8B" w:rsidP="00176C8B">
      <w:pPr>
        <w:pStyle w:val="a2"/>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يقدم المتنافس جدولاً للدفعات يحدد فيه قيمة الدفعات المطلوبة ونسبتها من قيمة العرض ومرحلة استحقاقها. ويجوز </w:t>
      </w:r>
      <w:r w:rsidR="00634F27">
        <w:rPr>
          <w:rFonts w:ascii="DIN Next LT Arabic" w:eastAsiaTheme="majorEastAsia" w:hAnsi="DIN Next LT Arabic" w:cs="DIN Next LT Arabic" w:hint="cs"/>
          <w:b/>
          <w:color w:val="FF0000"/>
          <w:sz w:val="24"/>
          <w:szCs w:val="24"/>
          <w:rtl/>
        </w:rPr>
        <w:t>ل</w:t>
      </w:r>
      <w:r w:rsidR="00996E1D">
        <w:rPr>
          <w:rFonts w:ascii="DIN Next LT Arabic" w:eastAsiaTheme="majorEastAsia" w:hAnsi="DIN Next LT Arabic" w:cs="DIN Next LT Arabic" w:hint="cs"/>
          <w:b/>
          <w:color w:val="FF0000"/>
          <w:sz w:val="24"/>
          <w:szCs w:val="24"/>
          <w:rtl/>
        </w:rPr>
        <w:t>الجامعة</w:t>
      </w:r>
      <w:r w:rsidR="00634F27" w:rsidRPr="00D226D8">
        <w:rPr>
          <w:rFonts w:ascii="DIN Next LT Arabic" w:eastAsiaTheme="majorEastAsia" w:hAnsi="DIN Next LT Arabic" w:cs="DIN Next LT Arabic"/>
          <w:b/>
          <w:color w:val="FF0000"/>
          <w:sz w:val="24"/>
          <w:szCs w:val="24"/>
          <w:rtl/>
        </w:rPr>
        <w:t xml:space="preserve"> </w:t>
      </w:r>
      <w:r w:rsidRPr="00F323F8">
        <w:rPr>
          <w:rFonts w:ascii="DIN Next LT Arabic" w:hAnsi="DIN Next LT Arabic" w:cs="DIN Next LT Arabic"/>
          <w:sz w:val="24"/>
          <w:szCs w:val="24"/>
          <w:rtl/>
        </w:rPr>
        <w:t>مراجعة جدول الدفعات وتعديله وفق ما تراه مناسباً.</w:t>
      </w:r>
    </w:p>
    <w:p w:rsidR="00283566" w:rsidRPr="00F323F8" w:rsidRDefault="00283566"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6" w:name="_Toc158097110"/>
      <w:r w:rsidRPr="00F323F8">
        <w:rPr>
          <w:rFonts w:ascii="DIN Next LT Arabic" w:hAnsi="DIN Next LT Arabic" w:cs="DIN Next LT Arabic"/>
          <w:color w:val="000000" w:themeColor="text1"/>
          <w:szCs w:val="24"/>
          <w:rtl/>
        </w:rPr>
        <w:lastRenderedPageBreak/>
        <w:t>الضرائب والرسوم</w:t>
      </w:r>
      <w:bookmarkEnd w:id="56"/>
    </w:p>
    <w:p w:rsidR="00A93113" w:rsidRPr="00F323F8" w:rsidRDefault="00283566" w:rsidP="000B47CD">
      <w:pPr>
        <w:pStyle w:val="a2"/>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يجب </w:t>
      </w:r>
      <w:r w:rsidR="00B95D2E" w:rsidRPr="00F323F8">
        <w:rPr>
          <w:rFonts w:ascii="DIN Next LT Arabic" w:hAnsi="DIN Next LT Arabic" w:cs="DIN Next LT Arabic"/>
          <w:sz w:val="24"/>
          <w:szCs w:val="24"/>
          <w:rtl/>
        </w:rPr>
        <w:t>أ</w:t>
      </w:r>
      <w:r w:rsidRPr="00F323F8">
        <w:rPr>
          <w:rFonts w:ascii="DIN Next LT Arabic" w:hAnsi="DIN Next LT Arabic" w:cs="DIN Next LT Arabic"/>
          <w:sz w:val="24"/>
          <w:szCs w:val="24"/>
          <w:rtl/>
        </w:rPr>
        <w:t xml:space="preserve">ن تشمل جميع </w:t>
      </w:r>
      <w:r w:rsidR="00C831FB" w:rsidRPr="00F323F8">
        <w:rPr>
          <w:rFonts w:ascii="DIN Next LT Arabic" w:hAnsi="DIN Next LT Arabic" w:cs="DIN Next LT Arabic"/>
          <w:sz w:val="24"/>
          <w:szCs w:val="24"/>
          <w:rtl/>
        </w:rPr>
        <w:t xml:space="preserve">الأسعار المقدمة </w:t>
      </w:r>
      <w:r w:rsidR="00DD0038" w:rsidRPr="00F323F8">
        <w:rPr>
          <w:rFonts w:ascii="DIN Next LT Arabic" w:hAnsi="DIN Next LT Arabic" w:cs="DIN Next LT Arabic"/>
          <w:sz w:val="24"/>
          <w:szCs w:val="24"/>
          <w:rtl/>
        </w:rPr>
        <w:t>من قبل المتنافس كافة التكاليف من ضرائب و</w:t>
      </w:r>
      <w:r w:rsidR="00C831FB" w:rsidRPr="00F323F8">
        <w:rPr>
          <w:rFonts w:ascii="DIN Next LT Arabic" w:hAnsi="DIN Next LT Arabic" w:cs="DIN Next LT Arabic"/>
          <w:sz w:val="24"/>
          <w:szCs w:val="24"/>
          <w:rtl/>
        </w:rPr>
        <w:t>رسوم</w:t>
      </w:r>
      <w:r w:rsidR="00DD0038" w:rsidRPr="00F323F8">
        <w:rPr>
          <w:rFonts w:ascii="DIN Next LT Arabic" w:hAnsi="DIN Next LT Arabic" w:cs="DIN Next LT Arabic"/>
          <w:sz w:val="24"/>
          <w:szCs w:val="24"/>
          <w:rtl/>
        </w:rPr>
        <w:t xml:space="preserve"> وغيرها من المصاريف</w:t>
      </w:r>
      <w:r w:rsidR="00B95D2E" w:rsidRPr="00F323F8">
        <w:rPr>
          <w:rFonts w:ascii="DIN Next LT Arabic" w:hAnsi="DIN Next LT Arabic" w:cs="DIN Next LT Arabic"/>
          <w:sz w:val="24"/>
          <w:szCs w:val="24"/>
          <w:rtl/>
        </w:rPr>
        <w:t>،</w:t>
      </w:r>
      <w:r w:rsidR="00C26569" w:rsidRPr="00F323F8">
        <w:rPr>
          <w:rFonts w:ascii="DIN Next LT Arabic" w:hAnsi="DIN Next LT Arabic" w:cs="DIN Next LT Arabic"/>
          <w:sz w:val="24"/>
          <w:szCs w:val="24"/>
          <w:rtl/>
        </w:rPr>
        <w:t xml:space="preserve"> و</w:t>
      </w:r>
      <w:r w:rsidR="00C831FB" w:rsidRPr="00F323F8">
        <w:rPr>
          <w:rFonts w:ascii="DIN Next LT Arabic" w:hAnsi="DIN Next LT Arabic" w:cs="DIN Next LT Arabic"/>
          <w:sz w:val="24"/>
          <w:szCs w:val="24"/>
          <w:rtl/>
        </w:rPr>
        <w:t>لا</w:t>
      </w:r>
      <w:r w:rsidR="005B3D89" w:rsidRPr="00F323F8">
        <w:rPr>
          <w:rFonts w:ascii="DIN Next LT Arabic" w:hAnsi="DIN Next LT Arabic" w:cs="DIN Next LT Arabic"/>
          <w:sz w:val="24"/>
          <w:szCs w:val="24"/>
          <w:rtl/>
        </w:rPr>
        <w:t xml:space="preserve"> </w:t>
      </w:r>
      <w:r w:rsidR="00C831FB" w:rsidRPr="00F323F8">
        <w:rPr>
          <w:rFonts w:ascii="DIN Next LT Arabic" w:hAnsi="DIN Next LT Arabic" w:cs="DIN Next LT Arabic"/>
          <w:sz w:val="24"/>
          <w:szCs w:val="24"/>
          <w:rtl/>
        </w:rPr>
        <w:t xml:space="preserve">تتحمل </w:t>
      </w:r>
      <w:r w:rsidR="00996E1D">
        <w:rPr>
          <w:rFonts w:ascii="DIN Next LT Arabic" w:eastAsiaTheme="majorEastAsia" w:hAnsi="DIN Next LT Arabic" w:cs="DIN Next LT Arabic" w:hint="cs"/>
          <w:b/>
          <w:color w:val="FF0000"/>
          <w:sz w:val="24"/>
          <w:szCs w:val="24"/>
          <w:rtl/>
        </w:rPr>
        <w:t>الجامعة</w:t>
      </w:r>
      <w:r w:rsidR="00C831FB" w:rsidRPr="00F323F8">
        <w:rPr>
          <w:rFonts w:ascii="DIN Next LT Arabic" w:hAnsi="DIN Next LT Arabic" w:cs="DIN Next LT Arabic"/>
          <w:sz w:val="24"/>
          <w:szCs w:val="24"/>
          <w:rtl/>
        </w:rPr>
        <w:t xml:space="preserve"> أي مصاريف إضافية </w:t>
      </w:r>
      <w:r w:rsidR="00B95D2E" w:rsidRPr="00F323F8">
        <w:rPr>
          <w:rFonts w:ascii="DIN Next LT Arabic" w:hAnsi="DIN Next LT Arabic" w:cs="DIN Next LT Arabic"/>
          <w:sz w:val="24"/>
          <w:szCs w:val="24"/>
          <w:rtl/>
        </w:rPr>
        <w:t xml:space="preserve">لم يتم ذكرها </w:t>
      </w:r>
      <w:r w:rsidR="00A93113" w:rsidRPr="00F323F8">
        <w:rPr>
          <w:rFonts w:ascii="DIN Next LT Arabic" w:hAnsi="DIN Next LT Arabic" w:cs="DIN Next LT Arabic"/>
          <w:sz w:val="24"/>
          <w:szCs w:val="24"/>
          <w:rtl/>
        </w:rPr>
        <w:t xml:space="preserve">في عرض </w:t>
      </w:r>
      <w:r w:rsidR="00B95D2E" w:rsidRPr="00F323F8">
        <w:rPr>
          <w:rFonts w:ascii="DIN Next LT Arabic" w:hAnsi="DIN Next LT Arabic" w:cs="DIN Next LT Arabic"/>
          <w:sz w:val="24"/>
          <w:szCs w:val="24"/>
          <w:rtl/>
        </w:rPr>
        <w:t>الأسعار</w:t>
      </w:r>
      <w:r w:rsidR="00A93113" w:rsidRPr="00F323F8">
        <w:rPr>
          <w:rFonts w:ascii="DIN Next LT Arabic" w:hAnsi="DIN Next LT Arabic" w:cs="DIN Next LT Arabic"/>
          <w:sz w:val="24"/>
          <w:szCs w:val="24"/>
          <w:rtl/>
        </w:rPr>
        <w:t>.</w:t>
      </w:r>
    </w:p>
    <w:p w:rsidR="00E66F4A" w:rsidRPr="00F323F8" w:rsidRDefault="00E66F4A"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7" w:name="_Toc158097111"/>
      <w:r w:rsidRPr="00F323F8">
        <w:rPr>
          <w:rFonts w:ascii="DIN Next LT Arabic" w:hAnsi="DIN Next LT Arabic" w:cs="DIN Next LT Arabic"/>
          <w:color w:val="000000" w:themeColor="text1"/>
          <w:szCs w:val="24"/>
          <w:rtl/>
        </w:rPr>
        <w:t>الأحكام العامة للضمانات</w:t>
      </w:r>
      <w:bookmarkEnd w:id="57"/>
    </w:p>
    <w:p w:rsidR="00D37A44" w:rsidRPr="00F323F8" w:rsidRDefault="00D37A44" w:rsidP="000B47CD">
      <w:pPr>
        <w:pStyle w:val="a2"/>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يجب </w:t>
      </w:r>
      <w:r w:rsidR="00B95D2E" w:rsidRPr="00F323F8">
        <w:rPr>
          <w:rFonts w:ascii="DIN Next LT Arabic" w:hAnsi="DIN Next LT Arabic" w:cs="DIN Next LT Arabic"/>
          <w:sz w:val="24"/>
          <w:szCs w:val="24"/>
          <w:rtl/>
        </w:rPr>
        <w:t xml:space="preserve">على المتنافس عند تقديم الضمانات </w:t>
      </w:r>
      <w:r w:rsidRPr="00F323F8">
        <w:rPr>
          <w:rFonts w:ascii="DIN Next LT Arabic" w:hAnsi="DIN Next LT Arabic" w:cs="DIN Next LT Arabic"/>
          <w:sz w:val="24"/>
          <w:szCs w:val="24"/>
          <w:rtl/>
        </w:rPr>
        <w:t>مراعاة الشروط التالية:</w:t>
      </w:r>
    </w:p>
    <w:p w:rsidR="00E66F4A" w:rsidRPr="00F323F8" w:rsidRDefault="00E66F4A" w:rsidP="009C287C">
      <w:pPr>
        <w:pStyle w:val="a9"/>
        <w:numPr>
          <w:ilvl w:val="0"/>
          <w:numId w:val="21"/>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يجوز أن يقدم الضمان من بنوك عدة، </w:t>
      </w:r>
      <w:r w:rsidR="00F754C4" w:rsidRPr="00F323F8">
        <w:rPr>
          <w:rFonts w:ascii="DIN Next LT Arabic" w:hAnsi="DIN Next LT Arabic" w:cs="DIN Next LT Arabic"/>
          <w:sz w:val="24"/>
          <w:szCs w:val="24"/>
          <w:rtl/>
        </w:rPr>
        <w:t xml:space="preserve">على أن </w:t>
      </w:r>
      <w:r w:rsidRPr="00F323F8">
        <w:rPr>
          <w:rFonts w:ascii="DIN Next LT Arabic" w:hAnsi="DIN Next LT Arabic" w:cs="DIN Next LT Arabic"/>
          <w:sz w:val="24"/>
          <w:szCs w:val="24"/>
          <w:rtl/>
        </w:rPr>
        <w:t>يلتزم بموجبه كل بنك بأداء نسبة محددة من قيمة الضمان</w:t>
      </w:r>
      <w:r w:rsidR="005D5883" w:rsidRPr="00F323F8">
        <w:rPr>
          <w:rFonts w:ascii="DIN Next LT Arabic" w:hAnsi="DIN Next LT Arabic" w:cs="DIN Next LT Arabic"/>
          <w:sz w:val="24"/>
          <w:szCs w:val="24"/>
          <w:rtl/>
        </w:rPr>
        <w:t xml:space="preserve"> تكون محددة في خطاب الضمان الم</w:t>
      </w:r>
      <w:r w:rsidR="00C74ED5" w:rsidRPr="00F323F8">
        <w:rPr>
          <w:rFonts w:ascii="DIN Next LT Arabic" w:hAnsi="DIN Next LT Arabic" w:cs="DIN Next LT Arabic"/>
          <w:sz w:val="24"/>
          <w:szCs w:val="24"/>
          <w:rtl/>
        </w:rPr>
        <w:t>ق</w:t>
      </w:r>
      <w:r w:rsidR="005D5883" w:rsidRPr="00F323F8">
        <w:rPr>
          <w:rFonts w:ascii="DIN Next LT Arabic" w:hAnsi="DIN Next LT Arabic" w:cs="DIN Next LT Arabic"/>
          <w:sz w:val="24"/>
          <w:szCs w:val="24"/>
          <w:rtl/>
        </w:rPr>
        <w:t>دم من كل بنك بما يتساوى في قيم</w:t>
      </w:r>
      <w:r w:rsidR="00377C96" w:rsidRPr="00F323F8">
        <w:rPr>
          <w:rFonts w:ascii="DIN Next LT Arabic" w:hAnsi="DIN Next LT Arabic" w:cs="DIN Next LT Arabic"/>
          <w:sz w:val="24"/>
          <w:szCs w:val="24"/>
          <w:rtl/>
        </w:rPr>
        <w:t xml:space="preserve">ته الإجمالية مع </w:t>
      </w:r>
      <w:r w:rsidR="005D5883" w:rsidRPr="00F323F8">
        <w:rPr>
          <w:rFonts w:ascii="DIN Next LT Arabic" w:hAnsi="DIN Next LT Arabic" w:cs="DIN Next LT Arabic"/>
          <w:sz w:val="24"/>
          <w:szCs w:val="24"/>
          <w:rtl/>
        </w:rPr>
        <w:t>الضمان المطلوب كحدٍ أدنى</w:t>
      </w:r>
      <w:r w:rsidRPr="00F323F8">
        <w:rPr>
          <w:rFonts w:ascii="DIN Next LT Arabic" w:hAnsi="DIN Next LT Arabic" w:cs="DIN Next LT Arabic"/>
          <w:sz w:val="24"/>
          <w:szCs w:val="24"/>
          <w:rtl/>
        </w:rPr>
        <w:t>.</w:t>
      </w:r>
    </w:p>
    <w:p w:rsidR="00E66F4A" w:rsidRPr="00F323F8" w:rsidRDefault="00E66F4A" w:rsidP="009C287C">
      <w:pPr>
        <w:pStyle w:val="a9"/>
        <w:numPr>
          <w:ilvl w:val="0"/>
          <w:numId w:val="21"/>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إذا ق</w:t>
      </w:r>
      <w:r w:rsidR="00F754C4"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دم</w:t>
      </w:r>
      <w:r w:rsidR="00F754C4"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F323F8">
        <w:rPr>
          <w:rFonts w:ascii="DIN Next LT Arabic" w:hAnsi="DIN Next LT Arabic" w:cs="DIN Next LT Arabic"/>
          <w:sz w:val="24"/>
          <w:szCs w:val="24"/>
          <w:rtl/>
        </w:rPr>
        <w:t>ال</w:t>
      </w:r>
      <w:r w:rsidRPr="00F323F8">
        <w:rPr>
          <w:rFonts w:ascii="DIN Next LT Arabic" w:hAnsi="DIN Next LT Arabic" w:cs="DIN Next LT Arabic"/>
          <w:sz w:val="24"/>
          <w:szCs w:val="24"/>
          <w:rtl/>
        </w:rPr>
        <w:t xml:space="preserve">تزام </w:t>
      </w:r>
      <w:r w:rsidR="00F754C4" w:rsidRPr="00F323F8">
        <w:rPr>
          <w:rFonts w:ascii="DIN Next LT Arabic" w:hAnsi="DIN Next LT Arabic" w:cs="DIN Next LT Arabic"/>
          <w:sz w:val="24"/>
          <w:szCs w:val="24"/>
          <w:rtl/>
        </w:rPr>
        <w:t>ب</w:t>
      </w:r>
      <w:r w:rsidRPr="00F323F8">
        <w:rPr>
          <w:rFonts w:ascii="DIN Next LT Arabic" w:hAnsi="DIN Next LT Arabic" w:cs="DIN Next LT Arabic"/>
          <w:sz w:val="24"/>
          <w:szCs w:val="24"/>
          <w:rtl/>
        </w:rPr>
        <w:t>شروط وقواعد الضمانات البنكية المحددة في النظام واللائحة</w:t>
      </w:r>
      <w:r w:rsidR="00733A5C" w:rsidRPr="00F323F8">
        <w:rPr>
          <w:rFonts w:ascii="DIN Next LT Arabic" w:hAnsi="DIN Next LT Arabic" w:cs="DIN Next LT Arabic"/>
          <w:sz w:val="24"/>
          <w:szCs w:val="24"/>
          <w:rtl/>
        </w:rPr>
        <w:t xml:space="preserve"> التنفيذية</w:t>
      </w:r>
      <w:r w:rsidRPr="00F323F8">
        <w:rPr>
          <w:rFonts w:ascii="DIN Next LT Arabic" w:hAnsi="DIN Next LT Arabic" w:cs="DIN Next LT Arabic"/>
          <w:sz w:val="24"/>
          <w:szCs w:val="24"/>
        </w:rPr>
        <w:t>.</w:t>
      </w:r>
    </w:p>
    <w:p w:rsidR="00E66F4A" w:rsidRPr="00F323F8" w:rsidRDefault="00E66F4A" w:rsidP="00B044C2">
      <w:pPr>
        <w:pStyle w:val="a9"/>
        <w:numPr>
          <w:ilvl w:val="0"/>
          <w:numId w:val="21"/>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يكون الضمان واجب</w:t>
      </w:r>
      <w:r w:rsidR="00377C96" w:rsidRPr="00F323F8">
        <w:rPr>
          <w:rFonts w:ascii="DIN Next LT Arabic" w:hAnsi="DIN Next LT Arabic" w:cs="DIN Next LT Arabic"/>
          <w:sz w:val="24"/>
          <w:szCs w:val="24"/>
          <w:rtl/>
        </w:rPr>
        <w:t>ا</w:t>
      </w:r>
      <w:r w:rsidR="0056428D"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w:t>
      </w:r>
      <w:r w:rsidR="00F754C4" w:rsidRPr="00F323F8">
        <w:rPr>
          <w:rFonts w:ascii="DIN Next LT Arabic" w:hAnsi="DIN Next LT Arabic" w:cs="DIN Next LT Arabic"/>
          <w:sz w:val="24"/>
          <w:szCs w:val="24"/>
          <w:rtl/>
        </w:rPr>
        <w:t xml:space="preserve">ومستحق </w:t>
      </w:r>
      <w:r w:rsidRPr="00F323F8">
        <w:rPr>
          <w:rFonts w:ascii="DIN Next LT Arabic" w:hAnsi="DIN Next LT Arabic" w:cs="DIN Next LT Arabic"/>
          <w:sz w:val="24"/>
          <w:szCs w:val="24"/>
          <w:rtl/>
        </w:rPr>
        <w:t xml:space="preserve">الدفع عند أول طلب من جانب </w:t>
      </w:r>
      <w:r w:rsidR="00B044C2">
        <w:rPr>
          <w:rFonts w:ascii="DIN Next LT Arabic" w:eastAsiaTheme="majorEastAsia" w:hAnsi="DIN Next LT Arabic" w:cs="DIN Next LT Arabic" w:hint="cs"/>
          <w:b/>
          <w:color w:val="FF0000"/>
          <w:sz w:val="24"/>
          <w:szCs w:val="24"/>
          <w:rtl/>
        </w:rPr>
        <w:t>الجامعة</w:t>
      </w:r>
      <w:r w:rsidR="00A30802" w:rsidRPr="00D226D8">
        <w:rPr>
          <w:rFonts w:ascii="DIN Next LT Arabic" w:eastAsiaTheme="majorEastAsia" w:hAnsi="DIN Next LT Arabic" w:cs="DIN Next LT Arabic" w:hint="cs"/>
          <w:b/>
          <w:color w:val="FF0000"/>
          <w:sz w:val="24"/>
          <w:szCs w:val="24"/>
          <w:rtl/>
        </w:rPr>
        <w:t>،</w:t>
      </w:r>
      <w:r w:rsidRPr="00F323F8">
        <w:rPr>
          <w:rFonts w:ascii="DIN Next LT Arabic" w:hAnsi="DIN Next LT Arabic" w:cs="DIN Next LT Arabic"/>
          <w:sz w:val="24"/>
          <w:szCs w:val="24"/>
          <w:rtl/>
        </w:rPr>
        <w:t xml:space="preserve"> دون حاجة إلى حكم قضائي أو قرار من هيئة تحكيم</w:t>
      </w:r>
      <w:r w:rsidRPr="00F323F8">
        <w:rPr>
          <w:rFonts w:ascii="DIN Next LT Arabic" w:hAnsi="DIN Next LT Arabic" w:cs="DIN Next LT Arabic"/>
          <w:sz w:val="24"/>
          <w:szCs w:val="24"/>
        </w:rPr>
        <w:t>.</w:t>
      </w:r>
    </w:p>
    <w:p w:rsidR="00E66F4A" w:rsidRPr="00F323F8" w:rsidRDefault="00E66F4A" w:rsidP="009C287C">
      <w:pPr>
        <w:pStyle w:val="a2"/>
        <w:numPr>
          <w:ilvl w:val="0"/>
          <w:numId w:val="21"/>
        </w:numPr>
        <w:bidi/>
        <w:spacing w:after="0"/>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يكون الضمان غير مشروط، وغير قابل للإلغاء، و</w:t>
      </w:r>
      <w:r w:rsidR="00377C96" w:rsidRPr="00F323F8">
        <w:rPr>
          <w:rFonts w:ascii="DIN Next LT Arabic" w:hAnsi="DIN Next LT Arabic" w:cs="DIN Next LT Arabic"/>
          <w:sz w:val="24"/>
          <w:szCs w:val="24"/>
          <w:rtl/>
        </w:rPr>
        <w:t xml:space="preserve">أن </w:t>
      </w:r>
      <w:r w:rsidRPr="00F323F8">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F323F8">
        <w:rPr>
          <w:rFonts w:ascii="DIN Next LT Arabic" w:hAnsi="DIN Next LT Arabic" w:cs="DIN Next LT Arabic"/>
          <w:sz w:val="24"/>
          <w:szCs w:val="24"/>
          <w:rtl/>
        </w:rPr>
        <w:t>.</w:t>
      </w:r>
    </w:p>
    <w:p w:rsidR="00E66F4A" w:rsidRPr="00F323F8" w:rsidRDefault="00E66F4A" w:rsidP="009C287C">
      <w:pPr>
        <w:pStyle w:val="a2"/>
        <w:numPr>
          <w:ilvl w:val="0"/>
          <w:numId w:val="21"/>
        </w:numPr>
        <w:bidi/>
        <w:spacing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يجوز استبدال الضمان</w:t>
      </w:r>
      <w:r w:rsidR="00D37A44" w:rsidRPr="00F323F8">
        <w:rPr>
          <w:rFonts w:ascii="DIN Next LT Arabic" w:hAnsi="DIN Next LT Arabic" w:cs="DIN Next LT Arabic"/>
          <w:sz w:val="24"/>
          <w:szCs w:val="24"/>
          <w:rtl/>
        </w:rPr>
        <w:t>ات البنكية من بنك لآخر، على أ</w:t>
      </w:r>
      <w:r w:rsidRPr="00F323F8">
        <w:rPr>
          <w:rFonts w:ascii="DIN Next LT Arabic" w:hAnsi="DIN Next LT Arabic" w:cs="DIN Next LT Arabic"/>
          <w:sz w:val="24"/>
          <w:szCs w:val="24"/>
          <w:rtl/>
        </w:rPr>
        <w:t>لا يفرج عن الضمان إلا بعد الحصول على الضمان البديل.</w:t>
      </w:r>
    </w:p>
    <w:p w:rsidR="00283566" w:rsidRPr="00F323F8" w:rsidRDefault="00726F87"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8" w:name="_Toc158097112"/>
      <w:r w:rsidRPr="00F323F8">
        <w:rPr>
          <w:rFonts w:ascii="DIN Next LT Arabic" w:hAnsi="DIN Next LT Arabic" w:cs="DIN Next LT Arabic"/>
          <w:color w:val="000000" w:themeColor="text1"/>
          <w:szCs w:val="24"/>
          <w:rtl/>
        </w:rPr>
        <w:t xml:space="preserve">الضمان </w:t>
      </w:r>
      <w:r w:rsidR="002A004F" w:rsidRPr="00F323F8">
        <w:rPr>
          <w:rFonts w:ascii="DIN Next LT Arabic" w:hAnsi="DIN Next LT Arabic" w:cs="DIN Next LT Arabic"/>
          <w:color w:val="000000" w:themeColor="text1"/>
          <w:szCs w:val="24"/>
          <w:rtl/>
        </w:rPr>
        <w:t>الابتدائي</w:t>
      </w:r>
      <w:bookmarkEnd w:id="58"/>
    </w:p>
    <w:p w:rsidR="00324FFB" w:rsidRPr="00F323F8" w:rsidRDefault="00BB4C51" w:rsidP="00D87DD3">
      <w:pPr>
        <w:pStyle w:val="a2"/>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w:t>
      </w:r>
      <w:r w:rsidR="00324FFB" w:rsidRPr="00F323F8">
        <w:rPr>
          <w:rFonts w:ascii="DIN Next LT Arabic" w:hAnsi="DIN Next LT Arabic" w:cs="DIN Next LT Arabic"/>
          <w:sz w:val="24"/>
          <w:szCs w:val="24"/>
          <w:rtl/>
        </w:rPr>
        <w:t xml:space="preserve">على المتنافس تقديم الضمان الابتدائي </w:t>
      </w:r>
      <w:r w:rsidR="00D87DD3">
        <w:rPr>
          <w:rFonts w:ascii="DIN Next LT Arabic" w:hAnsi="DIN Next LT Arabic" w:cs="DIN Next LT Arabic" w:hint="cs"/>
          <w:sz w:val="24"/>
          <w:szCs w:val="24"/>
          <w:rtl/>
        </w:rPr>
        <w:t>بنسبة</w:t>
      </w:r>
      <w:r w:rsidR="003A6905" w:rsidRPr="00F323F8">
        <w:rPr>
          <w:rFonts w:ascii="DIN Next LT Arabic" w:hAnsi="DIN Next LT Arabic" w:cs="DIN Next LT Arabic"/>
          <w:sz w:val="24"/>
          <w:szCs w:val="24"/>
          <w:rtl/>
        </w:rPr>
        <w:t xml:space="preserve"> </w:t>
      </w:r>
      <w:r w:rsidR="00EE65F4" w:rsidRPr="00F323F8">
        <w:rPr>
          <w:rFonts w:ascii="DIN Next LT Arabic" w:hAnsi="DIN Next LT Arabic" w:cs="DIN Next LT Arabic"/>
          <w:color w:val="FF0000"/>
          <w:sz w:val="24"/>
          <w:szCs w:val="24"/>
          <w:rtl/>
        </w:rPr>
        <w:t>(</w:t>
      </w:r>
      <w:r w:rsidR="00C44889" w:rsidRPr="00F323F8">
        <w:rPr>
          <w:rFonts w:ascii="DIN Next LT Arabic" w:hAnsi="DIN Next LT Arabic" w:cs="DIN Next LT Arabic"/>
          <w:color w:val="FF0000"/>
          <w:sz w:val="24"/>
          <w:szCs w:val="24"/>
          <w:rtl/>
        </w:rPr>
        <w:t>1%</w:t>
      </w:r>
      <w:r w:rsidR="00324FFB" w:rsidRPr="00F323F8">
        <w:rPr>
          <w:rFonts w:ascii="DIN Next LT Arabic" w:hAnsi="DIN Next LT Arabic" w:cs="DIN Next LT Arabic"/>
          <w:color w:val="FF0000"/>
          <w:sz w:val="24"/>
          <w:szCs w:val="24"/>
          <w:rtl/>
        </w:rPr>
        <w:t xml:space="preserve">) </w:t>
      </w:r>
      <w:r w:rsidR="00DA5782" w:rsidRPr="00F323F8">
        <w:rPr>
          <w:rFonts w:ascii="DIN Next LT Arabic" w:hAnsi="DIN Next LT Arabic" w:cs="DIN Next LT Arabic"/>
          <w:color w:val="FF0000"/>
          <w:sz w:val="24"/>
          <w:szCs w:val="24"/>
          <w:rtl/>
        </w:rPr>
        <w:t xml:space="preserve">واحد </w:t>
      </w:r>
      <w:r w:rsidR="005B3D89" w:rsidRPr="00F323F8">
        <w:rPr>
          <w:rFonts w:ascii="DIN Next LT Arabic" w:hAnsi="DIN Next LT Arabic" w:cs="DIN Next LT Arabic"/>
          <w:color w:val="FF0000"/>
          <w:sz w:val="24"/>
          <w:szCs w:val="24"/>
          <w:rtl/>
        </w:rPr>
        <w:t>بالم</w:t>
      </w:r>
      <w:r w:rsidR="00377C96" w:rsidRPr="00F323F8">
        <w:rPr>
          <w:rFonts w:ascii="DIN Next LT Arabic" w:hAnsi="DIN Next LT Arabic" w:cs="DIN Next LT Arabic"/>
          <w:color w:val="FF0000"/>
          <w:sz w:val="24"/>
          <w:szCs w:val="24"/>
          <w:rtl/>
        </w:rPr>
        <w:t>ا</w:t>
      </w:r>
      <w:r w:rsidR="005B3D89" w:rsidRPr="00F323F8">
        <w:rPr>
          <w:rFonts w:ascii="DIN Next LT Arabic" w:hAnsi="DIN Next LT Arabic" w:cs="DIN Next LT Arabic"/>
          <w:color w:val="FF0000"/>
          <w:sz w:val="24"/>
          <w:szCs w:val="24"/>
          <w:rtl/>
        </w:rPr>
        <w:t>ئة</w:t>
      </w:r>
      <w:r w:rsidR="005B3D89" w:rsidRPr="00F323F8">
        <w:rPr>
          <w:rFonts w:ascii="DIN Next LT Arabic" w:hAnsi="DIN Next LT Arabic" w:cs="DIN Next LT Arabic"/>
          <w:color w:val="0070C0"/>
          <w:sz w:val="24"/>
          <w:szCs w:val="24"/>
          <w:rtl/>
        </w:rPr>
        <w:t xml:space="preserve"> (</w:t>
      </w:r>
      <w:r w:rsidR="00D87DD3" w:rsidRPr="007406BE">
        <w:rPr>
          <w:rFonts w:ascii="DIN Next LT Arabic" w:hAnsi="DIN Next LT Arabic" w:cs="DIN Next LT Arabic"/>
          <w:color w:val="0070C0"/>
          <w:sz w:val="24"/>
          <w:szCs w:val="24"/>
          <w:rtl/>
        </w:rPr>
        <w:t xml:space="preserve">تحدد </w:t>
      </w:r>
      <w:r w:rsidR="00C03F2F" w:rsidRPr="00C03F2F">
        <w:rPr>
          <w:rFonts w:ascii="DIN Next LT Arabic" w:hAnsi="DIN Next LT Arabic" w:cs="DIN Next LT Arabic" w:hint="cs"/>
          <w:color w:val="FF0000"/>
          <w:sz w:val="24"/>
          <w:szCs w:val="24"/>
          <w:rtl/>
        </w:rPr>
        <w:t>الجامعة</w:t>
      </w:r>
      <w:r w:rsidR="00D87DD3" w:rsidRPr="00C03F2F">
        <w:rPr>
          <w:rFonts w:ascii="DIN Next LT Arabic" w:hAnsi="DIN Next LT Arabic" w:cs="DIN Next LT Arabic"/>
          <w:color w:val="FF0000"/>
          <w:sz w:val="24"/>
          <w:szCs w:val="24"/>
          <w:rtl/>
        </w:rPr>
        <w:t xml:space="preserve"> </w:t>
      </w:r>
      <w:r w:rsidR="00D87DD3">
        <w:rPr>
          <w:rFonts w:ascii="DIN Next LT Arabic" w:hAnsi="DIN Next LT Arabic" w:cs="DIN Next LT Arabic" w:hint="cs"/>
          <w:color w:val="0070C0"/>
          <w:sz w:val="24"/>
          <w:szCs w:val="24"/>
          <w:rtl/>
        </w:rPr>
        <w:t>نسبة الضمان الابتدائي</w:t>
      </w:r>
      <w:r w:rsidR="00D87DD3" w:rsidRPr="007406BE">
        <w:rPr>
          <w:rFonts w:ascii="DIN Next LT Arabic" w:hAnsi="DIN Next LT Arabic" w:cs="DIN Next LT Arabic"/>
          <w:color w:val="0070C0"/>
          <w:sz w:val="24"/>
          <w:szCs w:val="24"/>
          <w:rtl/>
        </w:rPr>
        <w:t xml:space="preserve"> على أن تتراوح بين 1% و2%</w:t>
      </w:r>
      <w:r w:rsidR="00C44889" w:rsidRPr="00F323F8">
        <w:rPr>
          <w:rFonts w:ascii="DIN Next LT Arabic" w:hAnsi="DIN Next LT Arabic" w:cs="DIN Next LT Arabic"/>
          <w:color w:val="0070C0"/>
          <w:sz w:val="24"/>
          <w:szCs w:val="24"/>
          <w:rtl/>
        </w:rPr>
        <w:t>)</w:t>
      </w:r>
      <w:r w:rsidR="005B3D89" w:rsidRPr="00F323F8">
        <w:rPr>
          <w:rFonts w:ascii="DIN Next LT Arabic" w:hAnsi="DIN Next LT Arabic" w:cs="DIN Next LT Arabic"/>
          <w:sz w:val="24"/>
          <w:szCs w:val="24"/>
          <w:rtl/>
        </w:rPr>
        <w:t xml:space="preserve"> من</w:t>
      </w:r>
      <w:r w:rsidR="00324FFB" w:rsidRPr="00F323F8">
        <w:rPr>
          <w:rFonts w:ascii="DIN Next LT Arabic" w:hAnsi="DIN Next LT Arabic" w:cs="DIN Next LT Arabic"/>
          <w:sz w:val="24"/>
          <w:szCs w:val="24"/>
          <w:rtl/>
        </w:rPr>
        <w:t xml:space="preserve"> </w:t>
      </w:r>
      <w:r w:rsidR="001A7ADD" w:rsidRPr="00F323F8">
        <w:rPr>
          <w:rFonts w:ascii="DIN Next LT Arabic" w:hAnsi="DIN Next LT Arabic" w:cs="DIN Next LT Arabic"/>
          <w:sz w:val="24"/>
          <w:szCs w:val="24"/>
          <w:rtl/>
        </w:rPr>
        <w:t>ال</w:t>
      </w:r>
      <w:r w:rsidR="00324FFB" w:rsidRPr="00F323F8">
        <w:rPr>
          <w:rFonts w:ascii="DIN Next LT Arabic" w:hAnsi="DIN Next LT Arabic" w:cs="DIN Next LT Arabic"/>
          <w:sz w:val="24"/>
          <w:szCs w:val="24"/>
          <w:rtl/>
        </w:rPr>
        <w:t xml:space="preserve">قيمة </w:t>
      </w:r>
      <w:r w:rsidR="001A7ADD" w:rsidRPr="00F323F8">
        <w:rPr>
          <w:rFonts w:ascii="DIN Next LT Arabic" w:hAnsi="DIN Next LT Arabic" w:cs="DIN Next LT Arabic"/>
          <w:sz w:val="24"/>
          <w:szCs w:val="24"/>
          <w:rtl/>
        </w:rPr>
        <w:t>الإجمالية ل</w:t>
      </w:r>
      <w:r w:rsidR="00324FFB" w:rsidRPr="00F323F8">
        <w:rPr>
          <w:rFonts w:ascii="DIN Next LT Arabic" w:hAnsi="DIN Next LT Arabic" w:cs="DIN Next LT Arabic"/>
          <w:sz w:val="24"/>
          <w:szCs w:val="24"/>
          <w:rtl/>
        </w:rPr>
        <w:t xml:space="preserve">لعرض </w:t>
      </w:r>
      <w:r w:rsidR="00E66F4A" w:rsidRPr="00F323F8">
        <w:rPr>
          <w:rFonts w:ascii="DIN Next LT Arabic" w:hAnsi="DIN Next LT Arabic" w:cs="DIN Next LT Arabic"/>
          <w:sz w:val="24"/>
          <w:szCs w:val="24"/>
          <w:rtl/>
        </w:rPr>
        <w:t xml:space="preserve">مع مراعاة الأحكام العامة للضمانات </w:t>
      </w:r>
      <w:r w:rsidR="00B95D2E" w:rsidRPr="00F323F8">
        <w:rPr>
          <w:rFonts w:ascii="DIN Next LT Arabic" w:hAnsi="DIN Next LT Arabic" w:cs="DIN Next LT Arabic"/>
          <w:sz w:val="24"/>
          <w:szCs w:val="24"/>
          <w:rtl/>
        </w:rPr>
        <w:t xml:space="preserve">أعلاه </w:t>
      </w:r>
      <w:r w:rsidR="00E66F4A" w:rsidRPr="00F323F8">
        <w:rPr>
          <w:rFonts w:ascii="DIN Next LT Arabic" w:hAnsi="DIN Next LT Arabic" w:cs="DIN Next LT Arabic"/>
          <w:sz w:val="24"/>
          <w:szCs w:val="24"/>
          <w:rtl/>
        </w:rPr>
        <w:t>و</w:t>
      </w:r>
      <w:r w:rsidR="003A6905" w:rsidRPr="00F323F8">
        <w:rPr>
          <w:rFonts w:ascii="DIN Next LT Arabic" w:hAnsi="DIN Next LT Arabic" w:cs="DIN Next LT Arabic"/>
          <w:sz w:val="24"/>
          <w:szCs w:val="24"/>
          <w:rtl/>
        </w:rPr>
        <w:t>وفقاً للشروط التالية:</w:t>
      </w:r>
    </w:p>
    <w:p w:rsidR="00D57D81" w:rsidRPr="00F323F8" w:rsidRDefault="000359AE" w:rsidP="00B044C2">
      <w:pPr>
        <w:pStyle w:val="a9"/>
        <w:numPr>
          <w:ilvl w:val="0"/>
          <w:numId w:val="33"/>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لا يجوز </w:t>
      </w:r>
      <w:r w:rsidR="00324FFB" w:rsidRPr="00F323F8">
        <w:rPr>
          <w:rFonts w:ascii="DIN Next LT Arabic" w:hAnsi="DIN Next LT Arabic" w:cs="DIN Next LT Arabic"/>
          <w:sz w:val="24"/>
          <w:szCs w:val="24"/>
          <w:rtl/>
        </w:rPr>
        <w:t>قبول العرض</w:t>
      </w:r>
      <w:r w:rsidR="002868C6" w:rsidRPr="00F323F8">
        <w:rPr>
          <w:rFonts w:ascii="DIN Next LT Arabic" w:hAnsi="DIN Next LT Arabic" w:cs="DIN Next LT Arabic"/>
          <w:sz w:val="24"/>
          <w:szCs w:val="24"/>
          <w:rtl/>
        </w:rPr>
        <w:t xml:space="preserve"> الذي يقدم </w:t>
      </w:r>
      <w:r w:rsidR="00F303B2" w:rsidRPr="00F323F8">
        <w:rPr>
          <w:rFonts w:ascii="DIN Next LT Arabic" w:hAnsi="DIN Next LT Arabic" w:cs="DIN Next LT Arabic"/>
          <w:sz w:val="24"/>
          <w:szCs w:val="24"/>
          <w:rtl/>
        </w:rPr>
        <w:t xml:space="preserve">بدون ضمان ابتدائي </w:t>
      </w:r>
      <w:r w:rsidR="00B044C2">
        <w:rPr>
          <w:rFonts w:ascii="DIN Next LT Arabic" w:eastAsiaTheme="majorEastAsia" w:hAnsi="DIN Next LT Arabic" w:cs="DIN Next LT Arabic" w:hint="cs"/>
          <w:b/>
          <w:color w:val="FF0000"/>
          <w:sz w:val="24"/>
          <w:szCs w:val="24"/>
          <w:rtl/>
        </w:rPr>
        <w:t>وللجامعة</w:t>
      </w:r>
      <w:r w:rsidR="00C03F2F" w:rsidRPr="00D226D8">
        <w:rPr>
          <w:rFonts w:ascii="DIN Next LT Arabic" w:eastAsiaTheme="majorEastAsia" w:hAnsi="DIN Next LT Arabic" w:cs="DIN Next LT Arabic"/>
          <w:b/>
          <w:color w:val="FF0000"/>
          <w:sz w:val="24"/>
          <w:szCs w:val="24"/>
          <w:rtl/>
        </w:rPr>
        <w:t xml:space="preserve"> </w:t>
      </w:r>
      <w:r w:rsidRPr="00F323F8">
        <w:rPr>
          <w:rFonts w:ascii="DIN Next LT Arabic" w:hAnsi="DIN Next LT Arabic" w:cs="DIN Next LT Arabic"/>
          <w:sz w:val="24"/>
          <w:szCs w:val="24"/>
          <w:rtl/>
        </w:rPr>
        <w:t xml:space="preserve">قبول الضمان الناقص متى كانت نسبة النقص لا تتجاوز </w:t>
      </w:r>
      <w:r w:rsidR="00324FFB" w:rsidRPr="00F323F8">
        <w:rPr>
          <w:rFonts w:ascii="DIN Next LT Arabic" w:hAnsi="DIN Next LT Arabic" w:cs="DIN Next LT Arabic"/>
          <w:sz w:val="24"/>
          <w:szCs w:val="24"/>
          <w:rtl/>
        </w:rPr>
        <w:t>(10%</w:t>
      </w:r>
      <w:r w:rsidR="00090FF7" w:rsidRPr="00F323F8">
        <w:rPr>
          <w:rFonts w:ascii="DIN Next LT Arabic" w:hAnsi="DIN Next LT Arabic" w:cs="DIN Next LT Arabic"/>
          <w:sz w:val="24"/>
          <w:szCs w:val="24"/>
          <w:rtl/>
        </w:rPr>
        <w:t>)</w:t>
      </w:r>
      <w:r w:rsidR="00324FFB" w:rsidRPr="00F323F8">
        <w:rPr>
          <w:rFonts w:ascii="DIN Next LT Arabic" w:hAnsi="DIN Next LT Arabic" w:cs="DIN Next LT Arabic"/>
          <w:sz w:val="24"/>
          <w:szCs w:val="24"/>
          <w:rtl/>
        </w:rPr>
        <w:t xml:space="preserve"> من قيمة الضمان المطلوب، </w:t>
      </w:r>
      <w:r w:rsidR="00932227" w:rsidRPr="00F323F8">
        <w:rPr>
          <w:rFonts w:ascii="DIN Next LT Arabic" w:hAnsi="DIN Next LT Arabic" w:cs="DIN Next LT Arabic"/>
          <w:sz w:val="24"/>
          <w:szCs w:val="24"/>
          <w:rtl/>
        </w:rPr>
        <w:t xml:space="preserve">وفي هذه الحالة، على لجنة فحص العروض -قبل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F323F8">
        <w:rPr>
          <w:rFonts w:ascii="DIN Next LT Arabic" w:hAnsi="DIN Next LT Arabic" w:cs="DIN Next LT Arabic"/>
          <w:sz w:val="24"/>
          <w:szCs w:val="24"/>
          <w:rtl/>
        </w:rPr>
        <w:t>منسحباً ولا يعاد إليه الضمان الابتدائي</w:t>
      </w:r>
      <w:r w:rsidR="00324FFB" w:rsidRPr="00F323F8">
        <w:rPr>
          <w:rFonts w:ascii="DIN Next LT Arabic" w:hAnsi="DIN Next LT Arabic" w:cs="DIN Next LT Arabic"/>
          <w:sz w:val="24"/>
          <w:szCs w:val="24"/>
        </w:rPr>
        <w:t>.</w:t>
      </w:r>
    </w:p>
    <w:p w:rsidR="00D57D81" w:rsidRPr="00F323F8" w:rsidRDefault="00F257F0" w:rsidP="000139A2">
      <w:pPr>
        <w:pStyle w:val="a9"/>
        <w:numPr>
          <w:ilvl w:val="0"/>
          <w:numId w:val="33"/>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يُقدم أصل خطاب الضمان الابتدائي مع العرض، على أن </w:t>
      </w:r>
      <w:r w:rsidR="00324FFB" w:rsidRPr="00F323F8">
        <w:rPr>
          <w:rFonts w:ascii="DIN Next LT Arabic" w:hAnsi="DIN Next LT Arabic" w:cs="DIN Next LT Arabic"/>
          <w:sz w:val="24"/>
          <w:szCs w:val="24"/>
          <w:rtl/>
        </w:rPr>
        <w:t xml:space="preserve">يكون الضمان الابتدائي ساري المفعول مدة لا تقل عن </w:t>
      </w:r>
      <w:r w:rsidR="0055172F" w:rsidRPr="00F323F8">
        <w:rPr>
          <w:rFonts w:ascii="DIN Next LT Arabic" w:hAnsi="DIN Next LT Arabic" w:cs="DIN Next LT Arabic"/>
          <w:sz w:val="24"/>
          <w:szCs w:val="24"/>
          <w:rtl/>
        </w:rPr>
        <w:t>(90) تسعين يوماً</w:t>
      </w:r>
      <w:r w:rsidR="00324FFB" w:rsidRPr="00F323F8">
        <w:rPr>
          <w:rFonts w:ascii="DIN Next LT Arabic" w:hAnsi="DIN Next LT Arabic" w:cs="DIN Next LT Arabic"/>
          <w:sz w:val="24"/>
          <w:szCs w:val="24"/>
          <w:rtl/>
        </w:rPr>
        <w:t xml:space="preserve"> من التاريخ المحدد لفتح </w:t>
      </w:r>
      <w:r w:rsidRPr="00F323F8">
        <w:rPr>
          <w:rFonts w:ascii="DIN Next LT Arabic" w:hAnsi="DIN Next LT Arabic" w:cs="DIN Next LT Arabic"/>
          <w:sz w:val="24"/>
          <w:szCs w:val="24"/>
          <w:rtl/>
        </w:rPr>
        <w:t>العروض</w:t>
      </w:r>
      <w:r w:rsidR="00324FFB" w:rsidRPr="00F323F8">
        <w:rPr>
          <w:rFonts w:ascii="DIN Next LT Arabic" w:hAnsi="DIN Next LT Arabic" w:cs="DIN Next LT Arabic"/>
          <w:sz w:val="24"/>
          <w:szCs w:val="24"/>
          <w:rtl/>
        </w:rPr>
        <w:t xml:space="preserve">، </w:t>
      </w:r>
      <w:r w:rsidR="00997CEA" w:rsidRPr="00F323F8">
        <w:rPr>
          <w:rFonts w:ascii="DIN Next LT Arabic" w:hAnsi="DIN Next LT Arabic" w:cs="DIN Next LT Arabic"/>
          <w:sz w:val="24"/>
          <w:szCs w:val="24"/>
          <w:rtl/>
        </w:rPr>
        <w:t xml:space="preserve">وفي حال كان </w:t>
      </w:r>
      <w:r w:rsidR="00324FFB" w:rsidRPr="00F323F8">
        <w:rPr>
          <w:rFonts w:ascii="DIN Next LT Arabic" w:hAnsi="DIN Next LT Arabic" w:cs="DIN Next LT Arabic"/>
          <w:sz w:val="24"/>
          <w:szCs w:val="24"/>
          <w:rtl/>
        </w:rPr>
        <w:t xml:space="preserve">الضمان الناقص </w:t>
      </w:r>
      <w:r w:rsidR="003310CD" w:rsidRPr="00F323F8">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F323F8" w:rsidDel="003310CD">
        <w:rPr>
          <w:rFonts w:ascii="DIN Next LT Arabic" w:hAnsi="DIN Next LT Arabic" w:cs="DIN Next LT Arabic"/>
          <w:sz w:val="24"/>
          <w:szCs w:val="24"/>
          <w:rtl/>
        </w:rPr>
        <w:t xml:space="preserve"> </w:t>
      </w:r>
      <w:r w:rsidR="003F7399" w:rsidRPr="00F323F8">
        <w:rPr>
          <w:rFonts w:ascii="DIN Next LT Arabic" w:hAnsi="DIN Next LT Arabic" w:cs="DIN Next LT Arabic"/>
          <w:sz w:val="24"/>
          <w:szCs w:val="24"/>
          <w:rtl/>
        </w:rPr>
        <w:t>مدة تحددها لجنة</w:t>
      </w:r>
      <w:r w:rsidR="00C519A6" w:rsidRPr="00F323F8">
        <w:rPr>
          <w:rFonts w:ascii="DIN Next LT Arabic" w:hAnsi="DIN Next LT Arabic" w:cs="DIN Next LT Arabic"/>
          <w:sz w:val="24"/>
          <w:szCs w:val="24"/>
          <w:rtl/>
        </w:rPr>
        <w:t xml:space="preserve"> فحص العروض</w:t>
      </w:r>
      <w:r w:rsidR="00324FFB" w:rsidRPr="00F323F8">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F323F8">
        <w:rPr>
          <w:rFonts w:ascii="DIN Next LT Arabic" w:hAnsi="DIN Next LT Arabic" w:cs="DIN Next LT Arabic"/>
          <w:sz w:val="24"/>
          <w:szCs w:val="24"/>
        </w:rPr>
        <w:t>.</w:t>
      </w:r>
    </w:p>
    <w:p w:rsidR="00D57D81" w:rsidRPr="00F323F8" w:rsidRDefault="004E7CAB" w:rsidP="00B044C2">
      <w:pPr>
        <w:pStyle w:val="a9"/>
        <w:numPr>
          <w:ilvl w:val="0"/>
          <w:numId w:val="33"/>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تقوم </w:t>
      </w:r>
      <w:r w:rsidR="00B044C2">
        <w:rPr>
          <w:rFonts w:ascii="DIN Next LT Arabic" w:eastAsiaTheme="majorEastAsia" w:hAnsi="DIN Next LT Arabic" w:cs="DIN Next LT Arabic" w:hint="cs"/>
          <w:b/>
          <w:color w:val="FF0000"/>
          <w:sz w:val="24"/>
          <w:szCs w:val="24"/>
          <w:rtl/>
        </w:rPr>
        <w:t>الجامعة</w:t>
      </w:r>
      <w:r w:rsidR="00825AB2" w:rsidRPr="00D226D8">
        <w:rPr>
          <w:rFonts w:ascii="DIN Next LT Arabic" w:eastAsiaTheme="majorEastAsia" w:hAnsi="DIN Next LT Arabic" w:cs="DIN Next LT Arabic"/>
          <w:b/>
          <w:color w:val="FF0000"/>
          <w:sz w:val="24"/>
          <w:szCs w:val="24"/>
          <w:rtl/>
        </w:rPr>
        <w:t xml:space="preserve"> </w:t>
      </w:r>
      <w:r w:rsidRPr="00F323F8">
        <w:rPr>
          <w:rFonts w:ascii="DIN Next LT Arabic" w:hAnsi="DIN Next LT Arabic" w:cs="DIN Next LT Arabic"/>
          <w:sz w:val="24"/>
          <w:szCs w:val="24"/>
          <w:rtl/>
        </w:rPr>
        <w:t xml:space="preserve">بطلب </w:t>
      </w:r>
      <w:r w:rsidR="00324FFB" w:rsidRPr="00F323F8">
        <w:rPr>
          <w:rFonts w:ascii="DIN Next LT Arabic" w:hAnsi="DIN Next LT Arabic" w:cs="DIN Next LT Arabic"/>
          <w:sz w:val="24"/>
          <w:szCs w:val="24"/>
          <w:rtl/>
        </w:rPr>
        <w:t>تمديد الضمان الابتدائي</w:t>
      </w:r>
      <w:r w:rsidRPr="00F323F8">
        <w:rPr>
          <w:rFonts w:ascii="DIN Next LT Arabic" w:hAnsi="DIN Next LT Arabic" w:cs="DIN Next LT Arabic"/>
          <w:sz w:val="24"/>
          <w:szCs w:val="24"/>
          <w:rtl/>
        </w:rPr>
        <w:t xml:space="preserve"> لمن رست عليه الأعمال متى كان تاريخ </w:t>
      </w:r>
      <w:r w:rsidR="0032799D" w:rsidRPr="00F323F8">
        <w:rPr>
          <w:rFonts w:ascii="DIN Next LT Arabic" w:hAnsi="DIN Next LT Arabic" w:cs="DIN Next LT Arabic"/>
          <w:sz w:val="24"/>
          <w:szCs w:val="24"/>
          <w:rtl/>
        </w:rPr>
        <w:t>انتهاء</w:t>
      </w:r>
      <w:r w:rsidR="009C4F1D" w:rsidRPr="00F323F8">
        <w:rPr>
          <w:rFonts w:ascii="DIN Next LT Arabic" w:hAnsi="DIN Next LT Arabic" w:cs="DIN Next LT Arabic"/>
          <w:sz w:val="24"/>
          <w:szCs w:val="24"/>
          <w:rtl/>
        </w:rPr>
        <w:t xml:space="preserve"> </w:t>
      </w:r>
      <w:r w:rsidR="00324FFB" w:rsidRPr="00F323F8">
        <w:rPr>
          <w:rFonts w:ascii="DIN Next LT Arabic" w:hAnsi="DIN Next LT Arabic" w:cs="DIN Next LT Arabic"/>
          <w:sz w:val="24"/>
          <w:szCs w:val="24"/>
          <w:rtl/>
        </w:rPr>
        <w:t>سريانه قبل تقديم الضمان النهائي</w:t>
      </w:r>
      <w:r w:rsidR="00324FFB" w:rsidRPr="00F323F8">
        <w:rPr>
          <w:rFonts w:ascii="DIN Next LT Arabic" w:hAnsi="DIN Next LT Arabic" w:cs="DIN Next LT Arabic"/>
          <w:sz w:val="24"/>
          <w:szCs w:val="24"/>
        </w:rPr>
        <w:t>.</w:t>
      </w:r>
    </w:p>
    <w:p w:rsidR="00D57D81" w:rsidRPr="00F323F8" w:rsidRDefault="00324FFB" w:rsidP="000139A2">
      <w:pPr>
        <w:pStyle w:val="a9"/>
        <w:numPr>
          <w:ilvl w:val="0"/>
          <w:numId w:val="33"/>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ترد </w:t>
      </w:r>
      <w:r w:rsidR="0032799D" w:rsidRPr="00F323F8">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w:t>
      </w:r>
      <w:r w:rsidR="00825AB2" w:rsidRPr="00825AB2">
        <w:rPr>
          <w:rFonts w:ascii="DIN Next LT Arabic" w:hAnsi="DIN Next LT Arabic" w:cs="DIN Next LT Arabic" w:hint="cs"/>
          <w:color w:val="FF0000"/>
          <w:sz w:val="24"/>
          <w:szCs w:val="24"/>
          <w:rtl/>
        </w:rPr>
        <w:t>لائحة المشتريات والعقود ب</w:t>
      </w:r>
      <w:r w:rsidR="00996E1D">
        <w:rPr>
          <w:rFonts w:ascii="DIN Next LT Arabic" w:hAnsi="DIN Next LT Arabic" w:cs="DIN Next LT Arabic" w:hint="cs"/>
          <w:color w:val="FF0000"/>
          <w:sz w:val="24"/>
          <w:szCs w:val="24"/>
          <w:rtl/>
        </w:rPr>
        <w:t>الجامعة</w:t>
      </w:r>
      <w:r w:rsidR="00825AB2" w:rsidRPr="00825AB2">
        <w:rPr>
          <w:rFonts w:ascii="DIN Next LT Arabic" w:hAnsi="DIN Next LT Arabic" w:cs="DIN Next LT Arabic" w:hint="cs"/>
          <w:color w:val="FF0000"/>
          <w:sz w:val="24"/>
          <w:szCs w:val="24"/>
          <w:rtl/>
        </w:rPr>
        <w:t>.</w:t>
      </w:r>
      <w:r w:rsidR="002D6FBB" w:rsidRPr="00825AB2">
        <w:rPr>
          <w:rFonts w:ascii="DIN Next LT Arabic" w:hAnsi="DIN Next LT Arabic" w:cs="DIN Next LT Arabic"/>
          <w:color w:val="FF0000"/>
          <w:sz w:val="24"/>
          <w:szCs w:val="24"/>
          <w:rtl/>
        </w:rPr>
        <w:t xml:space="preserve"> </w:t>
      </w:r>
    </w:p>
    <w:p w:rsidR="00176C8B" w:rsidRPr="00F323F8" w:rsidRDefault="00176C8B" w:rsidP="00B044C2">
      <w:pPr>
        <w:pStyle w:val="a9"/>
        <w:numPr>
          <w:ilvl w:val="0"/>
          <w:numId w:val="33"/>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ويجوز </w:t>
      </w:r>
      <w:r w:rsidR="00B044C2">
        <w:rPr>
          <w:rFonts w:ascii="DIN Next LT Arabic" w:eastAsiaTheme="majorEastAsia" w:hAnsi="DIN Next LT Arabic" w:cs="DIN Next LT Arabic" w:hint="cs"/>
          <w:b/>
          <w:color w:val="FF0000"/>
          <w:sz w:val="24"/>
          <w:szCs w:val="24"/>
          <w:rtl/>
        </w:rPr>
        <w:t>للجامعة</w:t>
      </w:r>
      <w:r w:rsidR="00825AB2" w:rsidRPr="00D226D8">
        <w:rPr>
          <w:rFonts w:ascii="DIN Next LT Arabic" w:eastAsiaTheme="majorEastAsia" w:hAnsi="DIN Next LT Arabic" w:cs="DIN Next LT Arabic"/>
          <w:b/>
          <w:color w:val="FF0000"/>
          <w:sz w:val="24"/>
          <w:szCs w:val="24"/>
          <w:rtl/>
        </w:rPr>
        <w:t xml:space="preserve"> </w:t>
      </w:r>
      <w:r w:rsidRPr="00F323F8">
        <w:rPr>
          <w:rFonts w:ascii="DIN Next LT Arabic" w:hAnsi="DIN Next LT Arabic" w:cs="DIN Next LT Arabic"/>
          <w:sz w:val="24"/>
          <w:szCs w:val="24"/>
          <w:rtl/>
        </w:rPr>
        <w:t>بناءً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Pr="00F323F8">
        <w:rPr>
          <w:rFonts w:ascii="DIN Next LT Arabic" w:hAnsi="DIN Next LT Arabic" w:cs="DIN Next LT Arabic"/>
          <w:sz w:val="24"/>
          <w:szCs w:val="24"/>
        </w:rPr>
        <w:t>.</w:t>
      </w:r>
    </w:p>
    <w:p w:rsidR="001B1053" w:rsidRPr="00F323F8" w:rsidRDefault="000321AA" w:rsidP="000139A2">
      <w:pPr>
        <w:pStyle w:val="a9"/>
        <w:numPr>
          <w:ilvl w:val="0"/>
          <w:numId w:val="33"/>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F323F8">
        <w:rPr>
          <w:rFonts w:ascii="DIN Next LT Arabic" w:hAnsi="DIN Next LT Arabic" w:cs="DIN Next LT Arabic"/>
          <w:sz w:val="24"/>
          <w:szCs w:val="24"/>
          <w:rtl/>
        </w:rPr>
        <w:t>ال</w:t>
      </w:r>
      <w:r w:rsidR="00324FFB" w:rsidRPr="00F323F8">
        <w:rPr>
          <w:rFonts w:ascii="DIN Next LT Arabic" w:hAnsi="DIN Next LT Arabic" w:cs="DIN Next LT Arabic"/>
          <w:sz w:val="24"/>
          <w:szCs w:val="24"/>
          <w:rtl/>
        </w:rPr>
        <w:t>مالي.</w:t>
      </w:r>
    </w:p>
    <w:p w:rsidR="0027307B" w:rsidRPr="00F323F8" w:rsidRDefault="0027307B" w:rsidP="0027307B">
      <w:pPr>
        <w:pStyle w:val="a9"/>
        <w:bidi/>
        <w:ind w:left="864"/>
        <w:jc w:val="both"/>
        <w:rPr>
          <w:rFonts w:ascii="DIN Next LT Arabic" w:hAnsi="DIN Next LT Arabic" w:cs="DIN Next LT Arabic"/>
          <w:sz w:val="24"/>
          <w:szCs w:val="24"/>
        </w:rPr>
      </w:pPr>
    </w:p>
    <w:p w:rsidR="00BB4C51" w:rsidRPr="00F323F8" w:rsidRDefault="00BB4C51" w:rsidP="0027307B">
      <w:pPr>
        <w:pStyle w:val="a2"/>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w:t>
      </w:r>
      <w:r w:rsidR="00124299" w:rsidRPr="00F323F8">
        <w:rPr>
          <w:rFonts w:ascii="DIN Next LT Arabic" w:hAnsi="DIN Next LT Arabic" w:cs="DIN Next LT Arabic"/>
          <w:sz w:val="24"/>
          <w:szCs w:val="24"/>
          <w:rtl/>
        </w:rPr>
        <w:t xml:space="preserve">ويستثنى من تقديم الضمان </w:t>
      </w:r>
      <w:r w:rsidR="005B3D89" w:rsidRPr="00F323F8">
        <w:rPr>
          <w:rFonts w:ascii="DIN Next LT Arabic" w:hAnsi="DIN Next LT Arabic" w:cs="DIN Next LT Arabic"/>
          <w:sz w:val="24"/>
          <w:szCs w:val="24"/>
          <w:rtl/>
        </w:rPr>
        <w:t>الابتدائي</w:t>
      </w:r>
      <w:r w:rsidR="00124299" w:rsidRPr="00F323F8">
        <w:rPr>
          <w:rFonts w:ascii="DIN Next LT Arabic" w:hAnsi="DIN Next LT Arabic" w:cs="DIN Next LT Arabic"/>
          <w:sz w:val="24"/>
          <w:szCs w:val="24"/>
          <w:rtl/>
        </w:rPr>
        <w:t xml:space="preserve"> وفقاً للحالات </w:t>
      </w:r>
      <w:r w:rsidRPr="00F323F8">
        <w:rPr>
          <w:rFonts w:ascii="DIN Next LT Arabic" w:hAnsi="DIN Next LT Arabic" w:cs="DIN Next LT Arabic"/>
          <w:sz w:val="24"/>
          <w:szCs w:val="24"/>
          <w:rtl/>
        </w:rPr>
        <w:t>التالية:</w:t>
      </w:r>
    </w:p>
    <w:p w:rsidR="00BB4C51" w:rsidRPr="00F323F8" w:rsidRDefault="00BB4C51" w:rsidP="009C5C26">
      <w:pPr>
        <w:pStyle w:val="a2"/>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الشراء المباشر</w:t>
      </w:r>
      <w:r w:rsidR="007B26CC" w:rsidRPr="00F323F8">
        <w:rPr>
          <w:rFonts w:ascii="DIN Next LT Arabic" w:hAnsi="DIN Next LT Arabic" w:cs="DIN Next LT Arabic"/>
          <w:color w:val="000000" w:themeColor="text1"/>
          <w:sz w:val="24"/>
          <w:szCs w:val="24"/>
          <w:rtl/>
        </w:rPr>
        <w:t>.</w:t>
      </w:r>
    </w:p>
    <w:p w:rsidR="00BB4C51" w:rsidRPr="00F323F8" w:rsidRDefault="00BB4C51" w:rsidP="009C5C26">
      <w:pPr>
        <w:pStyle w:val="a2"/>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المسابقة</w:t>
      </w:r>
      <w:r w:rsidR="007B26CC" w:rsidRPr="00F323F8">
        <w:rPr>
          <w:rFonts w:ascii="DIN Next LT Arabic" w:hAnsi="DIN Next LT Arabic" w:cs="DIN Next LT Arabic"/>
          <w:color w:val="000000" w:themeColor="text1"/>
          <w:sz w:val="24"/>
          <w:szCs w:val="24"/>
          <w:rtl/>
        </w:rPr>
        <w:t>.</w:t>
      </w:r>
    </w:p>
    <w:p w:rsidR="00BB4C51" w:rsidRPr="00F323F8" w:rsidRDefault="00BB4C51" w:rsidP="009C5C26">
      <w:pPr>
        <w:pStyle w:val="a2"/>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ab/>
        <w:t xml:space="preserve">تعاقدات </w:t>
      </w:r>
      <w:r w:rsidR="00B044C2">
        <w:rPr>
          <w:rFonts w:ascii="DIN Next LT Arabic" w:hAnsi="DIN Next LT Arabic" w:cs="DIN Next LT Arabic" w:hint="cs"/>
          <w:color w:val="000000" w:themeColor="text1"/>
          <w:sz w:val="24"/>
          <w:szCs w:val="24"/>
          <w:rtl/>
        </w:rPr>
        <w:t xml:space="preserve">جهات </w:t>
      </w:r>
      <w:r w:rsidR="00825AB2" w:rsidRPr="00825AB2">
        <w:rPr>
          <w:rFonts w:ascii="DIN Next LT Arabic" w:hAnsi="DIN Next LT Arabic" w:cs="DIN Next LT Arabic" w:hint="cs"/>
          <w:color w:val="FF0000"/>
          <w:sz w:val="24"/>
          <w:szCs w:val="24"/>
          <w:rtl/>
        </w:rPr>
        <w:t>الجامعة</w:t>
      </w:r>
      <w:r w:rsidRPr="00825AB2">
        <w:rPr>
          <w:rFonts w:ascii="DIN Next LT Arabic" w:hAnsi="DIN Next LT Arabic" w:cs="DIN Next LT Arabic"/>
          <w:color w:val="FF0000"/>
          <w:sz w:val="24"/>
          <w:szCs w:val="24"/>
          <w:rtl/>
        </w:rPr>
        <w:t xml:space="preserve"> </w:t>
      </w:r>
      <w:r w:rsidRPr="00825AB2">
        <w:rPr>
          <w:rFonts w:ascii="DIN Next LT Arabic" w:hAnsi="DIN Next LT Arabic" w:cs="DIN Next LT Arabic"/>
          <w:color w:val="0070C0"/>
          <w:sz w:val="24"/>
          <w:szCs w:val="24"/>
          <w:rtl/>
        </w:rPr>
        <w:t>فيما بينها، بشرط أن تنفذ الأعمال وتؤمن المشتريات بنفسها</w:t>
      </w:r>
      <w:r w:rsidR="007B26CC" w:rsidRPr="00825AB2">
        <w:rPr>
          <w:rFonts w:ascii="DIN Next LT Arabic" w:hAnsi="DIN Next LT Arabic" w:cs="DIN Next LT Arabic"/>
          <w:color w:val="0070C0"/>
          <w:sz w:val="24"/>
          <w:szCs w:val="24"/>
          <w:rtl/>
        </w:rPr>
        <w:t>.</w:t>
      </w:r>
    </w:p>
    <w:p w:rsidR="00BB4C51" w:rsidRPr="00F323F8" w:rsidRDefault="00BB4C51" w:rsidP="009C5C26">
      <w:pPr>
        <w:pStyle w:val="a2"/>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rsidR="00124299" w:rsidRPr="00F323F8" w:rsidRDefault="00BB4C51" w:rsidP="009C5C26">
      <w:pPr>
        <w:pStyle w:val="a2"/>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التعاقد مع المنشآت الصغيرة والمتوسطة المحلية</w:t>
      </w:r>
      <w:r w:rsidR="007B26CC" w:rsidRPr="00F323F8">
        <w:rPr>
          <w:rFonts w:ascii="DIN Next LT Arabic" w:hAnsi="DIN Next LT Arabic" w:cs="DIN Next LT Arabic"/>
          <w:color w:val="000000" w:themeColor="text1"/>
          <w:sz w:val="24"/>
          <w:szCs w:val="24"/>
          <w:rtl/>
        </w:rPr>
        <w:t>.</w:t>
      </w:r>
    </w:p>
    <w:p w:rsidR="002A408A" w:rsidRPr="00F323F8" w:rsidRDefault="002A408A"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9" w:name="_Toc158097113"/>
      <w:r w:rsidRPr="00F323F8">
        <w:rPr>
          <w:rFonts w:ascii="DIN Next LT Arabic" w:hAnsi="DIN Next LT Arabic" w:cs="DIN Next LT Arabic"/>
          <w:color w:val="000000" w:themeColor="text1"/>
          <w:szCs w:val="24"/>
          <w:rtl/>
        </w:rPr>
        <w:lastRenderedPageBreak/>
        <w:t>مصادرة الضمانات</w:t>
      </w:r>
      <w:bookmarkEnd w:id="59"/>
    </w:p>
    <w:p w:rsidR="00EB4EAB" w:rsidRPr="00F323F8" w:rsidRDefault="00BA35E6" w:rsidP="00B044C2">
      <w:pPr>
        <w:bidi/>
        <w:spacing w:before="60" w:after="6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b/>
          <w:bCs/>
          <w:sz w:val="24"/>
          <w:szCs w:val="24"/>
          <w:rtl/>
        </w:rPr>
        <w:t>:</w:t>
      </w:r>
      <w:r w:rsidRPr="00F323F8">
        <w:rPr>
          <w:rFonts w:ascii="DIN Next LT Arabic" w:hAnsi="DIN Next LT Arabic" w:cs="DIN Next LT Arabic"/>
          <w:sz w:val="24"/>
          <w:szCs w:val="24"/>
          <w:rtl/>
        </w:rPr>
        <w:t xml:space="preserve"> </w:t>
      </w:r>
      <w:r w:rsidR="00B044C2">
        <w:rPr>
          <w:rFonts w:ascii="DIN Next LT Arabic" w:hAnsi="DIN Next LT Arabic" w:cs="DIN Next LT Arabic" w:hint="cs"/>
          <w:sz w:val="24"/>
          <w:szCs w:val="24"/>
          <w:rtl/>
        </w:rPr>
        <w:t>تلتزم الجامعة</w:t>
      </w:r>
      <w:r w:rsidR="00D81CCF" w:rsidRPr="00D226D8">
        <w:rPr>
          <w:rFonts w:ascii="DIN Next LT Arabic" w:eastAsiaTheme="majorEastAsia" w:hAnsi="DIN Next LT Arabic" w:cs="DIN Next LT Arabic"/>
          <w:b/>
          <w:color w:val="FF0000"/>
          <w:sz w:val="24"/>
          <w:szCs w:val="24"/>
          <w:rtl/>
        </w:rPr>
        <w:t xml:space="preserve"> </w:t>
      </w:r>
      <w:r w:rsidR="00EB4EAB" w:rsidRPr="00F323F8">
        <w:rPr>
          <w:rFonts w:ascii="DIN Next LT Arabic" w:hAnsi="DIN Next LT Arabic" w:cs="DIN Next LT Arabic"/>
          <w:sz w:val="24"/>
          <w:szCs w:val="24"/>
          <w:rtl/>
        </w:rPr>
        <w:t xml:space="preserve">عند توافر أسباب مصادرة الضمان </w:t>
      </w:r>
      <w:r w:rsidR="00D366DA" w:rsidRPr="00F323F8">
        <w:rPr>
          <w:rFonts w:ascii="DIN Next LT Arabic" w:hAnsi="DIN Next LT Arabic" w:cs="DIN Next LT Arabic"/>
          <w:sz w:val="24"/>
          <w:szCs w:val="24"/>
          <w:rtl/>
        </w:rPr>
        <w:t>الابتدائي</w:t>
      </w:r>
      <w:r w:rsidR="00EB4EAB" w:rsidRPr="00F323F8">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w:t>
      </w:r>
      <w:r w:rsidR="00D81CCF" w:rsidRPr="00D81CCF">
        <w:rPr>
          <w:rFonts w:ascii="DIN Next LT Arabic" w:hAnsi="DIN Next LT Arabic" w:cs="DIN Next LT Arabic" w:hint="cs"/>
          <w:color w:val="FF0000"/>
          <w:sz w:val="24"/>
          <w:szCs w:val="24"/>
          <w:rtl/>
        </w:rPr>
        <w:t>للجامعة</w:t>
      </w:r>
      <w:r w:rsidR="00EB4EAB" w:rsidRPr="00D81CCF">
        <w:rPr>
          <w:rFonts w:ascii="DIN Next LT Arabic" w:hAnsi="DIN Next LT Arabic" w:cs="DIN Next LT Arabic"/>
          <w:color w:val="FF0000"/>
          <w:sz w:val="24"/>
          <w:szCs w:val="24"/>
          <w:rtl/>
        </w:rPr>
        <w:t xml:space="preserve"> </w:t>
      </w:r>
      <w:r w:rsidR="00EB4EAB" w:rsidRPr="00F323F8">
        <w:rPr>
          <w:rFonts w:ascii="DIN Next LT Arabic" w:hAnsi="DIN Next LT Arabic" w:cs="DIN Next LT Arabic"/>
          <w:sz w:val="24"/>
          <w:szCs w:val="24"/>
          <w:rtl/>
        </w:rPr>
        <w:t xml:space="preserve">طلب تمديد الضمان مدة معقولة </w:t>
      </w:r>
      <w:r w:rsidR="006513B4" w:rsidRPr="00F323F8">
        <w:rPr>
          <w:rFonts w:ascii="DIN Next LT Arabic" w:hAnsi="DIN Next LT Arabic" w:cs="DIN Next LT Arabic"/>
          <w:sz w:val="24"/>
          <w:szCs w:val="24"/>
          <w:rtl/>
        </w:rPr>
        <w:t>إذا</w:t>
      </w:r>
      <w:r w:rsidR="00EB4EAB" w:rsidRPr="00F323F8">
        <w:rPr>
          <w:rFonts w:ascii="DIN Next LT Arabic" w:hAnsi="DIN Next LT Arabic" w:cs="DIN Next LT Arabic"/>
          <w:sz w:val="24"/>
          <w:szCs w:val="24"/>
          <w:rtl/>
        </w:rPr>
        <w:t xml:space="preserve"> كانت إجراءات اتخاذ قرار المصادرة تتطلب ذلك. </w:t>
      </w:r>
    </w:p>
    <w:p w:rsidR="00EB4EAB" w:rsidRPr="00F323F8" w:rsidRDefault="00EB4EAB" w:rsidP="00A4182C">
      <w:pPr>
        <w:bidi/>
        <w:spacing w:before="60" w:after="60"/>
        <w:jc w:val="both"/>
        <w:rPr>
          <w:rFonts w:ascii="DIN Next LT Arabic" w:hAnsi="DIN Next LT Arabic" w:cs="DIN Next LT Arabic"/>
          <w:sz w:val="24"/>
          <w:szCs w:val="24"/>
        </w:rPr>
      </w:pPr>
      <w:r w:rsidRPr="00F323F8">
        <w:rPr>
          <w:rFonts w:ascii="DIN Next LT Arabic" w:hAnsi="DIN Next LT Arabic" w:cs="DIN Next LT Arabic"/>
          <w:sz w:val="24"/>
          <w:szCs w:val="24"/>
          <w:u w:val="single"/>
          <w:rtl/>
        </w:rPr>
        <w:t xml:space="preserve"> </w:t>
      </w:r>
      <w:r w:rsidR="00BA35E6" w:rsidRPr="00F323F8">
        <w:rPr>
          <w:rFonts w:ascii="DIN Next LT Arabic" w:hAnsi="DIN Next LT Arabic" w:cs="DIN Next LT Arabic"/>
          <w:b/>
          <w:bCs/>
          <w:sz w:val="24"/>
          <w:szCs w:val="24"/>
          <w:u w:val="single"/>
          <w:rtl/>
        </w:rPr>
        <w:t>ثانيا</w:t>
      </w:r>
      <w:r w:rsidR="00BA35E6" w:rsidRPr="00F323F8">
        <w:rPr>
          <w:rFonts w:ascii="DIN Next LT Arabic" w:hAnsi="DIN Next LT Arabic" w:cs="DIN Next LT Arabic"/>
          <w:b/>
          <w:bCs/>
          <w:sz w:val="24"/>
          <w:szCs w:val="24"/>
          <w:rtl/>
        </w:rPr>
        <w:t>:</w:t>
      </w:r>
      <w:r w:rsidR="00BA35E6"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rsidR="00EB4EAB" w:rsidRPr="00F323F8" w:rsidRDefault="00EB4EAB" w:rsidP="00A4182C">
      <w:pPr>
        <w:bidi/>
        <w:spacing w:before="60" w:after="60"/>
        <w:jc w:val="both"/>
        <w:rPr>
          <w:rFonts w:ascii="DIN Next LT Arabic" w:hAnsi="DIN Next LT Arabic" w:cs="DIN Next LT Arabic"/>
          <w:sz w:val="24"/>
          <w:szCs w:val="24"/>
        </w:rPr>
      </w:pPr>
      <w:r w:rsidRPr="00F323F8">
        <w:rPr>
          <w:rFonts w:ascii="DIN Next LT Arabic" w:hAnsi="DIN Next LT Arabic" w:cs="DIN Next LT Arabic"/>
          <w:sz w:val="24"/>
          <w:szCs w:val="24"/>
          <w:u w:val="single"/>
          <w:rtl/>
        </w:rPr>
        <w:t xml:space="preserve"> </w:t>
      </w:r>
      <w:r w:rsidR="00BA35E6" w:rsidRPr="00F323F8">
        <w:rPr>
          <w:rFonts w:ascii="DIN Next LT Arabic" w:hAnsi="DIN Next LT Arabic" w:cs="DIN Next LT Arabic"/>
          <w:b/>
          <w:bCs/>
          <w:sz w:val="24"/>
          <w:szCs w:val="24"/>
          <w:u w:val="single"/>
          <w:rtl/>
        </w:rPr>
        <w:t>ثالثا</w:t>
      </w:r>
      <w:r w:rsidR="00BA35E6" w:rsidRPr="00F323F8">
        <w:rPr>
          <w:rFonts w:ascii="DIN Next LT Arabic" w:hAnsi="DIN Next LT Arabic" w:cs="DIN Next LT Arabic"/>
          <w:b/>
          <w:bCs/>
          <w:sz w:val="24"/>
          <w:szCs w:val="24"/>
          <w:rtl/>
        </w:rPr>
        <w:t>:</w:t>
      </w:r>
      <w:r w:rsidR="00BA35E6"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rsidR="00EB4EAB" w:rsidRPr="00F323F8" w:rsidRDefault="00BA35E6" w:rsidP="00A4182C">
      <w:pPr>
        <w:bidi/>
        <w:spacing w:before="60" w:after="6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b/>
          <w:bCs/>
          <w:sz w:val="24"/>
          <w:szCs w:val="24"/>
          <w:rtl/>
        </w:rPr>
        <w:t>:</w:t>
      </w:r>
      <w:r w:rsidRPr="00F323F8">
        <w:rPr>
          <w:rFonts w:ascii="DIN Next LT Arabic" w:hAnsi="DIN Next LT Arabic" w:cs="DIN Next LT Arabic"/>
          <w:sz w:val="24"/>
          <w:szCs w:val="24"/>
          <w:rtl/>
        </w:rPr>
        <w:t xml:space="preserve"> </w:t>
      </w:r>
      <w:r w:rsidR="00EB4EAB" w:rsidRPr="00F323F8">
        <w:rPr>
          <w:rFonts w:ascii="DIN Next LT Arabic" w:hAnsi="DIN Next LT Arabic" w:cs="DIN Next LT Arabic"/>
          <w:sz w:val="24"/>
          <w:szCs w:val="24"/>
          <w:rtl/>
        </w:rPr>
        <w:t xml:space="preserve">إذا قررت </w:t>
      </w:r>
      <w:r w:rsidR="00A30802" w:rsidRPr="00A30802">
        <w:rPr>
          <w:rFonts w:ascii="DIN Next LT Arabic" w:hAnsi="DIN Next LT Arabic" w:cs="DIN Next LT Arabic" w:hint="cs"/>
          <w:color w:val="FF0000"/>
          <w:sz w:val="24"/>
          <w:szCs w:val="24"/>
          <w:rtl/>
        </w:rPr>
        <w:t>الجامعة</w:t>
      </w:r>
      <w:r w:rsidR="00EB4EAB" w:rsidRPr="00A30802">
        <w:rPr>
          <w:rFonts w:ascii="DIN Next LT Arabic" w:hAnsi="DIN Next LT Arabic" w:cs="DIN Next LT Arabic"/>
          <w:color w:val="FF0000"/>
          <w:sz w:val="24"/>
          <w:szCs w:val="24"/>
          <w:rtl/>
        </w:rPr>
        <w:t xml:space="preserve"> </w:t>
      </w:r>
      <w:r w:rsidR="00EB4EAB" w:rsidRPr="00F323F8">
        <w:rPr>
          <w:rFonts w:ascii="DIN Next LT Arabic" w:hAnsi="DIN Next LT Arabic" w:cs="DIN Next LT Arabic"/>
          <w:sz w:val="24"/>
          <w:szCs w:val="24"/>
          <w:rtl/>
        </w:rPr>
        <w:t>مصادرة الضمان، فتطلب مصادرته من البنك مصدر الضمان مباشرة وباستخدام عبارة "مصادرة الضمان" بشكل صريح، وعلى البنك الاستجابة لطلب المصادرة فوراً.</w:t>
      </w:r>
    </w:p>
    <w:p w:rsidR="00283566" w:rsidRPr="00F323F8" w:rsidRDefault="00B7234E"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60" w:name="_Toc158097114"/>
      <w:r w:rsidRPr="00F323F8">
        <w:rPr>
          <w:rFonts w:ascii="DIN Next LT Arabic" w:hAnsi="DIN Next LT Arabic" w:cs="DIN Next LT Arabic"/>
          <w:color w:val="000000" w:themeColor="text1"/>
          <w:szCs w:val="24"/>
          <w:rtl/>
        </w:rPr>
        <w:t>العروض البديلة</w:t>
      </w:r>
      <w:bookmarkEnd w:id="60"/>
    </w:p>
    <w:p w:rsidR="000C02DC" w:rsidRPr="00F323F8" w:rsidRDefault="000C02DC" w:rsidP="00DF7984">
      <w:pPr>
        <w:pStyle w:val="a2"/>
        <w:bidi/>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تحدد </w:t>
      </w:r>
      <w:r w:rsidR="00BA10C3" w:rsidRPr="00A30802">
        <w:rPr>
          <w:rFonts w:ascii="DIN Next LT Arabic" w:hAnsi="DIN Next LT Arabic" w:cs="DIN Next LT Arabic" w:hint="cs"/>
          <w:color w:val="FF0000"/>
          <w:sz w:val="24"/>
          <w:szCs w:val="24"/>
          <w:rtl/>
        </w:rPr>
        <w:t>الجامعة</w:t>
      </w:r>
      <w:r w:rsidR="008934FD" w:rsidRPr="00A30802">
        <w:rPr>
          <w:rFonts w:ascii="DIN Next LT Arabic" w:hAnsi="DIN Next LT Arabic" w:cs="DIN Next LT Arabic"/>
          <w:color w:val="FF0000"/>
          <w:sz w:val="24"/>
          <w:szCs w:val="24"/>
        </w:rPr>
        <w:t xml:space="preserve"> </w:t>
      </w:r>
      <w:r w:rsidR="00DF7984" w:rsidRPr="00F323F8">
        <w:rPr>
          <w:rFonts w:ascii="DIN Next LT Arabic" w:hAnsi="DIN Next LT Arabic" w:cs="DIN Next LT Arabic"/>
          <w:color w:val="0070C0"/>
          <w:sz w:val="24"/>
          <w:szCs w:val="24"/>
          <w:rtl/>
        </w:rPr>
        <w:t>إ</w:t>
      </w:r>
      <w:r w:rsidRPr="00F323F8">
        <w:rPr>
          <w:rFonts w:ascii="DIN Next LT Arabic" w:hAnsi="DIN Next LT Arabic" w:cs="DIN Next LT Arabic"/>
          <w:color w:val="0070C0"/>
          <w:sz w:val="24"/>
          <w:szCs w:val="24"/>
          <w:rtl/>
        </w:rPr>
        <w:t>ذا كانت العروض البديلة مقبولة في المنافسة</w:t>
      </w:r>
      <w:r w:rsidR="004E238C" w:rsidRPr="00F323F8">
        <w:rPr>
          <w:rFonts w:ascii="DIN Next LT Arabic" w:hAnsi="DIN Next LT Arabic" w:cs="DIN Next LT Arabic"/>
          <w:color w:val="0070C0"/>
          <w:sz w:val="24"/>
          <w:szCs w:val="24"/>
          <w:rtl/>
        </w:rPr>
        <w:t xml:space="preserve"> وإجراءات تقييم وقبول هذه العروض</w:t>
      </w:r>
      <w:r w:rsidRPr="00F323F8">
        <w:rPr>
          <w:rFonts w:ascii="DIN Next LT Arabic" w:hAnsi="DIN Next LT Arabic" w:cs="DIN Next LT Arabic"/>
          <w:color w:val="0070C0"/>
          <w:sz w:val="24"/>
          <w:szCs w:val="24"/>
          <w:rtl/>
        </w:rPr>
        <w:t>.</w:t>
      </w:r>
    </w:p>
    <w:p w:rsidR="007B26CC" w:rsidRPr="00F323F8" w:rsidRDefault="007B26CC"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61" w:name="_Toc158097115"/>
      <w:r w:rsidRPr="00F323F8">
        <w:rPr>
          <w:rFonts w:ascii="DIN Next LT Arabic" w:hAnsi="DIN Next LT Arabic" w:cs="DIN Next LT Arabic"/>
          <w:color w:val="000000" w:themeColor="text1"/>
          <w:szCs w:val="24"/>
          <w:rtl/>
        </w:rPr>
        <w:t>متطلبات تنسيق العروض</w:t>
      </w:r>
      <w:bookmarkEnd w:id="61"/>
      <w:r w:rsidRPr="00F323F8">
        <w:rPr>
          <w:rFonts w:ascii="DIN Next LT Arabic" w:hAnsi="DIN Next LT Arabic" w:cs="DIN Next LT Arabic"/>
          <w:color w:val="FF0000"/>
          <w:szCs w:val="24"/>
          <w:rtl/>
        </w:rPr>
        <w:t xml:space="preserve"> </w:t>
      </w:r>
    </w:p>
    <w:p w:rsidR="00283566" w:rsidRPr="00F323F8" w:rsidRDefault="00156AF2" w:rsidP="00A4182C">
      <w:pPr>
        <w:pStyle w:val="a2"/>
        <w:bidi/>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تحدد</w:t>
      </w:r>
      <w:r w:rsidR="008934FD" w:rsidRPr="00F323F8">
        <w:rPr>
          <w:rFonts w:ascii="DIN Next LT Arabic" w:hAnsi="DIN Next LT Arabic" w:cs="DIN Next LT Arabic"/>
          <w:color w:val="0070C0"/>
          <w:sz w:val="24"/>
          <w:szCs w:val="24"/>
        </w:rPr>
        <w:t xml:space="preserve"> </w:t>
      </w:r>
      <w:r w:rsidR="00BA10C3" w:rsidRPr="00A30802">
        <w:rPr>
          <w:rFonts w:ascii="DIN Next LT Arabic" w:hAnsi="DIN Next LT Arabic" w:cs="DIN Next LT Arabic" w:hint="cs"/>
          <w:color w:val="FF0000"/>
          <w:sz w:val="24"/>
          <w:szCs w:val="24"/>
          <w:rtl/>
        </w:rPr>
        <w:t>الجامعة</w:t>
      </w:r>
      <w:r w:rsidR="00906FCC" w:rsidRPr="00A30802">
        <w:rPr>
          <w:rFonts w:ascii="DIN Next LT Arabic" w:hAnsi="DIN Next LT Arabic" w:cs="DIN Next LT Arabic"/>
          <w:color w:val="FF0000"/>
          <w:sz w:val="24"/>
          <w:szCs w:val="24"/>
          <w:rtl/>
        </w:rPr>
        <w:t xml:space="preserve"> </w:t>
      </w:r>
      <w:r w:rsidR="00906FCC" w:rsidRPr="00F323F8">
        <w:rPr>
          <w:rFonts w:ascii="DIN Next LT Arabic" w:hAnsi="DIN Next LT Arabic" w:cs="DIN Next LT Arabic"/>
          <w:color w:val="0070C0"/>
          <w:sz w:val="24"/>
          <w:szCs w:val="24"/>
          <w:rtl/>
        </w:rPr>
        <w:t>متطلبات التنسيق</w:t>
      </w:r>
      <w:r w:rsidRPr="00F323F8">
        <w:rPr>
          <w:rFonts w:ascii="DIN Next LT Arabic" w:hAnsi="DIN Next LT Arabic" w:cs="DIN Next LT Arabic"/>
          <w:color w:val="0070C0"/>
          <w:sz w:val="24"/>
          <w:szCs w:val="24"/>
          <w:rtl/>
        </w:rPr>
        <w:t xml:space="preserve"> الإضافية</w:t>
      </w:r>
      <w:r w:rsidR="00ED2ADD" w:rsidRPr="00F323F8">
        <w:rPr>
          <w:rFonts w:ascii="DIN Next LT Arabic" w:hAnsi="DIN Next LT Arabic" w:cs="DIN Next LT Arabic"/>
          <w:color w:val="0070C0"/>
          <w:sz w:val="24"/>
          <w:szCs w:val="24"/>
          <w:rtl/>
        </w:rPr>
        <w:t>،</w:t>
      </w:r>
      <w:r w:rsidR="008B10A0" w:rsidRPr="00F323F8">
        <w:rPr>
          <w:rFonts w:ascii="DIN Next LT Arabic" w:hAnsi="DIN Next LT Arabic" w:cs="DIN Next LT Arabic"/>
          <w:color w:val="0070C0"/>
          <w:sz w:val="24"/>
          <w:szCs w:val="24"/>
          <w:rtl/>
        </w:rPr>
        <w:t xml:space="preserve"> وما يلي مثال على ذلك:</w:t>
      </w:r>
    </w:p>
    <w:p w:rsidR="008B10A0" w:rsidRPr="00F323F8" w:rsidRDefault="008B10A0" w:rsidP="009C5C26">
      <w:pPr>
        <w:pStyle w:val="a2"/>
        <w:numPr>
          <w:ilvl w:val="0"/>
          <w:numId w:val="26"/>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rtl/>
        </w:rPr>
        <w:t>حجم الخط</w:t>
      </w:r>
      <w:r w:rsidR="00A30802">
        <w:rPr>
          <w:rFonts w:ascii="DIN Next LT Arabic" w:hAnsi="DIN Next LT Arabic" w:cs="DIN Next LT Arabic" w:hint="cs"/>
          <w:color w:val="FF0000"/>
          <w:sz w:val="24"/>
          <w:szCs w:val="24"/>
          <w:rtl/>
        </w:rPr>
        <w:t xml:space="preserve"> 14.</w:t>
      </w:r>
    </w:p>
    <w:p w:rsidR="008B10A0" w:rsidRPr="00F323F8" w:rsidRDefault="008B10A0" w:rsidP="009C5C26">
      <w:pPr>
        <w:pStyle w:val="a2"/>
        <w:numPr>
          <w:ilvl w:val="0"/>
          <w:numId w:val="26"/>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rtl/>
        </w:rPr>
        <w:t>نوع الم</w:t>
      </w:r>
      <w:r w:rsidR="001D1A19" w:rsidRPr="00F323F8">
        <w:rPr>
          <w:rFonts w:ascii="DIN Next LT Arabic" w:hAnsi="DIN Next LT Arabic" w:cs="DIN Next LT Arabic"/>
          <w:color w:val="FF0000"/>
          <w:sz w:val="24"/>
          <w:szCs w:val="24"/>
          <w:rtl/>
        </w:rPr>
        <w:t>لفات الإ</w:t>
      </w:r>
      <w:r w:rsidRPr="00F323F8">
        <w:rPr>
          <w:rFonts w:ascii="DIN Next LT Arabic" w:hAnsi="DIN Next LT Arabic" w:cs="DIN Next LT Arabic"/>
          <w:color w:val="FF0000"/>
          <w:sz w:val="24"/>
          <w:szCs w:val="24"/>
          <w:rtl/>
        </w:rPr>
        <w:t>لكترونية (</w:t>
      </w:r>
      <w:r w:rsidRPr="00F323F8">
        <w:rPr>
          <w:rFonts w:ascii="DIN Next LT Arabic" w:hAnsi="DIN Next LT Arabic" w:cs="DIN Next LT Arabic"/>
          <w:color w:val="FF0000"/>
          <w:sz w:val="24"/>
          <w:szCs w:val="24"/>
        </w:rPr>
        <w:t>Microsoft Word/PDF</w:t>
      </w:r>
      <w:r w:rsidRPr="00F323F8">
        <w:rPr>
          <w:rFonts w:ascii="DIN Next LT Arabic" w:hAnsi="DIN Next LT Arabic" w:cs="DIN Next LT Arabic"/>
          <w:color w:val="FF0000"/>
          <w:sz w:val="24"/>
          <w:szCs w:val="24"/>
          <w:rtl/>
        </w:rPr>
        <w:t>)</w:t>
      </w:r>
      <w:r w:rsidR="006750D5" w:rsidRPr="00F323F8">
        <w:rPr>
          <w:rFonts w:ascii="DIN Next LT Arabic" w:hAnsi="DIN Next LT Arabic" w:cs="DIN Next LT Arabic"/>
          <w:color w:val="FF0000"/>
          <w:sz w:val="24"/>
          <w:szCs w:val="24"/>
          <w:rtl/>
        </w:rPr>
        <w:t>.</w:t>
      </w:r>
    </w:p>
    <w:p w:rsidR="00142999" w:rsidRPr="00F323F8" w:rsidRDefault="00142999" w:rsidP="000B47CD">
      <w:pPr>
        <w:pStyle w:val="1"/>
        <w:numPr>
          <w:ilvl w:val="0"/>
          <w:numId w:val="0"/>
        </w:numPr>
        <w:bidi/>
        <w:spacing w:before="100" w:beforeAutospacing="1" w:after="120"/>
        <w:ind w:left="360"/>
        <w:jc w:val="both"/>
        <w:rPr>
          <w:rFonts w:ascii="DIN Next LT Arabic" w:hAnsi="DIN Next LT Arabic" w:cs="DIN Next LT Arabic"/>
          <w:sz w:val="32"/>
          <w:szCs w:val="32"/>
        </w:rPr>
      </w:pPr>
      <w:bookmarkStart w:id="62" w:name="_Toc158097116"/>
      <w:r w:rsidRPr="00F323F8">
        <w:rPr>
          <w:rFonts w:ascii="DIN Next LT Arabic" w:hAnsi="DIN Next LT Arabic" w:cs="DIN Next LT Arabic"/>
          <w:sz w:val="32"/>
          <w:szCs w:val="32"/>
          <w:rtl/>
        </w:rPr>
        <w:lastRenderedPageBreak/>
        <w:t xml:space="preserve">القسم </w:t>
      </w:r>
      <w:r w:rsidR="001863FD" w:rsidRPr="00F323F8">
        <w:rPr>
          <w:rFonts w:ascii="DIN Next LT Arabic" w:hAnsi="DIN Next LT Arabic" w:cs="DIN Next LT Arabic"/>
          <w:sz w:val="32"/>
          <w:szCs w:val="32"/>
          <w:rtl/>
        </w:rPr>
        <w:t>الرابع</w:t>
      </w:r>
      <w:r w:rsidRPr="00F323F8">
        <w:rPr>
          <w:rFonts w:ascii="DIN Next LT Arabic" w:hAnsi="DIN Next LT Arabic" w:cs="DIN Next LT Arabic"/>
          <w:sz w:val="32"/>
          <w:szCs w:val="32"/>
          <w:rtl/>
        </w:rPr>
        <w:t>:</w:t>
      </w:r>
      <w:r w:rsidR="00975B55" w:rsidRPr="00F323F8">
        <w:rPr>
          <w:rFonts w:ascii="DIN Next LT Arabic" w:hAnsi="DIN Next LT Arabic" w:cs="DIN Next LT Arabic"/>
          <w:sz w:val="32"/>
          <w:szCs w:val="32"/>
          <w:rtl/>
        </w:rPr>
        <w:t xml:space="preserve"> تقديم</w:t>
      </w:r>
      <w:r w:rsidRPr="00F323F8">
        <w:rPr>
          <w:rFonts w:ascii="DIN Next LT Arabic" w:hAnsi="DIN Next LT Arabic" w:cs="DIN Next LT Arabic"/>
          <w:sz w:val="32"/>
          <w:szCs w:val="32"/>
          <w:rtl/>
        </w:rPr>
        <w:t xml:space="preserve"> </w:t>
      </w:r>
      <w:r w:rsidR="001863FD" w:rsidRPr="00F323F8">
        <w:rPr>
          <w:rFonts w:ascii="DIN Next LT Arabic" w:hAnsi="DIN Next LT Arabic" w:cs="DIN Next LT Arabic"/>
          <w:sz w:val="32"/>
          <w:szCs w:val="32"/>
          <w:rtl/>
        </w:rPr>
        <w:t>العروض</w:t>
      </w:r>
      <w:bookmarkEnd w:id="62"/>
    </w:p>
    <w:p w:rsidR="00176C8B" w:rsidRPr="00F323F8" w:rsidRDefault="00176C8B" w:rsidP="00176C8B">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25141284"/>
      <w:bookmarkStart w:id="64" w:name="_Toc158097117"/>
      <w:r w:rsidRPr="00F323F8">
        <w:rPr>
          <w:rFonts w:ascii="DIN Next LT Arabic" w:hAnsi="DIN Next LT Arabic" w:cs="DIN Next LT Arabic"/>
          <w:color w:val="000000" w:themeColor="text1"/>
          <w:szCs w:val="24"/>
          <w:rtl/>
        </w:rPr>
        <w:t>آلية تقديم العروض</w:t>
      </w:r>
      <w:bookmarkEnd w:id="63"/>
      <w:bookmarkEnd w:id="64"/>
    </w:p>
    <w:p w:rsidR="00176C8B" w:rsidRPr="00F323F8" w:rsidRDefault="00176C8B" w:rsidP="00176C8B">
      <w:pPr>
        <w:pStyle w:val="a2"/>
        <w:bidi/>
        <w:jc w:val="both"/>
        <w:rPr>
          <w:rFonts w:ascii="DIN Next LT Arabic" w:hAnsi="DIN Next LT Arabic" w:cs="DIN Next LT Arabic"/>
          <w:color w:val="575555"/>
          <w:sz w:val="34"/>
          <w:szCs w:val="34"/>
          <w:rtl/>
        </w:rPr>
      </w:pPr>
      <w:r w:rsidRPr="00F323F8">
        <w:rPr>
          <w:rFonts w:ascii="DIN Next LT Arabic" w:hAnsi="DIN Next LT Arabic" w:cs="DIN Next LT Arabic"/>
          <w:sz w:val="24"/>
          <w:szCs w:val="24"/>
          <w:rtl/>
        </w:rPr>
        <w:t>يقوم المتنافس بتقديم عرضه في الموعد المحدد</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 xml:space="preserve">من خلال </w:t>
      </w:r>
      <w:r w:rsidR="00725D27">
        <w:rPr>
          <w:rFonts w:ascii="DIN Next LT Arabic" w:hAnsi="DIN Next LT Arabic" w:cs="DIN Next LT Arabic"/>
          <w:sz w:val="24"/>
          <w:szCs w:val="24"/>
          <w:rtl/>
        </w:rPr>
        <w:t>المنصة</w:t>
      </w:r>
      <w:r w:rsidRPr="00F323F8">
        <w:rPr>
          <w:rFonts w:ascii="DIN Next LT Arabic" w:hAnsi="DIN Next LT Arabic" w:cs="DIN Next LT Arabic"/>
          <w:sz w:val="24"/>
          <w:szCs w:val="24"/>
          <w:rtl/>
        </w:rPr>
        <w:t xml:space="preserve"> الإلكترونية. وفي حال تعطل </w:t>
      </w:r>
      <w:r w:rsidR="00725D27">
        <w:rPr>
          <w:rFonts w:ascii="DIN Next LT Arabic" w:hAnsi="DIN Next LT Arabic" w:cs="DIN Next LT Arabic"/>
          <w:sz w:val="24"/>
          <w:szCs w:val="24"/>
          <w:rtl/>
        </w:rPr>
        <w:t>المنصة</w:t>
      </w:r>
      <w:r w:rsidRPr="00F323F8">
        <w:rPr>
          <w:rFonts w:ascii="DIN Next LT Arabic" w:hAnsi="DIN Next LT Arabic" w:cs="DIN Next LT Arabic"/>
          <w:sz w:val="24"/>
          <w:szCs w:val="24"/>
          <w:rtl/>
        </w:rPr>
        <w:t xml:space="preserve"> الإلكترونية لمدة تزيد على ثلاثة أيام فيجوز تقديم العروض بشكل ورقي لممثل </w:t>
      </w:r>
      <w:r w:rsidR="00996E1D">
        <w:rPr>
          <w:rFonts w:ascii="DIN Next LT Arabic" w:hAnsi="DIN Next LT Arabic" w:cs="DIN Next LT Arabic" w:hint="cs"/>
          <w:color w:val="FF0000"/>
          <w:sz w:val="24"/>
          <w:szCs w:val="24"/>
          <w:rtl/>
        </w:rPr>
        <w:t>الجامعة</w:t>
      </w:r>
      <w:r w:rsidRPr="00A56BE0">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في الوقت والمكان المحددين ويتم تقديم العروض على النحو الآتي</w:t>
      </w:r>
      <w:r w:rsidRPr="00F323F8">
        <w:rPr>
          <w:rFonts w:ascii="DIN Next LT Arabic" w:hAnsi="DIN Next LT Arabic" w:cs="DIN Next LT Arabic"/>
          <w:sz w:val="24"/>
          <w:szCs w:val="24"/>
        </w:rPr>
        <w:t>:</w:t>
      </w:r>
    </w:p>
    <w:p w:rsidR="00176C8B" w:rsidRPr="00CE30DE" w:rsidRDefault="001265A7" w:rsidP="00176C8B">
      <w:pPr>
        <w:pStyle w:val="a2"/>
        <w:numPr>
          <w:ilvl w:val="0"/>
          <w:numId w:val="22"/>
        </w:numPr>
        <w:bidi/>
        <w:jc w:val="both"/>
        <w:rPr>
          <w:rFonts w:ascii="DIN Next LT Arabic" w:hAnsi="DIN Next LT Arabic" w:cs="DIN Next LT Arabic"/>
          <w:color w:val="FF0000"/>
          <w:sz w:val="24"/>
          <w:szCs w:val="24"/>
        </w:rPr>
      </w:pPr>
      <w:r w:rsidRPr="00CE30DE">
        <w:rPr>
          <w:rFonts w:ascii="DIN Next LT Arabic" w:hAnsi="DIN Next LT Arabic" w:cs="DIN Next LT Arabic" w:hint="cs"/>
          <w:color w:val="FF0000"/>
          <w:sz w:val="24"/>
          <w:szCs w:val="24"/>
          <w:rtl/>
        </w:rPr>
        <w:t xml:space="preserve">للجامعة أن تطلب </w:t>
      </w:r>
      <w:r w:rsidR="00CE30DE" w:rsidRPr="00CE30DE">
        <w:rPr>
          <w:rFonts w:ascii="DIN Next LT Arabic" w:hAnsi="DIN Next LT Arabic" w:cs="DIN Next LT Arabic" w:hint="cs"/>
          <w:color w:val="FF0000"/>
          <w:sz w:val="24"/>
          <w:szCs w:val="24"/>
          <w:rtl/>
        </w:rPr>
        <w:t xml:space="preserve">في المنافسات أو المزايدات تقديم </w:t>
      </w:r>
      <w:r w:rsidR="00E02346" w:rsidRPr="00CE30DE">
        <w:rPr>
          <w:rFonts w:ascii="DIN Next LT Arabic" w:hAnsi="DIN Next LT Arabic" w:cs="DIN Next LT Arabic" w:hint="cs"/>
          <w:color w:val="FF0000"/>
          <w:sz w:val="24"/>
          <w:szCs w:val="24"/>
          <w:rtl/>
        </w:rPr>
        <w:t>عرضين:</w:t>
      </w:r>
      <w:r w:rsidR="00CE30DE" w:rsidRPr="00CE30DE">
        <w:rPr>
          <w:rFonts w:ascii="DIN Next LT Arabic" w:hAnsi="DIN Next LT Arabic" w:cs="DIN Next LT Arabic" w:hint="cs"/>
          <w:color w:val="FF0000"/>
          <w:sz w:val="24"/>
          <w:szCs w:val="24"/>
          <w:rtl/>
        </w:rPr>
        <w:t xml:space="preserve"> أحدهما فني والآخر مالي مرفقاً معه الضمان البنكي </w:t>
      </w:r>
      <w:r w:rsidR="00E02346" w:rsidRPr="00CE30DE">
        <w:rPr>
          <w:rFonts w:ascii="DIN Next LT Arabic" w:hAnsi="DIN Next LT Arabic" w:cs="DIN Next LT Arabic" w:hint="cs"/>
          <w:color w:val="FF0000"/>
          <w:sz w:val="24"/>
          <w:szCs w:val="24"/>
          <w:rtl/>
        </w:rPr>
        <w:t>الابتدائي،</w:t>
      </w:r>
      <w:r w:rsidR="00CE30DE" w:rsidRPr="00CE30DE">
        <w:rPr>
          <w:rFonts w:ascii="DIN Next LT Arabic" w:hAnsi="DIN Next LT Arabic" w:cs="DIN Next LT Arabic" w:hint="cs"/>
          <w:color w:val="FF0000"/>
          <w:sz w:val="24"/>
          <w:szCs w:val="24"/>
          <w:rtl/>
        </w:rPr>
        <w:t xml:space="preserve"> ويجوز للجامعة أن تشترط أن يكون فتح العرض المالي مرهوناً بقبول العرض الفني.</w:t>
      </w:r>
    </w:p>
    <w:p w:rsidR="00176C8B" w:rsidRPr="00F323F8" w:rsidRDefault="00176C8B" w:rsidP="00176C8B">
      <w:pPr>
        <w:pStyle w:val="a2"/>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العرض إلكترونياً بعد أن يدخل المتنافس البيانات المطلوبة</w:t>
      </w:r>
      <w:r w:rsidRPr="00F323F8">
        <w:rPr>
          <w:rFonts w:ascii="DIN Next LT Arabic" w:hAnsi="DIN Next LT Arabic" w:cs="DIN Next LT Arabic"/>
          <w:rtl/>
        </w:rPr>
        <w:t xml:space="preserve"> </w:t>
      </w:r>
      <w:r w:rsidRPr="00F323F8">
        <w:rPr>
          <w:rFonts w:ascii="DIN Next LT Arabic" w:hAnsi="DIN Next LT Arabic" w:cs="DIN Next LT Arabic"/>
          <w:sz w:val="24"/>
          <w:szCs w:val="24"/>
          <w:rtl/>
        </w:rPr>
        <w:t xml:space="preserve">عبر </w:t>
      </w:r>
      <w:r w:rsidR="00725D27">
        <w:rPr>
          <w:rFonts w:ascii="DIN Next LT Arabic" w:hAnsi="DIN Next LT Arabic" w:cs="DIN Next LT Arabic"/>
          <w:sz w:val="24"/>
          <w:szCs w:val="24"/>
          <w:rtl/>
        </w:rPr>
        <w:t>المنصة</w:t>
      </w:r>
      <w:r w:rsidRPr="00F323F8">
        <w:rPr>
          <w:rFonts w:ascii="DIN Next LT Arabic" w:hAnsi="DIN Next LT Arabic" w:cs="DIN Next LT Arabic"/>
          <w:sz w:val="24"/>
          <w:szCs w:val="24"/>
          <w:rtl/>
        </w:rPr>
        <w:t xml:space="preserve"> في ملف مشفر، أو ملفين مشفرين إذا تطلب الأمر تقديم عرضين فني ومالي (</w:t>
      </w:r>
      <w:r w:rsidRPr="00F323F8">
        <w:rPr>
          <w:rFonts w:ascii="DIN Next LT Arabic" w:hAnsi="DIN Next LT Arabic" w:cs="DIN Next LT Arabic"/>
          <w:color w:val="0070C0"/>
          <w:sz w:val="24"/>
          <w:szCs w:val="24"/>
          <w:rtl/>
        </w:rPr>
        <w:t xml:space="preserve">تحدد </w:t>
      </w:r>
      <w:r w:rsidR="00F4491E" w:rsidRPr="00E02346">
        <w:rPr>
          <w:rFonts w:ascii="DIN Next LT Arabic" w:hAnsi="DIN Next LT Arabic" w:cs="DIN Next LT Arabic" w:hint="cs"/>
          <w:color w:val="FF0000"/>
          <w:sz w:val="24"/>
          <w:szCs w:val="24"/>
          <w:rtl/>
        </w:rPr>
        <w:t>الجامعة</w:t>
      </w:r>
      <w:r w:rsidRPr="00E02346">
        <w:rPr>
          <w:rFonts w:ascii="DIN Next LT Arabic" w:hAnsi="DIN Next LT Arabic" w:cs="DIN Next LT Arabic"/>
          <w:color w:val="FF0000"/>
          <w:sz w:val="24"/>
          <w:szCs w:val="24"/>
          <w:rtl/>
        </w:rPr>
        <w:t xml:space="preserve"> </w:t>
      </w:r>
      <w:r w:rsidRPr="00F323F8">
        <w:rPr>
          <w:rFonts w:ascii="DIN Next LT Arabic" w:hAnsi="DIN Next LT Arabic" w:cs="DIN Next LT Arabic"/>
          <w:color w:val="0070C0"/>
          <w:sz w:val="24"/>
          <w:szCs w:val="24"/>
          <w:rtl/>
        </w:rPr>
        <w:t>ذلك</w:t>
      </w:r>
      <w:r w:rsidRPr="00F323F8">
        <w:rPr>
          <w:rFonts w:ascii="DIN Next LT Arabic" w:hAnsi="DIN Next LT Arabic" w:cs="DIN Next LT Arabic"/>
          <w:sz w:val="24"/>
          <w:szCs w:val="24"/>
          <w:rtl/>
        </w:rPr>
        <w:t xml:space="preserve">). ويجوز للمتنافس تقديم عرضه مكتوباً على أوراقه الخاصة، وتكون العبرة في حال الاختلاف بما وضعته </w:t>
      </w:r>
      <w:r w:rsidR="00996E1D">
        <w:rPr>
          <w:rFonts w:ascii="DIN Next LT Arabic" w:hAnsi="DIN Next LT Arabic" w:cs="DIN Next LT Arabic" w:hint="cs"/>
          <w:color w:val="FF0000"/>
          <w:sz w:val="24"/>
          <w:szCs w:val="24"/>
          <w:rtl/>
        </w:rPr>
        <w:t>الجامعة</w:t>
      </w:r>
      <w:r w:rsidRPr="00F4491E">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من شروط وأحكام في نماذجها المختومة.</w:t>
      </w:r>
    </w:p>
    <w:p w:rsidR="00176C8B" w:rsidRPr="00F323F8" w:rsidRDefault="00176C8B" w:rsidP="00176C8B">
      <w:pPr>
        <w:pStyle w:val="a2"/>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العرض بموجب خطاب رسمي يوقع من مقدمه</w:t>
      </w:r>
      <w:r w:rsidRPr="00F323F8">
        <w:rPr>
          <w:rFonts w:ascii="DIN Next LT Arabic" w:hAnsi="DIN Next LT Arabic" w:cs="DIN Next LT Arabic"/>
          <w:color w:val="575555"/>
          <w:sz w:val="34"/>
          <w:szCs w:val="34"/>
          <w:rtl/>
        </w:rPr>
        <w:t xml:space="preserve"> </w:t>
      </w:r>
      <w:r w:rsidRPr="00F323F8">
        <w:rPr>
          <w:rFonts w:ascii="DIN Next LT Arabic" w:hAnsi="DIN Next LT Arabic" w:cs="DIN Next LT Arabic"/>
          <w:sz w:val="24"/>
          <w:szCs w:val="24"/>
          <w:rtl/>
        </w:rPr>
        <w:t>أو ممن يملك حق التمثيل النظامي</w:t>
      </w:r>
      <w:r w:rsidRPr="00F323F8">
        <w:rPr>
          <w:rFonts w:ascii="DIN Next LT Arabic" w:hAnsi="DIN Next LT Arabic" w:cs="DIN Next LT Arabic"/>
          <w:sz w:val="24"/>
          <w:szCs w:val="24"/>
        </w:rPr>
        <w:t>.</w:t>
      </w:r>
      <w:r w:rsidRPr="00F323F8">
        <w:rPr>
          <w:rFonts w:ascii="DIN Next LT Arabic" w:hAnsi="DIN Next LT Arabic" w:cs="DIN Next LT Arabic"/>
          <w:color w:val="FF0000"/>
          <w:sz w:val="24"/>
          <w:szCs w:val="24"/>
          <w:rtl/>
        </w:rPr>
        <w:t xml:space="preserve"> (مرفق نموذج رقم .....)</w:t>
      </w:r>
    </w:p>
    <w:p w:rsidR="00176C8B" w:rsidRPr="00F323F8" w:rsidRDefault="00176C8B" w:rsidP="00176C8B">
      <w:pPr>
        <w:pStyle w:val="a2"/>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العرض -وكافة مرفقاته التي تتطلب ذلك- مختوماً بختم مقدمه.</w:t>
      </w:r>
      <w:r w:rsidRPr="00F323F8">
        <w:rPr>
          <w:rFonts w:ascii="DIN Next LT Arabic" w:hAnsi="DIN Next LT Arabic" w:cs="DIN Next LT Arabic"/>
          <w:color w:val="575555"/>
          <w:sz w:val="34"/>
          <w:szCs w:val="34"/>
          <w:rtl/>
        </w:rPr>
        <w:t xml:space="preserve"> </w:t>
      </w:r>
    </w:p>
    <w:p w:rsidR="00176C8B" w:rsidRPr="00F323F8" w:rsidRDefault="00176C8B" w:rsidP="00176C8B">
      <w:pPr>
        <w:pStyle w:val="a2"/>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تقدم مع العرض الوثائق المذكورة في الفقرة 37و 38 من هذه الكراسة.</w:t>
      </w:r>
    </w:p>
    <w:p w:rsidR="00176C8B" w:rsidRPr="00F323F8" w:rsidRDefault="00176C8B" w:rsidP="007B7E79">
      <w:pPr>
        <w:pStyle w:val="a2"/>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في حال تعذر تقديم العروض من خلال </w:t>
      </w:r>
      <w:r w:rsidR="00725D27">
        <w:rPr>
          <w:rFonts w:ascii="DIN Next LT Arabic" w:hAnsi="DIN Next LT Arabic" w:cs="DIN Next LT Arabic"/>
          <w:sz w:val="24"/>
          <w:szCs w:val="24"/>
          <w:rtl/>
        </w:rPr>
        <w:t>المنصة</w:t>
      </w:r>
      <w:r w:rsidRPr="00F323F8">
        <w:rPr>
          <w:rFonts w:ascii="DIN Next LT Arabic" w:hAnsi="DIN Next LT Arabic" w:cs="DIN Next LT Arabic"/>
          <w:sz w:val="24"/>
          <w:szCs w:val="24"/>
          <w:rtl/>
        </w:rPr>
        <w:t xml:space="preserve"> الإلكترونية لأسباب فنية، يتم تقديمها في مظاريف مختومة بواسطة البريد الرسمي، أو تسليمها </w:t>
      </w:r>
      <w:r w:rsidR="00F4491E" w:rsidRPr="00F4491E">
        <w:rPr>
          <w:rFonts w:ascii="DIN Next LT Arabic" w:hAnsi="DIN Next LT Arabic" w:cs="DIN Next LT Arabic" w:hint="cs"/>
          <w:color w:val="FF0000"/>
          <w:sz w:val="24"/>
          <w:szCs w:val="24"/>
          <w:rtl/>
        </w:rPr>
        <w:t>ل</w:t>
      </w:r>
      <w:r w:rsidR="00996E1D">
        <w:rPr>
          <w:rFonts w:ascii="DIN Next LT Arabic" w:hAnsi="DIN Next LT Arabic" w:cs="DIN Next LT Arabic" w:hint="cs"/>
          <w:color w:val="FF0000"/>
          <w:sz w:val="24"/>
          <w:szCs w:val="24"/>
          <w:rtl/>
        </w:rPr>
        <w:t>لجامعة</w:t>
      </w:r>
      <w:r w:rsidRPr="00F4491E">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 xml:space="preserve">في المكان المحدد لاستقبال العروض، مع أخذ إيصال يبين فيه تاريخ وساعة التسليم، </w:t>
      </w:r>
      <w:r w:rsidR="007B7E79">
        <w:rPr>
          <w:rFonts w:ascii="DIN Next LT Arabic" w:hAnsi="DIN Next LT Arabic" w:cs="DIN Next LT Arabic" w:hint="cs"/>
          <w:color w:val="000000" w:themeColor="text1"/>
          <w:sz w:val="24"/>
          <w:szCs w:val="24"/>
          <w:rtl/>
        </w:rPr>
        <w:t>على أن ترفع العروض لاحقاً</w:t>
      </w:r>
      <w:r w:rsidRPr="00F323F8">
        <w:rPr>
          <w:rFonts w:ascii="DIN Next LT Arabic" w:hAnsi="DIN Next LT Arabic" w:cs="DIN Next LT Arabic"/>
          <w:color w:val="000000" w:themeColor="text1"/>
          <w:sz w:val="24"/>
          <w:szCs w:val="24"/>
          <w:rtl/>
        </w:rPr>
        <w:t xml:space="preserve"> على </w:t>
      </w:r>
      <w:r w:rsidR="00725D27">
        <w:rPr>
          <w:rFonts w:ascii="DIN Next LT Arabic" w:hAnsi="DIN Next LT Arabic" w:cs="DIN Next LT Arabic"/>
          <w:color w:val="000000" w:themeColor="text1"/>
          <w:sz w:val="24"/>
          <w:szCs w:val="24"/>
          <w:rtl/>
        </w:rPr>
        <w:t>المنصة</w:t>
      </w:r>
      <w:r w:rsidRPr="00F323F8">
        <w:rPr>
          <w:rFonts w:ascii="DIN Next LT Arabic" w:hAnsi="DIN Next LT Arabic" w:cs="DIN Next LT Arabic"/>
          <w:color w:val="000000" w:themeColor="text1"/>
          <w:sz w:val="24"/>
          <w:szCs w:val="24"/>
          <w:rtl/>
        </w:rPr>
        <w:t xml:space="preserve"> لحفظها في سجلاتها، وذلك بعد فتحها من قبل لجنة </w:t>
      </w:r>
      <w:r w:rsidRPr="00F323F8">
        <w:rPr>
          <w:rFonts w:ascii="DIN Next LT Arabic" w:hAnsi="DIN Next LT Arabic" w:cs="DIN Next LT Arabic"/>
          <w:sz w:val="24"/>
          <w:szCs w:val="24"/>
          <w:rtl/>
        </w:rPr>
        <w:t>فتح العروض</w:t>
      </w:r>
    </w:p>
    <w:p w:rsidR="00176C8B" w:rsidRPr="00F323F8" w:rsidRDefault="00176C8B" w:rsidP="00176C8B">
      <w:pPr>
        <w:pStyle w:val="a2"/>
        <w:numPr>
          <w:ilvl w:val="0"/>
          <w:numId w:val="22"/>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تعلن أسماء المتنافسين الذين تقدموا بعروضهم في </w:t>
      </w:r>
      <w:r w:rsidR="00725D27">
        <w:rPr>
          <w:rFonts w:ascii="DIN Next LT Arabic" w:hAnsi="DIN Next LT Arabic" w:cs="DIN Next LT Arabic"/>
          <w:sz w:val="24"/>
          <w:szCs w:val="24"/>
          <w:rtl/>
        </w:rPr>
        <w:t>المنصة</w:t>
      </w:r>
      <w:r w:rsidRPr="00F323F8">
        <w:rPr>
          <w:rFonts w:ascii="DIN Next LT Arabic" w:hAnsi="DIN Next LT Arabic" w:cs="DIN Next LT Arabic"/>
          <w:sz w:val="24"/>
          <w:szCs w:val="24"/>
          <w:rtl/>
        </w:rPr>
        <w:t xml:space="preserve">، وذلك بعد انتهاء موعد تقديم العروض وفتحها، فإذا تعذر إعلانها في </w:t>
      </w:r>
      <w:r w:rsidR="00725D27">
        <w:rPr>
          <w:rFonts w:ascii="DIN Next LT Arabic" w:hAnsi="DIN Next LT Arabic" w:cs="DIN Next LT Arabic"/>
          <w:sz w:val="24"/>
          <w:szCs w:val="24"/>
          <w:rtl/>
        </w:rPr>
        <w:t>المنصة</w:t>
      </w:r>
      <w:r w:rsidRPr="00F323F8">
        <w:rPr>
          <w:rFonts w:ascii="DIN Next LT Arabic" w:hAnsi="DIN Next LT Arabic" w:cs="DIN Next LT Arabic"/>
          <w:sz w:val="24"/>
          <w:szCs w:val="24"/>
          <w:rtl/>
        </w:rPr>
        <w:t xml:space="preserve">، تعلن في الموقع الإلكتروني </w:t>
      </w:r>
      <w:r w:rsidR="00E02346" w:rsidRPr="00E02346">
        <w:rPr>
          <w:rFonts w:ascii="DIN Next LT Arabic" w:hAnsi="DIN Next LT Arabic" w:cs="DIN Next LT Arabic" w:hint="cs"/>
          <w:color w:val="FF0000"/>
          <w:sz w:val="24"/>
          <w:szCs w:val="24"/>
          <w:rtl/>
        </w:rPr>
        <w:t>للجامعة</w:t>
      </w:r>
      <w:r w:rsidR="00E02346">
        <w:rPr>
          <w:rFonts w:ascii="DIN Next LT Arabic" w:hAnsi="DIN Next LT Arabic" w:cs="DIN Next LT Arabic" w:hint="cs"/>
          <w:sz w:val="24"/>
          <w:szCs w:val="24"/>
          <w:rtl/>
        </w:rPr>
        <w:t>.</w:t>
      </w:r>
    </w:p>
    <w:p w:rsidR="00142999" w:rsidRPr="00F323F8" w:rsidRDefault="003B73C0"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158097118"/>
      <w:r w:rsidRPr="00F323F8">
        <w:rPr>
          <w:rFonts w:ascii="DIN Next LT Arabic" w:hAnsi="DIN Next LT Arabic" w:cs="DIN Next LT Arabic"/>
          <w:color w:val="000000" w:themeColor="text1"/>
          <w:szCs w:val="24"/>
          <w:rtl/>
        </w:rPr>
        <w:t>التسليم المتأخر</w:t>
      </w:r>
      <w:bookmarkEnd w:id="65"/>
    </w:p>
    <w:p w:rsidR="00142999" w:rsidRPr="00F323F8" w:rsidRDefault="003B73C0" w:rsidP="000B47CD">
      <w:pPr>
        <w:pStyle w:val="a2"/>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لا يعتد </w:t>
      </w:r>
      <w:r w:rsidR="00D753A6" w:rsidRPr="00F323F8">
        <w:rPr>
          <w:rFonts w:ascii="DIN Next LT Arabic" w:hAnsi="DIN Next LT Arabic" w:cs="DIN Next LT Arabic"/>
          <w:sz w:val="24"/>
          <w:szCs w:val="24"/>
          <w:rtl/>
        </w:rPr>
        <w:t xml:space="preserve">بأي عرض يصل إلى </w:t>
      </w:r>
      <w:r w:rsidR="00996E1D">
        <w:rPr>
          <w:rFonts w:ascii="DIN Next LT Arabic" w:hAnsi="DIN Next LT Arabic" w:cs="DIN Next LT Arabic" w:hint="cs"/>
          <w:color w:val="FF0000"/>
          <w:sz w:val="24"/>
          <w:szCs w:val="24"/>
          <w:rtl/>
        </w:rPr>
        <w:t>الجامعة</w:t>
      </w:r>
      <w:r w:rsidR="00D753A6" w:rsidRPr="00F4491E">
        <w:rPr>
          <w:rFonts w:ascii="DIN Next LT Arabic" w:hAnsi="DIN Next LT Arabic" w:cs="DIN Next LT Arabic"/>
          <w:color w:val="FF0000"/>
          <w:sz w:val="24"/>
          <w:szCs w:val="24"/>
          <w:rtl/>
        </w:rPr>
        <w:t xml:space="preserve"> </w:t>
      </w:r>
      <w:r w:rsidR="00D753A6" w:rsidRPr="00F323F8">
        <w:rPr>
          <w:rFonts w:ascii="DIN Next LT Arabic" w:hAnsi="DIN Next LT Arabic" w:cs="DIN Next LT Arabic"/>
          <w:sz w:val="24"/>
          <w:szCs w:val="24"/>
          <w:rtl/>
        </w:rPr>
        <w:t xml:space="preserve">بعد </w:t>
      </w:r>
      <w:r w:rsidR="00176C8B" w:rsidRPr="00F323F8">
        <w:rPr>
          <w:rFonts w:ascii="DIN Next LT Arabic" w:hAnsi="DIN Next LT Arabic" w:cs="DIN Next LT Arabic"/>
          <w:sz w:val="24"/>
          <w:szCs w:val="24"/>
          <w:rtl/>
        </w:rPr>
        <w:t>انتهاء المدة المحددة لتقديم العروض</w:t>
      </w:r>
      <w:r w:rsidR="006A195E" w:rsidRPr="00F323F8">
        <w:rPr>
          <w:rFonts w:ascii="DIN Next LT Arabic" w:hAnsi="DIN Next LT Arabic" w:cs="DIN Next LT Arabic"/>
          <w:sz w:val="24"/>
          <w:szCs w:val="24"/>
          <w:rtl/>
        </w:rPr>
        <w:t>.</w:t>
      </w:r>
    </w:p>
    <w:p w:rsidR="00AC0CC7" w:rsidRPr="00F323F8" w:rsidRDefault="00AC0CC7"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158097119"/>
      <w:r w:rsidRPr="00F323F8">
        <w:rPr>
          <w:rFonts w:ascii="DIN Next LT Arabic" w:hAnsi="DIN Next LT Arabic" w:cs="DIN Next LT Arabic"/>
          <w:color w:val="000000" w:themeColor="text1"/>
          <w:szCs w:val="24"/>
          <w:rtl/>
        </w:rPr>
        <w:t>تمديد</w:t>
      </w:r>
      <w:r w:rsidR="007858FB" w:rsidRPr="00F323F8">
        <w:rPr>
          <w:rFonts w:ascii="DIN Next LT Arabic" w:hAnsi="DIN Next LT Arabic" w:cs="DIN Next LT Arabic"/>
          <w:color w:val="000000" w:themeColor="text1"/>
          <w:szCs w:val="24"/>
          <w:rtl/>
        </w:rPr>
        <w:t xml:space="preserve"> فترة </w:t>
      </w:r>
      <w:r w:rsidR="00BE53B7" w:rsidRPr="00F323F8">
        <w:rPr>
          <w:rFonts w:ascii="DIN Next LT Arabic" w:hAnsi="DIN Next LT Arabic" w:cs="DIN Next LT Arabic"/>
          <w:color w:val="000000" w:themeColor="text1"/>
          <w:szCs w:val="24"/>
          <w:rtl/>
        </w:rPr>
        <w:t>تلقي</w:t>
      </w:r>
      <w:r w:rsidR="005B3D89" w:rsidRPr="00F323F8">
        <w:rPr>
          <w:rFonts w:ascii="DIN Next LT Arabic" w:hAnsi="DIN Next LT Arabic" w:cs="DIN Next LT Arabic"/>
          <w:color w:val="000000" w:themeColor="text1"/>
          <w:szCs w:val="24"/>
          <w:rtl/>
        </w:rPr>
        <w:t xml:space="preserve"> </w:t>
      </w:r>
      <w:r w:rsidRPr="00F323F8">
        <w:rPr>
          <w:rFonts w:ascii="DIN Next LT Arabic" w:hAnsi="DIN Next LT Arabic" w:cs="DIN Next LT Arabic"/>
          <w:color w:val="000000" w:themeColor="text1"/>
          <w:szCs w:val="24"/>
          <w:rtl/>
        </w:rPr>
        <w:t>العروض وتأجيل فتحها</w:t>
      </w:r>
      <w:bookmarkEnd w:id="66"/>
    </w:p>
    <w:p w:rsidR="00F720D3" w:rsidRPr="00F323F8" w:rsidRDefault="00695D9C" w:rsidP="00A4182C">
      <w:pPr>
        <w:bidi/>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 xml:space="preserve">أولاً: </w:t>
      </w:r>
      <w:r w:rsidR="00F720D3" w:rsidRPr="00F323F8">
        <w:rPr>
          <w:rFonts w:ascii="DIN Next LT Arabic" w:hAnsi="DIN Next LT Arabic" w:cs="DIN Next LT Arabic"/>
          <w:sz w:val="24"/>
          <w:szCs w:val="24"/>
          <w:rtl/>
        </w:rPr>
        <w:t xml:space="preserve">إذا لم تتمكن </w:t>
      </w:r>
      <w:r w:rsidR="00F4491E" w:rsidRPr="00F4491E">
        <w:rPr>
          <w:rFonts w:ascii="DIN Next LT Arabic" w:hAnsi="DIN Next LT Arabic" w:cs="DIN Next LT Arabic" w:hint="cs"/>
          <w:color w:val="FF0000"/>
          <w:sz w:val="24"/>
          <w:szCs w:val="24"/>
          <w:rtl/>
        </w:rPr>
        <w:t>الجامعة</w:t>
      </w:r>
      <w:r w:rsidR="00F720D3" w:rsidRPr="00F4491E">
        <w:rPr>
          <w:rFonts w:ascii="DIN Next LT Arabic" w:hAnsi="DIN Next LT Arabic" w:cs="DIN Next LT Arabic"/>
          <w:color w:val="FF0000"/>
          <w:sz w:val="24"/>
          <w:szCs w:val="24"/>
          <w:rtl/>
        </w:rPr>
        <w:t xml:space="preserve"> </w:t>
      </w:r>
      <w:r w:rsidR="00F720D3" w:rsidRPr="00F323F8">
        <w:rPr>
          <w:rFonts w:ascii="DIN Next LT Arabic" w:hAnsi="DIN Next LT Arabic" w:cs="DIN Next LT Arabic"/>
          <w:sz w:val="24"/>
          <w:szCs w:val="24"/>
          <w:rtl/>
        </w:rPr>
        <w:t xml:space="preserve">من البت في الترسية خلال مدة سريان العروض، تعد </w:t>
      </w:r>
      <w:r w:rsidR="002C6F93" w:rsidRPr="00F323F8">
        <w:rPr>
          <w:rFonts w:ascii="DIN Next LT Arabic" w:hAnsi="DIN Next LT Arabic" w:cs="DIN Next LT Arabic"/>
          <w:sz w:val="24"/>
          <w:szCs w:val="24"/>
          <w:rtl/>
        </w:rPr>
        <w:t xml:space="preserve">محضرًا </w:t>
      </w:r>
      <w:r w:rsidR="00F720D3" w:rsidRPr="00F323F8">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rsidR="00F720D3" w:rsidRPr="00F323F8" w:rsidRDefault="00695D9C" w:rsidP="00A4182C">
      <w:pPr>
        <w:bidi/>
        <w:spacing w:before="60" w:after="60"/>
        <w:jc w:val="lowKashida"/>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w:t>
      </w:r>
      <w:r w:rsidR="00F720D3" w:rsidRPr="00F323F8">
        <w:rPr>
          <w:rFonts w:ascii="DIN Next LT Arabic" w:hAnsi="DIN Next LT Arabic" w:cs="DIN Next LT Arabic"/>
          <w:sz w:val="24"/>
          <w:szCs w:val="24"/>
          <w:rtl/>
        </w:rPr>
        <w:t xml:space="preserve">على من يوافق من أصحاب العروض على التمديد، أن يمدد ضماناته وأن يبلغ </w:t>
      </w:r>
      <w:r w:rsidR="00996E1D">
        <w:rPr>
          <w:rFonts w:ascii="DIN Next LT Arabic" w:hAnsi="DIN Next LT Arabic" w:cs="DIN Next LT Arabic" w:hint="cs"/>
          <w:color w:val="FF0000"/>
          <w:sz w:val="24"/>
          <w:szCs w:val="24"/>
          <w:rtl/>
        </w:rPr>
        <w:t>الجامعة</w:t>
      </w:r>
      <w:r w:rsidR="00F4491E" w:rsidRPr="00F4491E">
        <w:rPr>
          <w:rFonts w:ascii="DIN Next LT Arabic" w:hAnsi="DIN Next LT Arabic" w:cs="DIN Next LT Arabic"/>
          <w:color w:val="FF0000"/>
          <w:sz w:val="24"/>
          <w:szCs w:val="24"/>
          <w:rtl/>
        </w:rPr>
        <w:t xml:space="preserve"> </w:t>
      </w:r>
      <w:r w:rsidR="00F720D3" w:rsidRPr="00F323F8">
        <w:rPr>
          <w:rFonts w:ascii="DIN Next LT Arabic" w:hAnsi="DIN Next LT Arabic" w:cs="DIN Next LT Arabic"/>
          <w:sz w:val="24"/>
          <w:szCs w:val="24"/>
          <w:rtl/>
        </w:rPr>
        <w:t xml:space="preserve">بذلك خلال (أسبوعين) من تاريخ الإشعار بطلب التمديد. ومن لم يتقدم خلال هذه المدة، عُد غير موافق على تمديد عرضه، ويعاد له ضمانه الابتدائي في هذه الحالة. </w:t>
      </w:r>
    </w:p>
    <w:p w:rsidR="00F720D3" w:rsidRDefault="00695D9C" w:rsidP="00860EDF">
      <w:pPr>
        <w:bidi/>
        <w:spacing w:before="60" w:after="60"/>
        <w:jc w:val="lowKashida"/>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w:t>
      </w:r>
      <w:r w:rsidR="006A518D" w:rsidRPr="006A518D">
        <w:rPr>
          <w:rFonts w:ascii="DIN Next LT Arabic" w:hAnsi="DIN Next LT Arabic" w:cs="DIN Next LT Arabic" w:hint="cs"/>
          <w:color w:val="FF0000"/>
          <w:sz w:val="24"/>
          <w:szCs w:val="24"/>
          <w:rtl/>
        </w:rPr>
        <w:t>يجوز للإدارة العامة للمشتريات في الجامعة تمديد مدة المنافسة إذا كانت المصلحة تتطلب ذلك.</w:t>
      </w:r>
    </w:p>
    <w:p w:rsidR="006A518D" w:rsidRPr="00F323F8" w:rsidRDefault="006A518D" w:rsidP="006A518D">
      <w:pPr>
        <w:bidi/>
        <w:spacing w:before="60" w:after="60"/>
        <w:jc w:val="lowKashida"/>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رابعاً</w:t>
      </w:r>
      <w:r w:rsidRPr="00F323F8">
        <w:rPr>
          <w:rFonts w:ascii="DIN Next LT Arabic" w:hAnsi="DIN Next LT Arabic" w:cs="DIN Next LT Arabic"/>
          <w:b/>
          <w:bCs/>
          <w:sz w:val="24"/>
          <w:szCs w:val="24"/>
          <w:u w:val="single"/>
          <w:rtl/>
        </w:rPr>
        <w:t>:</w:t>
      </w:r>
      <w:r w:rsidRPr="00F323F8">
        <w:rPr>
          <w:rFonts w:ascii="DIN Next LT Arabic" w:hAnsi="DIN Next LT Arabic" w:cs="DIN Next LT Arabic"/>
          <w:sz w:val="24"/>
          <w:szCs w:val="24"/>
          <w:rtl/>
        </w:rPr>
        <w:t xml:space="preserve"> </w:t>
      </w:r>
      <w:r w:rsidRPr="006A518D">
        <w:rPr>
          <w:rFonts w:ascii="DIN Next LT Arabic" w:hAnsi="DIN Next LT Arabic" w:cs="DIN Next LT Arabic" w:hint="cs"/>
          <w:color w:val="FF0000"/>
          <w:sz w:val="24"/>
          <w:szCs w:val="24"/>
          <w:rtl/>
        </w:rPr>
        <w:t xml:space="preserve">في حال تمديد الموعد النهائي </w:t>
      </w:r>
      <w:r w:rsidR="00C22373" w:rsidRPr="006A518D">
        <w:rPr>
          <w:rFonts w:ascii="DIN Next LT Arabic" w:hAnsi="DIN Next LT Arabic" w:cs="DIN Next LT Arabic" w:hint="cs"/>
          <w:color w:val="FF0000"/>
          <w:sz w:val="24"/>
          <w:szCs w:val="24"/>
          <w:rtl/>
        </w:rPr>
        <w:t>للمنافسة،</w:t>
      </w:r>
      <w:r w:rsidRPr="006A518D">
        <w:rPr>
          <w:rFonts w:ascii="DIN Next LT Arabic" w:hAnsi="DIN Next LT Arabic" w:cs="DIN Next LT Arabic" w:hint="cs"/>
          <w:color w:val="FF0000"/>
          <w:sz w:val="24"/>
          <w:szCs w:val="24"/>
          <w:rtl/>
        </w:rPr>
        <w:t xml:space="preserve"> يتم تبليغ جميع المتقدمين والاعلان عن التمديد.</w:t>
      </w:r>
    </w:p>
    <w:p w:rsidR="00142999" w:rsidRPr="00F323F8" w:rsidRDefault="002A004F"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21516413"/>
      <w:bookmarkStart w:id="68" w:name="_Toc158097120"/>
      <w:bookmarkEnd w:id="67"/>
      <w:r w:rsidRPr="00F323F8">
        <w:rPr>
          <w:rFonts w:ascii="DIN Next LT Arabic" w:hAnsi="DIN Next LT Arabic" w:cs="DIN Next LT Arabic"/>
          <w:color w:val="000000" w:themeColor="text1"/>
          <w:szCs w:val="24"/>
          <w:rtl/>
        </w:rPr>
        <w:t>الانسحاب</w:t>
      </w:r>
      <w:bookmarkEnd w:id="68"/>
    </w:p>
    <w:p w:rsidR="005C0E32" w:rsidRPr="00F323F8" w:rsidRDefault="00873975" w:rsidP="00AA3165">
      <w:p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يجوز </w:t>
      </w:r>
      <w:r w:rsidR="000F3EC4" w:rsidRPr="00F323F8">
        <w:rPr>
          <w:rFonts w:ascii="DIN Next LT Arabic" w:hAnsi="DIN Next LT Arabic" w:cs="DIN Next LT Arabic"/>
          <w:sz w:val="24"/>
          <w:szCs w:val="24"/>
          <w:rtl/>
        </w:rPr>
        <w:t>للمتنافس</w:t>
      </w:r>
      <w:r w:rsidRPr="00F323F8">
        <w:rPr>
          <w:rFonts w:ascii="DIN Next LT Arabic" w:hAnsi="DIN Next LT Arabic" w:cs="DIN Next LT Arabic"/>
          <w:sz w:val="24"/>
          <w:szCs w:val="24"/>
          <w:rtl/>
        </w:rPr>
        <w:t xml:space="preserve"> أن يسحب عرضه قبل </w:t>
      </w:r>
      <w:r w:rsidR="00991691" w:rsidRPr="00F323F8">
        <w:rPr>
          <w:rFonts w:ascii="DIN Next LT Arabic" w:hAnsi="DIN Next LT Arabic" w:cs="DIN Next LT Arabic"/>
          <w:sz w:val="24"/>
          <w:szCs w:val="24"/>
          <w:rtl/>
        </w:rPr>
        <w:t>الموعد النهائي المحدد لتسليم العروض</w:t>
      </w:r>
      <w:r w:rsidRPr="00F323F8">
        <w:rPr>
          <w:rFonts w:ascii="DIN Next LT Arabic" w:hAnsi="DIN Next LT Arabic" w:cs="DIN Next LT Arabic"/>
          <w:sz w:val="24"/>
          <w:szCs w:val="24"/>
          <w:rtl/>
        </w:rPr>
        <w:t xml:space="preserve">، وعلى </w:t>
      </w:r>
      <w:r w:rsidR="00853076" w:rsidRPr="00853076">
        <w:rPr>
          <w:rFonts w:ascii="DIN Next LT Arabic" w:hAnsi="DIN Next LT Arabic" w:cs="DIN Next LT Arabic" w:hint="cs"/>
          <w:color w:val="FF0000"/>
          <w:sz w:val="24"/>
          <w:szCs w:val="24"/>
          <w:rtl/>
        </w:rPr>
        <w:t>الجامعة</w:t>
      </w:r>
      <w:r w:rsidRPr="00853076">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أن ترد له ضمانه الابتدائي.</w:t>
      </w:r>
      <w:r w:rsidR="00E70701" w:rsidRPr="00F323F8">
        <w:rPr>
          <w:rFonts w:ascii="DIN Next LT Arabic" w:hAnsi="DIN Next LT Arabic" w:cs="DIN Next LT Arabic"/>
          <w:sz w:val="24"/>
          <w:szCs w:val="24"/>
          <w:rtl/>
        </w:rPr>
        <w:t xml:space="preserve"> </w:t>
      </w:r>
      <w:r w:rsidR="00B81C88" w:rsidRPr="00F323F8">
        <w:rPr>
          <w:rFonts w:ascii="DIN Next LT Arabic" w:hAnsi="DIN Next LT Arabic" w:cs="DIN Next LT Arabic"/>
          <w:sz w:val="24"/>
          <w:szCs w:val="24"/>
          <w:rtl/>
        </w:rPr>
        <w:t xml:space="preserve">أما إذا قرر </w:t>
      </w:r>
      <w:r w:rsidR="005478BC" w:rsidRPr="00F323F8">
        <w:rPr>
          <w:rFonts w:ascii="DIN Next LT Arabic" w:hAnsi="DIN Next LT Arabic" w:cs="DIN Next LT Arabic"/>
          <w:sz w:val="24"/>
          <w:szCs w:val="24"/>
          <w:rtl/>
        </w:rPr>
        <w:t>الانسحاب</w:t>
      </w:r>
      <w:r w:rsidR="00B81C88" w:rsidRPr="00F323F8">
        <w:rPr>
          <w:rFonts w:ascii="DIN Next LT Arabic" w:hAnsi="DIN Next LT Arabic" w:cs="DIN Next LT Arabic"/>
          <w:sz w:val="24"/>
          <w:szCs w:val="24"/>
          <w:rtl/>
        </w:rPr>
        <w:t xml:space="preserve"> بعد </w:t>
      </w:r>
      <w:r w:rsidR="00991691" w:rsidRPr="00F323F8">
        <w:rPr>
          <w:rFonts w:ascii="DIN Next LT Arabic" w:hAnsi="DIN Next LT Arabic" w:cs="DIN Next LT Arabic"/>
          <w:sz w:val="24"/>
          <w:szCs w:val="24"/>
          <w:rtl/>
        </w:rPr>
        <w:t>الموعد المحدد لتسليم العروض</w:t>
      </w:r>
      <w:r w:rsidR="004C46B6" w:rsidRPr="00F323F8">
        <w:rPr>
          <w:rFonts w:ascii="DIN Next LT Arabic" w:hAnsi="DIN Next LT Arabic" w:cs="DIN Next LT Arabic"/>
          <w:sz w:val="24"/>
          <w:szCs w:val="24"/>
          <w:rtl/>
        </w:rPr>
        <w:t xml:space="preserve">، </w:t>
      </w:r>
      <w:r w:rsidR="00422843" w:rsidRPr="00F323F8">
        <w:rPr>
          <w:rFonts w:ascii="DIN Next LT Arabic" w:hAnsi="DIN Next LT Arabic" w:cs="DIN Next LT Arabic"/>
          <w:sz w:val="24"/>
          <w:szCs w:val="24"/>
          <w:rtl/>
        </w:rPr>
        <w:t>ف</w:t>
      </w:r>
      <w:r w:rsidR="004C46B6" w:rsidRPr="00F323F8">
        <w:rPr>
          <w:rFonts w:ascii="DIN Next LT Arabic" w:hAnsi="DIN Next LT Arabic" w:cs="DIN Next LT Arabic"/>
          <w:sz w:val="24"/>
          <w:szCs w:val="24"/>
          <w:rtl/>
        </w:rPr>
        <w:t>يصادر</w:t>
      </w:r>
      <w:r w:rsidR="00B81C88" w:rsidRPr="00F323F8">
        <w:rPr>
          <w:rFonts w:ascii="DIN Next LT Arabic" w:hAnsi="DIN Next LT Arabic" w:cs="DIN Next LT Arabic"/>
          <w:sz w:val="24"/>
          <w:szCs w:val="24"/>
          <w:rtl/>
        </w:rPr>
        <w:t xml:space="preserve"> الضمان ال</w:t>
      </w:r>
      <w:r w:rsidR="005478BC" w:rsidRPr="00F323F8">
        <w:rPr>
          <w:rFonts w:ascii="DIN Next LT Arabic" w:hAnsi="DIN Next LT Arabic" w:cs="DIN Next LT Arabic"/>
          <w:sz w:val="24"/>
          <w:szCs w:val="24"/>
          <w:rtl/>
        </w:rPr>
        <w:t>ا</w:t>
      </w:r>
      <w:r w:rsidR="00B81C88" w:rsidRPr="00F323F8">
        <w:rPr>
          <w:rFonts w:ascii="DIN Next LT Arabic" w:hAnsi="DIN Next LT Arabic" w:cs="DIN Next LT Arabic"/>
          <w:sz w:val="24"/>
          <w:szCs w:val="24"/>
          <w:rtl/>
        </w:rPr>
        <w:t>بتدائي</w:t>
      </w:r>
      <w:r w:rsidR="005478BC" w:rsidRPr="00F323F8">
        <w:rPr>
          <w:rFonts w:ascii="DIN Next LT Arabic" w:hAnsi="DIN Next LT Arabic" w:cs="DIN Next LT Arabic"/>
          <w:sz w:val="24"/>
          <w:szCs w:val="24"/>
          <w:rtl/>
        </w:rPr>
        <w:t xml:space="preserve">. </w:t>
      </w:r>
      <w:r w:rsidR="00E02F09" w:rsidRPr="00F323F8">
        <w:rPr>
          <w:rFonts w:ascii="DIN Next LT Arabic" w:hAnsi="DIN Next LT Arabic" w:cs="DIN Next LT Arabic"/>
          <w:sz w:val="24"/>
          <w:szCs w:val="24"/>
          <w:rtl/>
        </w:rPr>
        <w:t>و</w:t>
      </w:r>
      <w:r w:rsidR="005C0E32" w:rsidRPr="00F323F8">
        <w:rPr>
          <w:rFonts w:ascii="DIN Next LT Arabic" w:hAnsi="DIN Next LT Arabic" w:cs="DIN Next LT Arabic"/>
          <w:sz w:val="24"/>
          <w:szCs w:val="24"/>
          <w:rtl/>
        </w:rPr>
        <w:t xml:space="preserve">إذا كان </w:t>
      </w:r>
      <w:r w:rsidR="000F3EC4" w:rsidRPr="00F323F8">
        <w:rPr>
          <w:rFonts w:ascii="DIN Next LT Arabic" w:hAnsi="DIN Next LT Arabic" w:cs="DIN Next LT Arabic"/>
          <w:sz w:val="24"/>
          <w:szCs w:val="24"/>
          <w:rtl/>
        </w:rPr>
        <w:t>المتنافس</w:t>
      </w:r>
      <w:r w:rsidR="005C0E32" w:rsidRPr="00F323F8">
        <w:rPr>
          <w:rFonts w:ascii="DIN Next LT Arabic" w:hAnsi="DIN Next LT Arabic" w:cs="DIN Next LT Arabic"/>
          <w:sz w:val="24"/>
          <w:szCs w:val="24"/>
          <w:rtl/>
        </w:rPr>
        <w:t xml:space="preserve"> من المنشآت الصغيرة والمتوسطة</w:t>
      </w:r>
      <w:r w:rsidR="005478BC" w:rsidRPr="00F323F8">
        <w:rPr>
          <w:rFonts w:ascii="DIN Next LT Arabic" w:hAnsi="DIN Next LT Arabic" w:cs="DIN Next LT Arabic"/>
          <w:sz w:val="24"/>
          <w:szCs w:val="24"/>
          <w:rtl/>
        </w:rPr>
        <w:t xml:space="preserve">، </w:t>
      </w:r>
      <w:r w:rsidR="005C0E32" w:rsidRPr="00F323F8">
        <w:rPr>
          <w:rFonts w:ascii="DIN Next LT Arabic" w:hAnsi="DIN Next LT Arabic" w:cs="DIN Next LT Arabic"/>
          <w:sz w:val="24"/>
          <w:szCs w:val="24"/>
          <w:rtl/>
        </w:rPr>
        <w:t xml:space="preserve">يتوجب عليه </w:t>
      </w:r>
      <w:r w:rsidR="005478BC" w:rsidRPr="00F323F8">
        <w:rPr>
          <w:rFonts w:ascii="DIN Next LT Arabic" w:hAnsi="DIN Next LT Arabic" w:cs="DIN Next LT Arabic"/>
          <w:sz w:val="24"/>
          <w:szCs w:val="24"/>
          <w:rtl/>
        </w:rPr>
        <w:t xml:space="preserve">عند الانسحاب </w:t>
      </w:r>
      <w:r w:rsidR="005C0E32" w:rsidRPr="00F323F8">
        <w:rPr>
          <w:rFonts w:ascii="DIN Next LT Arabic" w:hAnsi="DIN Next LT Arabic" w:cs="DIN Next LT Arabic"/>
          <w:sz w:val="24"/>
          <w:szCs w:val="24"/>
          <w:rtl/>
        </w:rPr>
        <w:t xml:space="preserve">دفع غرامة مالية </w:t>
      </w:r>
      <w:r w:rsidR="00DA5F6F" w:rsidRPr="00DA5F6F">
        <w:rPr>
          <w:rFonts w:ascii="DIN Next LT Arabic" w:hAnsi="DIN Next LT Arabic" w:cs="DIN Next LT Arabic" w:hint="cs"/>
          <w:color w:val="FF0000"/>
          <w:sz w:val="24"/>
          <w:szCs w:val="24"/>
          <w:rtl/>
        </w:rPr>
        <w:t>ل</w:t>
      </w:r>
      <w:r w:rsidR="00996E1D">
        <w:rPr>
          <w:rFonts w:ascii="DIN Next LT Arabic" w:hAnsi="DIN Next LT Arabic" w:cs="DIN Next LT Arabic" w:hint="cs"/>
          <w:color w:val="FF0000"/>
          <w:sz w:val="24"/>
          <w:szCs w:val="24"/>
          <w:rtl/>
        </w:rPr>
        <w:t>لجامعة</w:t>
      </w:r>
      <w:r w:rsidR="005C0E32" w:rsidRPr="00DA5F6F">
        <w:rPr>
          <w:rFonts w:ascii="DIN Next LT Arabic" w:hAnsi="DIN Next LT Arabic" w:cs="DIN Next LT Arabic"/>
          <w:color w:val="FF0000"/>
          <w:sz w:val="24"/>
          <w:szCs w:val="24"/>
          <w:rtl/>
        </w:rPr>
        <w:t xml:space="preserve"> </w:t>
      </w:r>
      <w:r w:rsidR="005C0E32" w:rsidRPr="00F323F8">
        <w:rPr>
          <w:rFonts w:ascii="DIN Next LT Arabic" w:hAnsi="DIN Next LT Arabic" w:cs="DIN Next LT Arabic"/>
          <w:sz w:val="24"/>
          <w:szCs w:val="24"/>
          <w:rtl/>
        </w:rPr>
        <w:t>تساوي قيمة الضمان الابتدائي</w:t>
      </w:r>
      <w:r w:rsidR="000F3EC4" w:rsidRPr="00F323F8">
        <w:rPr>
          <w:rFonts w:ascii="DIN Next LT Arabic" w:hAnsi="DIN Next LT Arabic" w:cs="DIN Next LT Arabic"/>
          <w:sz w:val="24"/>
          <w:szCs w:val="24"/>
          <w:rtl/>
        </w:rPr>
        <w:t>.</w:t>
      </w:r>
      <w:r w:rsidR="005C0E32" w:rsidRPr="00F323F8">
        <w:rPr>
          <w:rFonts w:ascii="DIN Next LT Arabic" w:hAnsi="DIN Next LT Arabic" w:cs="DIN Next LT Arabic"/>
          <w:sz w:val="24"/>
          <w:szCs w:val="24"/>
          <w:rtl/>
        </w:rPr>
        <w:t xml:space="preserve"> وفي حال مرور </w:t>
      </w:r>
      <w:r w:rsidR="0055172F" w:rsidRPr="00F323F8">
        <w:rPr>
          <w:rFonts w:ascii="DIN Next LT Arabic" w:hAnsi="DIN Next LT Arabic" w:cs="DIN Next LT Arabic"/>
          <w:sz w:val="24"/>
          <w:szCs w:val="24"/>
          <w:rtl/>
        </w:rPr>
        <w:t>(60) ستين</w:t>
      </w:r>
      <w:r w:rsidR="005C0E32" w:rsidRPr="00F323F8">
        <w:rPr>
          <w:rFonts w:ascii="DIN Next LT Arabic" w:hAnsi="DIN Next LT Arabic" w:cs="DIN Next LT Arabic"/>
          <w:sz w:val="24"/>
          <w:szCs w:val="24"/>
          <w:rtl/>
        </w:rPr>
        <w:t xml:space="preserve"> يوماً من تاريخ سحب عرضه دون أن </w:t>
      </w:r>
      <w:r w:rsidR="00422843" w:rsidRPr="00F323F8">
        <w:rPr>
          <w:rFonts w:ascii="DIN Next LT Arabic" w:hAnsi="DIN Next LT Arabic" w:cs="DIN Next LT Arabic"/>
          <w:sz w:val="24"/>
          <w:szCs w:val="24"/>
          <w:rtl/>
        </w:rPr>
        <w:t>ي</w:t>
      </w:r>
      <w:r w:rsidR="005C0E32" w:rsidRPr="00F323F8">
        <w:rPr>
          <w:rFonts w:ascii="DIN Next LT Arabic" w:hAnsi="DIN Next LT Arabic" w:cs="DIN Next LT Arabic"/>
          <w:sz w:val="24"/>
          <w:szCs w:val="24"/>
          <w:rtl/>
        </w:rPr>
        <w:t>دفع الغرامة المالية المقررة، يعاقب بمنعه من الت</w:t>
      </w:r>
      <w:r w:rsidR="00AA3165" w:rsidRPr="00F323F8">
        <w:rPr>
          <w:rFonts w:ascii="DIN Next LT Arabic" w:hAnsi="DIN Next LT Arabic" w:cs="DIN Next LT Arabic"/>
          <w:sz w:val="24"/>
          <w:szCs w:val="24"/>
          <w:rtl/>
        </w:rPr>
        <w:t xml:space="preserve">عامل مع </w:t>
      </w:r>
      <w:r w:rsidR="00996E1D">
        <w:rPr>
          <w:rFonts w:ascii="DIN Next LT Arabic" w:hAnsi="DIN Next LT Arabic" w:cs="DIN Next LT Arabic" w:hint="cs"/>
          <w:color w:val="FF0000"/>
          <w:sz w:val="24"/>
          <w:szCs w:val="24"/>
          <w:rtl/>
        </w:rPr>
        <w:t>الجامعة</w:t>
      </w:r>
      <w:r w:rsidR="00AA3165" w:rsidRPr="00DA5F6F">
        <w:rPr>
          <w:rFonts w:ascii="DIN Next LT Arabic" w:hAnsi="DIN Next LT Arabic" w:cs="DIN Next LT Arabic"/>
          <w:color w:val="FF0000"/>
          <w:sz w:val="24"/>
          <w:szCs w:val="24"/>
          <w:rtl/>
        </w:rPr>
        <w:t xml:space="preserve"> </w:t>
      </w:r>
      <w:r w:rsidR="00AA3165" w:rsidRPr="00F323F8">
        <w:rPr>
          <w:rFonts w:ascii="DIN Next LT Arabic" w:hAnsi="DIN Next LT Arabic" w:cs="DIN Next LT Arabic"/>
          <w:sz w:val="24"/>
          <w:szCs w:val="24"/>
          <w:rtl/>
        </w:rPr>
        <w:t>لمدة سنة من تاريخ استحقاق الغرامة.</w:t>
      </w:r>
    </w:p>
    <w:p w:rsidR="00176C8B" w:rsidRPr="00F323F8" w:rsidRDefault="00176C8B" w:rsidP="00176C8B">
      <w:pPr>
        <w:bidi/>
        <w:jc w:val="both"/>
        <w:rPr>
          <w:rFonts w:ascii="DIN Next LT Arabic" w:hAnsi="DIN Next LT Arabic" w:cs="DIN Next LT Arabic"/>
          <w:sz w:val="24"/>
          <w:szCs w:val="24"/>
        </w:rPr>
      </w:pPr>
    </w:p>
    <w:p w:rsidR="00176C8B" w:rsidRPr="00F323F8" w:rsidRDefault="00176C8B" w:rsidP="00176C8B">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25141288"/>
      <w:bookmarkStart w:id="70" w:name="_Toc158097121"/>
      <w:r w:rsidRPr="00F323F8">
        <w:rPr>
          <w:rFonts w:ascii="DIN Next LT Arabic" w:hAnsi="DIN Next LT Arabic" w:cs="DIN Next LT Arabic"/>
          <w:color w:val="000000" w:themeColor="text1"/>
          <w:szCs w:val="24"/>
          <w:rtl/>
        </w:rPr>
        <w:t>فتح العروض</w:t>
      </w:r>
      <w:bookmarkEnd w:id="69"/>
      <w:bookmarkEnd w:id="70"/>
    </w:p>
    <w:p w:rsidR="00176C8B" w:rsidRPr="00F323F8" w:rsidRDefault="00176C8B" w:rsidP="00176C8B">
      <w:pPr>
        <w:bidi/>
        <w:spacing w:after="12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مع مراعاة الأحكام الواردة في المادة </w:t>
      </w:r>
      <w:r w:rsidRPr="00DA5F6F">
        <w:rPr>
          <w:rFonts w:ascii="DIN Next LT Arabic" w:hAnsi="DIN Next LT Arabic" w:cs="DIN Next LT Arabic"/>
          <w:color w:val="FF0000"/>
          <w:sz w:val="24"/>
          <w:szCs w:val="24"/>
          <w:rtl/>
        </w:rPr>
        <w:t>(</w:t>
      </w:r>
      <w:r w:rsidR="00DA5F6F" w:rsidRPr="00DA5F6F">
        <w:rPr>
          <w:rFonts w:ascii="DIN Next LT Arabic" w:hAnsi="DIN Next LT Arabic" w:cs="DIN Next LT Arabic" w:hint="cs"/>
          <w:color w:val="FF0000"/>
          <w:sz w:val="24"/>
          <w:szCs w:val="24"/>
          <w:rtl/>
        </w:rPr>
        <w:t>العشرون</w:t>
      </w:r>
      <w:r w:rsidRPr="00DA5F6F">
        <w:rPr>
          <w:rFonts w:ascii="DIN Next LT Arabic" w:hAnsi="DIN Next LT Arabic" w:cs="DIN Next LT Arabic"/>
          <w:color w:val="FF0000"/>
          <w:sz w:val="24"/>
          <w:szCs w:val="24"/>
          <w:rtl/>
        </w:rPr>
        <w:t>) من</w:t>
      </w:r>
      <w:r w:rsidR="00DA5F6F" w:rsidRPr="00DA5F6F">
        <w:rPr>
          <w:rFonts w:ascii="DIN Next LT Arabic" w:hAnsi="DIN Next LT Arabic" w:cs="DIN Next LT Arabic" w:hint="cs"/>
          <w:color w:val="FF0000"/>
          <w:sz w:val="24"/>
          <w:szCs w:val="24"/>
          <w:rtl/>
        </w:rPr>
        <w:t xml:space="preserve"> لائحة المشتريات والعقود ب</w:t>
      </w:r>
      <w:r w:rsidR="00996E1D">
        <w:rPr>
          <w:rFonts w:ascii="DIN Next LT Arabic" w:hAnsi="DIN Next LT Arabic" w:cs="DIN Next LT Arabic" w:hint="cs"/>
          <w:color w:val="FF0000"/>
          <w:sz w:val="24"/>
          <w:szCs w:val="24"/>
          <w:rtl/>
        </w:rPr>
        <w:t>الجامعة</w:t>
      </w:r>
      <w:r w:rsidR="00F24B08" w:rsidRPr="00DA5F6F">
        <w:rPr>
          <w:rFonts w:ascii="DIN Next LT Arabic" w:hAnsi="DIN Next LT Arabic" w:cs="DIN Next LT Arabic" w:hint="cs"/>
          <w:color w:val="FF0000"/>
          <w:sz w:val="24"/>
          <w:szCs w:val="24"/>
          <w:rtl/>
        </w:rPr>
        <w:t>،</w:t>
      </w:r>
      <w:r w:rsidRPr="00F323F8">
        <w:rPr>
          <w:rFonts w:ascii="DIN Next LT Arabic" w:hAnsi="DIN Next LT Arabic" w:cs="DIN Next LT Arabic"/>
          <w:sz w:val="24"/>
          <w:szCs w:val="24"/>
          <w:rtl/>
        </w:rPr>
        <w:t xml:space="preserve"> تلتزم لجنة فتح العروض بالآتي: </w:t>
      </w:r>
    </w:p>
    <w:p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أن تفتح العروض في الساعة واليوم المحددين لذلك، ويجب أن يكون فتح العروض في موعد انتهاء مدة تلقي العروض، وفي العروض التي تتضمن ملفين إلكترونيين، تفتح اللجنة الملف الفني فقط بحضور من يرغب من أصحاب العروض.</w:t>
      </w:r>
    </w:p>
    <w:p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lastRenderedPageBreak/>
        <w:t>ثانياً:</w:t>
      </w:r>
      <w:r w:rsidRPr="00F323F8">
        <w:rPr>
          <w:rFonts w:ascii="DIN Next LT Arabic" w:hAnsi="DIN Next LT Arabic" w:cs="DIN Next LT Arabic"/>
          <w:sz w:val="24"/>
          <w:szCs w:val="24"/>
          <w:rtl/>
        </w:rPr>
        <w:t xml:space="preserve"> في حال تقديم العرض في ملفين إلكترونيين، تحال العروض الفنية بعد فتحها، والعروض المالية قبل فتحها، ومحضر اللجنة إلى لجنة فحص العروض.</w:t>
      </w:r>
    </w:p>
    <w:p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sz w:val="24"/>
          <w:szCs w:val="24"/>
          <w:rtl/>
        </w:rPr>
        <w:t xml:space="preserve"> </w:t>
      </w:r>
      <w:bookmarkStart w:id="71" w:name="_Hlk25058917"/>
      <w:r w:rsidRPr="00F323F8">
        <w:rPr>
          <w:rFonts w:ascii="DIN Next LT Arabic" w:hAnsi="DIN Next LT Arabic" w:cs="DIN Next LT Arabic"/>
          <w:sz w:val="24"/>
          <w:szCs w:val="24"/>
          <w:rtl/>
        </w:rPr>
        <w:t xml:space="preserve">في حال تقديم العرض في ملف إلكتروني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71"/>
    </w:p>
    <w:p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خامساً:</w:t>
      </w:r>
      <w:r w:rsidRPr="00F323F8">
        <w:rPr>
          <w:rFonts w:ascii="DIN Next LT Arabic" w:hAnsi="DIN Next LT Arabic" w:cs="DIN Next LT Arabic"/>
          <w:sz w:val="24"/>
          <w:szCs w:val="24"/>
          <w:rtl/>
        </w:rPr>
        <w:t xml:space="preserve"> 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rsidR="00DB4579" w:rsidRPr="00F323F8" w:rsidRDefault="00DB4579" w:rsidP="000B47CD">
      <w:pPr>
        <w:pStyle w:val="1"/>
        <w:numPr>
          <w:ilvl w:val="0"/>
          <w:numId w:val="0"/>
        </w:numPr>
        <w:bidi/>
        <w:spacing w:before="100" w:beforeAutospacing="1" w:after="120"/>
        <w:ind w:left="360"/>
        <w:jc w:val="both"/>
        <w:rPr>
          <w:rFonts w:ascii="DIN Next LT Arabic" w:hAnsi="DIN Next LT Arabic" w:cs="DIN Next LT Arabic"/>
          <w:sz w:val="32"/>
          <w:szCs w:val="32"/>
          <w:rtl/>
        </w:rPr>
      </w:pPr>
      <w:bookmarkStart w:id="72" w:name="_Toc158097122"/>
      <w:r w:rsidRPr="00F323F8">
        <w:rPr>
          <w:rFonts w:ascii="DIN Next LT Arabic" w:hAnsi="DIN Next LT Arabic" w:cs="DIN Next LT Arabic"/>
          <w:sz w:val="32"/>
          <w:szCs w:val="32"/>
          <w:rtl/>
        </w:rPr>
        <w:lastRenderedPageBreak/>
        <w:t>القسم الخامس: تقييم العروض</w:t>
      </w:r>
      <w:bookmarkEnd w:id="72"/>
    </w:p>
    <w:p w:rsidR="001022F0" w:rsidRPr="00F323F8" w:rsidRDefault="001022F0" w:rsidP="009C5C26">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158097123"/>
      <w:r w:rsidRPr="00F323F8">
        <w:rPr>
          <w:rFonts w:ascii="DIN Next LT Arabic" w:hAnsi="DIN Next LT Arabic" w:cs="DIN Next LT Arabic"/>
          <w:color w:val="000000" w:themeColor="text1"/>
          <w:szCs w:val="24"/>
          <w:rtl/>
        </w:rPr>
        <w:t xml:space="preserve">سرية </w:t>
      </w:r>
      <w:r w:rsidR="00A73A99" w:rsidRPr="00F323F8">
        <w:rPr>
          <w:rFonts w:ascii="DIN Next LT Arabic" w:hAnsi="DIN Next LT Arabic" w:cs="DIN Next LT Arabic"/>
          <w:color w:val="000000" w:themeColor="text1"/>
          <w:szCs w:val="24"/>
          <w:rtl/>
        </w:rPr>
        <w:t xml:space="preserve">تقييم </w:t>
      </w:r>
      <w:r w:rsidRPr="00F323F8">
        <w:rPr>
          <w:rFonts w:ascii="DIN Next LT Arabic" w:hAnsi="DIN Next LT Arabic" w:cs="DIN Next LT Arabic"/>
          <w:color w:val="000000" w:themeColor="text1"/>
          <w:szCs w:val="24"/>
          <w:rtl/>
        </w:rPr>
        <w:t>العروض</w:t>
      </w:r>
      <w:bookmarkEnd w:id="73"/>
    </w:p>
    <w:p w:rsidR="001022F0" w:rsidRPr="00F323F8" w:rsidRDefault="001022F0" w:rsidP="009E6DBE">
      <w:pPr>
        <w:pStyle w:val="a2"/>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تلتزم </w:t>
      </w:r>
      <w:r w:rsidR="00996E1D">
        <w:rPr>
          <w:rFonts w:ascii="DIN Next LT Arabic" w:hAnsi="DIN Next LT Arabic" w:cs="DIN Next LT Arabic" w:hint="cs"/>
          <w:color w:val="FF0000"/>
          <w:sz w:val="24"/>
          <w:szCs w:val="24"/>
          <w:rtl/>
        </w:rPr>
        <w:t>الجامعة</w:t>
      </w:r>
      <w:r w:rsidRPr="005A0D5A">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 xml:space="preserve">بعدم إفشاء أي بيانات أو رسومات أو وثائق أو معلومات تتعلق </w:t>
      </w:r>
      <w:r w:rsidR="00021E25" w:rsidRPr="00F323F8">
        <w:rPr>
          <w:rFonts w:ascii="DIN Next LT Arabic" w:hAnsi="DIN Next LT Arabic" w:cs="DIN Next LT Arabic"/>
          <w:sz w:val="24"/>
          <w:szCs w:val="24"/>
          <w:rtl/>
        </w:rPr>
        <w:t>ب</w:t>
      </w:r>
      <w:r w:rsidR="00052CFC" w:rsidRPr="00F323F8">
        <w:rPr>
          <w:rFonts w:ascii="DIN Next LT Arabic" w:hAnsi="DIN Next LT Arabic" w:cs="DIN Next LT Arabic"/>
          <w:sz w:val="24"/>
          <w:szCs w:val="24"/>
          <w:rtl/>
        </w:rPr>
        <w:t>تقييم</w:t>
      </w:r>
      <w:r w:rsidR="008934FD" w:rsidRPr="00F323F8">
        <w:rPr>
          <w:rFonts w:ascii="DIN Next LT Arabic" w:hAnsi="DIN Next LT Arabic" w:cs="DIN Next LT Arabic"/>
          <w:sz w:val="24"/>
          <w:szCs w:val="24"/>
        </w:rPr>
        <w:t xml:space="preserve"> </w:t>
      </w:r>
      <w:r w:rsidR="00052CFC" w:rsidRPr="00F323F8">
        <w:rPr>
          <w:rFonts w:ascii="DIN Next LT Arabic" w:hAnsi="DIN Next LT Arabic" w:cs="DIN Next LT Arabic"/>
          <w:sz w:val="24"/>
          <w:szCs w:val="24"/>
          <w:rtl/>
        </w:rPr>
        <w:t>ال</w:t>
      </w:r>
      <w:r w:rsidR="00021E25" w:rsidRPr="00F323F8">
        <w:rPr>
          <w:rFonts w:ascii="DIN Next LT Arabic" w:hAnsi="DIN Next LT Arabic" w:cs="DIN Next LT Arabic"/>
          <w:sz w:val="24"/>
          <w:szCs w:val="24"/>
          <w:rtl/>
        </w:rPr>
        <w:t>عر</w:t>
      </w:r>
      <w:r w:rsidR="00052CFC" w:rsidRPr="00F323F8">
        <w:rPr>
          <w:rFonts w:ascii="DIN Next LT Arabic" w:hAnsi="DIN Next LT Arabic" w:cs="DIN Next LT Arabic"/>
          <w:sz w:val="24"/>
          <w:szCs w:val="24"/>
          <w:rtl/>
        </w:rPr>
        <w:t>و</w:t>
      </w:r>
      <w:r w:rsidR="00021E25" w:rsidRPr="00F323F8">
        <w:rPr>
          <w:rFonts w:ascii="DIN Next LT Arabic" w:hAnsi="DIN Next LT Arabic" w:cs="DIN Next LT Arabic"/>
          <w:sz w:val="24"/>
          <w:szCs w:val="24"/>
          <w:rtl/>
        </w:rPr>
        <w:t xml:space="preserve">ض </w:t>
      </w:r>
      <w:r w:rsidR="00052CFC" w:rsidRPr="00F323F8">
        <w:rPr>
          <w:rFonts w:ascii="DIN Next LT Arabic" w:hAnsi="DIN Next LT Arabic" w:cs="DIN Next LT Arabic"/>
          <w:sz w:val="24"/>
          <w:szCs w:val="24"/>
          <w:rtl/>
        </w:rPr>
        <w:t>ال</w:t>
      </w:r>
      <w:r w:rsidR="00021E25" w:rsidRPr="00F323F8">
        <w:rPr>
          <w:rFonts w:ascii="DIN Next LT Arabic" w:hAnsi="DIN Next LT Arabic" w:cs="DIN Next LT Arabic"/>
          <w:sz w:val="24"/>
          <w:szCs w:val="24"/>
          <w:rtl/>
        </w:rPr>
        <w:t>مستلم</w:t>
      </w:r>
      <w:r w:rsidR="00052CFC" w:rsidRPr="00F323F8">
        <w:rPr>
          <w:rFonts w:ascii="DIN Next LT Arabic" w:hAnsi="DIN Next LT Arabic" w:cs="DIN Next LT Arabic"/>
          <w:sz w:val="24"/>
          <w:szCs w:val="24"/>
          <w:rtl/>
        </w:rPr>
        <w:t>ة</w:t>
      </w:r>
      <w:r w:rsidR="00427C7E" w:rsidRPr="00F323F8">
        <w:rPr>
          <w:rFonts w:ascii="DIN Next LT Arabic" w:hAnsi="DIN Next LT Arabic" w:cs="DIN Next LT Arabic"/>
          <w:sz w:val="24"/>
          <w:szCs w:val="24"/>
          <w:rtl/>
        </w:rPr>
        <w:t xml:space="preserve">، سواءً كان </w:t>
      </w:r>
      <w:r w:rsidR="00CD1139" w:rsidRPr="00F323F8">
        <w:rPr>
          <w:rFonts w:ascii="DIN Next LT Arabic" w:hAnsi="DIN Next LT Arabic" w:cs="DIN Next LT Arabic"/>
          <w:sz w:val="24"/>
          <w:szCs w:val="24"/>
          <w:rtl/>
        </w:rPr>
        <w:t xml:space="preserve">الإفشاء </w:t>
      </w:r>
      <w:r w:rsidR="00427C7E" w:rsidRPr="00F323F8">
        <w:rPr>
          <w:rFonts w:ascii="DIN Next LT Arabic" w:hAnsi="DIN Next LT Arabic" w:cs="DIN Next LT Arabic"/>
          <w:sz w:val="24"/>
          <w:szCs w:val="24"/>
          <w:rtl/>
        </w:rPr>
        <w:t>تحريرياً أو شفه</w:t>
      </w:r>
      <w:r w:rsidR="00021E25" w:rsidRPr="00F323F8">
        <w:rPr>
          <w:rFonts w:ascii="DIN Next LT Arabic" w:hAnsi="DIN Next LT Arabic" w:cs="DIN Next LT Arabic"/>
          <w:sz w:val="24"/>
          <w:szCs w:val="24"/>
          <w:rtl/>
        </w:rPr>
        <w:t>ياً،</w:t>
      </w:r>
      <w:r w:rsidRPr="00F323F8">
        <w:rPr>
          <w:rFonts w:ascii="DIN Next LT Arabic" w:hAnsi="DIN Next LT Arabic" w:cs="DIN Next LT Arabic"/>
          <w:sz w:val="24"/>
          <w:szCs w:val="24"/>
          <w:rtl/>
        </w:rPr>
        <w:t xml:space="preserve"> أو استغل</w:t>
      </w:r>
      <w:r w:rsidR="00CD1139" w:rsidRPr="00F323F8">
        <w:rPr>
          <w:rFonts w:ascii="DIN Next LT Arabic" w:hAnsi="DIN Next LT Arabic" w:cs="DIN Next LT Arabic"/>
          <w:sz w:val="24"/>
          <w:szCs w:val="24"/>
          <w:rtl/>
        </w:rPr>
        <w:t>الها أو الإفصاح عنها إلى أي شخص</w:t>
      </w:r>
      <w:r w:rsidR="00A03322"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ويسري ذلك على كل ما بحوزته</w:t>
      </w:r>
      <w:r w:rsidR="00021E25" w:rsidRPr="00F323F8">
        <w:rPr>
          <w:rFonts w:ascii="DIN Next LT Arabic" w:hAnsi="DIN Next LT Arabic" w:cs="DIN Next LT Arabic"/>
          <w:sz w:val="24"/>
          <w:szCs w:val="24"/>
          <w:rtl/>
        </w:rPr>
        <w:t>ا</w:t>
      </w:r>
      <w:r w:rsidRPr="00F323F8">
        <w:rPr>
          <w:rFonts w:ascii="DIN Next LT Arabic" w:hAnsi="DIN Next LT Arabic" w:cs="DIN Next LT Arabic"/>
          <w:sz w:val="24"/>
          <w:szCs w:val="24"/>
          <w:rtl/>
        </w:rPr>
        <w:t xml:space="preserve"> أو ما </w:t>
      </w:r>
      <w:r w:rsidR="00427C7E" w:rsidRPr="00F323F8">
        <w:rPr>
          <w:rFonts w:ascii="DIN Next LT Arabic" w:hAnsi="DIN Next LT Arabic" w:cs="DIN Next LT Arabic"/>
          <w:sz w:val="24"/>
          <w:szCs w:val="24"/>
          <w:rtl/>
        </w:rPr>
        <w:t>ت</w:t>
      </w:r>
      <w:r w:rsidRPr="00F323F8">
        <w:rPr>
          <w:rFonts w:ascii="DIN Next LT Arabic" w:hAnsi="DIN Next LT Arabic" w:cs="DIN Next LT Arabic"/>
          <w:sz w:val="24"/>
          <w:szCs w:val="24"/>
          <w:rtl/>
        </w:rPr>
        <w:t>كون قد اطلع</w:t>
      </w:r>
      <w:r w:rsidR="00CD1139" w:rsidRPr="00F323F8">
        <w:rPr>
          <w:rFonts w:ascii="DIN Next LT Arabic" w:hAnsi="DIN Next LT Arabic" w:cs="DIN Next LT Arabic"/>
          <w:sz w:val="24"/>
          <w:szCs w:val="24"/>
          <w:rtl/>
        </w:rPr>
        <w:t>ت</w:t>
      </w:r>
      <w:r w:rsidRPr="00F323F8">
        <w:rPr>
          <w:rFonts w:ascii="DIN Next LT Arabic" w:hAnsi="DIN Next LT Arabic" w:cs="DIN Next LT Arabic"/>
          <w:sz w:val="24"/>
          <w:szCs w:val="24"/>
          <w:rtl/>
        </w:rPr>
        <w:t xml:space="preserve"> عليه في العر</w:t>
      </w:r>
      <w:r w:rsidR="00021E25" w:rsidRPr="00F323F8">
        <w:rPr>
          <w:rFonts w:ascii="DIN Next LT Arabic" w:hAnsi="DIN Next LT Arabic" w:cs="DIN Next LT Arabic"/>
          <w:sz w:val="24"/>
          <w:szCs w:val="24"/>
          <w:rtl/>
        </w:rPr>
        <w:t>و</w:t>
      </w:r>
      <w:r w:rsidRPr="00F323F8">
        <w:rPr>
          <w:rFonts w:ascii="DIN Next LT Arabic" w:hAnsi="DIN Next LT Arabic" w:cs="DIN Next LT Arabic"/>
          <w:sz w:val="24"/>
          <w:szCs w:val="24"/>
          <w:rtl/>
        </w:rPr>
        <w:t>ض من أسرار وتعاملات أو شؤون تخص المتنافسين</w:t>
      </w:r>
      <w:r w:rsidR="009E6DBE" w:rsidRPr="00F323F8">
        <w:rPr>
          <w:rFonts w:ascii="DIN Next LT Arabic" w:hAnsi="DIN Next LT Arabic" w:cs="DIN Next LT Arabic"/>
          <w:sz w:val="24"/>
          <w:szCs w:val="24"/>
          <w:rtl/>
        </w:rPr>
        <w:t>، باستثناء نشر المعلومات التي يطلب من الجهة نشرها بموجب الأنظمة السارية.</w:t>
      </w:r>
    </w:p>
    <w:p w:rsidR="000B13A4" w:rsidRPr="00F24B08" w:rsidRDefault="000B13A4" w:rsidP="000B13A4">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70C0"/>
          <w:szCs w:val="24"/>
          <w:rtl/>
        </w:rPr>
      </w:pPr>
      <w:bookmarkStart w:id="74" w:name="_Toc25141291"/>
      <w:bookmarkStart w:id="75" w:name="_Toc158097124"/>
      <w:r w:rsidRPr="00F24B08">
        <w:rPr>
          <w:rFonts w:ascii="DIN Next LT Arabic" w:hAnsi="DIN Next LT Arabic" w:cs="DIN Next LT Arabic"/>
          <w:color w:val="0070C0"/>
          <w:szCs w:val="24"/>
          <w:rtl/>
        </w:rPr>
        <w:t>معايير تقييم العروض</w:t>
      </w:r>
      <w:bookmarkEnd w:id="74"/>
      <w:bookmarkEnd w:id="75"/>
    </w:p>
    <w:p w:rsidR="000B13A4" w:rsidRPr="00F323F8" w:rsidRDefault="000B13A4" w:rsidP="000B13A4">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 (في هذه الفقرة، تقوم </w:t>
      </w:r>
      <w:r w:rsidR="005A0D5A" w:rsidRPr="005A0D5A">
        <w:rPr>
          <w:rFonts w:ascii="DIN Next LT Arabic" w:hAnsi="DIN Next LT Arabic" w:cs="DIN Next LT Arabic" w:hint="cs"/>
          <w:color w:val="FF0000"/>
          <w:sz w:val="24"/>
          <w:szCs w:val="24"/>
          <w:rtl/>
        </w:rPr>
        <w:t>الجامعة</w:t>
      </w:r>
      <w:r w:rsidRPr="005A0D5A">
        <w:rPr>
          <w:rFonts w:ascii="DIN Next LT Arabic" w:hAnsi="DIN Next LT Arabic" w:cs="DIN Next LT Arabic"/>
          <w:color w:val="FF0000"/>
          <w:sz w:val="24"/>
          <w:szCs w:val="24"/>
          <w:rtl/>
        </w:rPr>
        <w:t xml:space="preserve"> </w:t>
      </w:r>
      <w:r w:rsidRPr="00F323F8">
        <w:rPr>
          <w:rFonts w:ascii="DIN Next LT Arabic" w:hAnsi="DIN Next LT Arabic" w:cs="DIN Next LT Arabic"/>
          <w:color w:val="0070C0"/>
          <w:sz w:val="24"/>
          <w:szCs w:val="24"/>
          <w:rtl/>
        </w:rPr>
        <w:t>بتحديد معايير التقييم الفنية ومعدل الاجتياز 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p>
    <w:p w:rsidR="000B13A4" w:rsidRPr="00F323F8" w:rsidRDefault="000B13A4" w:rsidP="000B13A4">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F323F8">
        <w:rPr>
          <w:rFonts w:ascii="DIN Next LT Arabic" w:hAnsi="DIN Next LT Arabic" w:cs="DIN Next LT Arabic"/>
          <w:color w:val="0070C0"/>
          <w:sz w:val="24"/>
          <w:szCs w:val="24"/>
        </w:rPr>
        <w:t>:</w:t>
      </w:r>
    </w:p>
    <w:p w:rsidR="000B13A4" w:rsidRPr="00F323F8" w:rsidRDefault="000B13A4" w:rsidP="00FF3E89">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1</w:t>
      </w:r>
      <w:r w:rsidRPr="00F323F8">
        <w:rPr>
          <w:rFonts w:ascii="DIN Next LT Arabic" w:hAnsi="DIN Next LT Arabic" w:cs="DIN Next LT Arabic"/>
          <w:color w:val="0070C0"/>
          <w:sz w:val="24"/>
          <w:szCs w:val="24"/>
        </w:rPr>
        <w:t xml:space="preserve"> - </w:t>
      </w:r>
      <w:r w:rsidRPr="00F323F8">
        <w:rPr>
          <w:rFonts w:ascii="DIN Next LT Arabic" w:hAnsi="DIN Next LT Arabic" w:cs="DIN Next LT Arabic"/>
          <w:color w:val="0070C0"/>
          <w:sz w:val="24"/>
          <w:szCs w:val="24"/>
          <w:rtl/>
        </w:rPr>
        <w:t xml:space="preserve">أنه في الأعمال التي لا تتطلب قدرات فنية عالية أو معقدة، يكون تقييم العرض الفني على أساس الاجتياز من عدمه ويكون العرض الفائز الأدنى </w:t>
      </w:r>
      <w:r w:rsidR="00FF3E89" w:rsidRPr="00F323F8">
        <w:rPr>
          <w:rFonts w:ascii="DIN Next LT Arabic" w:hAnsi="DIN Next LT Arabic" w:cs="DIN Next LT Arabic"/>
          <w:color w:val="0070C0"/>
          <w:sz w:val="24"/>
          <w:szCs w:val="24"/>
          <w:rtl/>
        </w:rPr>
        <w:t>سعراً.</w:t>
      </w:r>
    </w:p>
    <w:p w:rsidR="000B13A4" w:rsidRPr="00F323F8" w:rsidRDefault="000B13A4" w:rsidP="000B13A4">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2</w:t>
      </w:r>
      <w:r w:rsidRPr="00F323F8">
        <w:rPr>
          <w:rFonts w:ascii="DIN Next LT Arabic" w:hAnsi="DIN Next LT Arabic" w:cs="DIN Next LT Arabic"/>
          <w:color w:val="0070C0"/>
          <w:sz w:val="24"/>
          <w:szCs w:val="24"/>
        </w:rPr>
        <w:t xml:space="preserve"> - </w:t>
      </w:r>
      <w:r w:rsidRPr="00F323F8">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rsidR="000B13A4" w:rsidRPr="00F323F8" w:rsidRDefault="000B13A4" w:rsidP="000B13A4">
      <w:pPr>
        <w:bidi/>
        <w:spacing w:before="100" w:beforeAutospacing="1" w:after="100" w:afterAutospacing="1"/>
        <w:rPr>
          <w:rFonts w:ascii="DIN Next LT Arabic" w:hAnsi="DIN Next LT Arabic" w:cs="DIN Next LT Arabic"/>
          <w:color w:val="00B050"/>
        </w:rPr>
      </w:pPr>
      <w:r w:rsidRPr="00F323F8">
        <w:rPr>
          <w:rFonts w:ascii="DIN Next LT Arabic" w:hAnsi="DIN Next LT Arabic" w:cs="DIN Next LT Arabic"/>
          <w:color w:val="00B050"/>
          <w:sz w:val="24"/>
          <w:szCs w:val="24"/>
          <w:rtl/>
        </w:rPr>
        <w:t>تتم الترسية على العرض ذو التكلفة /السعر الأقل من العروض التي اجتازت التقييم الفني للجهة الحكومية.</w:t>
      </w:r>
    </w:p>
    <w:p w:rsidR="00967818" w:rsidRPr="00F323F8" w:rsidRDefault="00967818" w:rsidP="00967818">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6" w:name="_Toc21516419"/>
      <w:bookmarkStart w:id="77" w:name="_Toc25141292"/>
      <w:bookmarkStart w:id="78" w:name="_Toc158097125"/>
      <w:bookmarkEnd w:id="76"/>
      <w:r w:rsidRPr="00F323F8">
        <w:rPr>
          <w:rFonts w:ascii="DIN Next LT Arabic" w:hAnsi="DIN Next LT Arabic" w:cs="DIN Next LT Arabic"/>
          <w:color w:val="000000" w:themeColor="text1"/>
          <w:szCs w:val="24"/>
          <w:rtl/>
        </w:rPr>
        <w:t>تصحيح العروض</w:t>
      </w:r>
      <w:bookmarkEnd w:id="77"/>
      <w:bookmarkEnd w:id="78"/>
    </w:p>
    <w:p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على لجنة فحص العروض مراجعة جداول الكميات والأسعار الواردة في العرض -سواء في مفرداتها أو مجموعها- وإجراء التصحيحات الحسابية اللازمة في العرض.</w:t>
      </w:r>
    </w:p>
    <w:p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إذا وجدت دلائل تؤكد عدم صحة السعر وفقاً لأسلوب التصحيح الوارد في ثانياً من هذه الفقرة،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sz w:val="24"/>
          <w:szCs w:val="24"/>
          <w:rtl/>
        </w:rPr>
        <w:t xml:space="preserve"> يجوز للجنة فحص العروض التوصية باستبعاد العرض إذا تجاوزت الأخطاء الحسابية في الأسعار بعد تصحيحها وفقاً لأحكام هذه الفقرة أكثر من (10%</w:t>
      </w:r>
      <w:r w:rsidRPr="00F323F8">
        <w:rPr>
          <w:rFonts w:ascii="DIN Next LT Arabic" w:hAnsi="DIN Next LT Arabic" w:cs="DIN Next LT Arabic"/>
          <w:sz w:val="24"/>
          <w:szCs w:val="24"/>
        </w:rPr>
        <w:t>(</w:t>
      </w:r>
      <w:r w:rsidRPr="00F323F8">
        <w:rPr>
          <w:rFonts w:ascii="DIN Next LT Arabic" w:hAnsi="DIN Next LT Arabic" w:cs="DIN Next LT Arabic"/>
          <w:sz w:val="24"/>
          <w:szCs w:val="24"/>
          <w:rtl/>
        </w:rPr>
        <w:t xml:space="preserve"> من قائمة الأسعار أو إجمالي قيمة العرض زيادةً أو نقصاً.</w:t>
      </w:r>
    </w:p>
    <w:p w:rsidR="00967818" w:rsidRPr="00F323F8" w:rsidRDefault="00967818" w:rsidP="00967818">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9" w:name="_Toc21516421"/>
      <w:bookmarkStart w:id="80" w:name="_Toc21516422"/>
      <w:bookmarkStart w:id="81" w:name="_Toc25141293"/>
      <w:bookmarkStart w:id="82" w:name="_Toc158097126"/>
      <w:bookmarkEnd w:id="79"/>
      <w:bookmarkEnd w:id="80"/>
      <w:r w:rsidRPr="00F323F8">
        <w:rPr>
          <w:rFonts w:ascii="DIN Next LT Arabic" w:hAnsi="DIN Next LT Arabic" w:cs="DIN Next LT Arabic"/>
          <w:color w:val="000000" w:themeColor="text1"/>
          <w:szCs w:val="24"/>
          <w:rtl/>
        </w:rPr>
        <w:t>فحص العروض</w:t>
      </w:r>
      <w:bookmarkEnd w:id="81"/>
      <w:bookmarkEnd w:id="82"/>
    </w:p>
    <w:p w:rsidR="00967818" w:rsidRPr="00F323F8" w:rsidRDefault="00967818" w:rsidP="00967818">
      <w:pPr>
        <w:pStyle w:val="a2"/>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تلتزم لجنة فحص العروض</w:t>
      </w:r>
      <w:r w:rsidRPr="00F323F8" w:rsidDel="00372479">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عند تحليل العروض بمعايير التأهيل ومعايير التقييم وشروط المنافسة، مع الأخذ بعين الاعتبار ما يلي</w:t>
      </w:r>
      <w:r w:rsidRPr="00F323F8">
        <w:rPr>
          <w:rFonts w:ascii="DIN Next LT Arabic" w:hAnsi="DIN Next LT Arabic" w:cs="DIN Next LT Arabic"/>
          <w:sz w:val="24"/>
          <w:szCs w:val="24"/>
        </w:rPr>
        <w:t>:</w:t>
      </w:r>
    </w:p>
    <w:p w:rsidR="00967818" w:rsidRPr="00F323F8" w:rsidRDefault="00967818" w:rsidP="00967818">
      <w:pPr>
        <w:pStyle w:val="a2"/>
        <w:bidi/>
        <w:jc w:val="both"/>
        <w:rPr>
          <w:rFonts w:ascii="DIN Next LT Arabic" w:hAnsi="DIN Next LT Arabic" w:cs="DIN Next LT Arabic"/>
          <w:color w:val="00B050"/>
          <w:sz w:val="24"/>
          <w:szCs w:val="24"/>
        </w:rPr>
      </w:pPr>
      <w:r w:rsidRPr="00F323F8">
        <w:rPr>
          <w:rFonts w:ascii="DIN Next LT Arabic" w:hAnsi="DIN Next LT Arabic" w:cs="DIN Next LT Arabic"/>
          <w:b/>
          <w:bCs/>
          <w:sz w:val="24"/>
          <w:szCs w:val="24"/>
          <w:u w:val="single"/>
          <w:rtl/>
        </w:rPr>
        <w:t xml:space="preserve">أولاً: </w:t>
      </w:r>
      <w:r w:rsidRPr="00F323F8">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F323F8">
        <w:rPr>
          <w:rFonts w:ascii="DIN Next LT Arabic" w:hAnsi="DIN Next LT Arabic" w:cs="DIN Next LT Arabic"/>
          <w:color w:val="0070C0"/>
          <w:sz w:val="24"/>
          <w:szCs w:val="24"/>
          <w:rtl/>
        </w:rPr>
        <w:t>(تحذف إذا كان العرض في مظروف أو ملف واحد)</w:t>
      </w:r>
    </w:p>
    <w:p w:rsidR="00967818" w:rsidRPr="00F323F8" w:rsidRDefault="00967818" w:rsidP="00967818">
      <w:pPr>
        <w:pStyle w:val="a2"/>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rsidR="00967818" w:rsidRPr="00F323F8" w:rsidRDefault="007B7E79" w:rsidP="00967818">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ثالثاً</w:t>
      </w:r>
      <w:r w:rsidR="00967818" w:rsidRPr="00F323F8">
        <w:rPr>
          <w:rFonts w:ascii="DIN Next LT Arabic" w:hAnsi="DIN Next LT Arabic" w:cs="DIN Next LT Arabic"/>
          <w:b/>
          <w:bCs/>
          <w:sz w:val="24"/>
          <w:szCs w:val="24"/>
          <w:u w:val="single"/>
          <w:rtl/>
        </w:rPr>
        <w:t>:</w:t>
      </w:r>
      <w:r w:rsidR="00967818" w:rsidRPr="00F323F8">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00967818" w:rsidRPr="00F323F8">
        <w:rPr>
          <w:rFonts w:ascii="DIN Next LT Arabic" w:hAnsi="DIN Next LT Arabic" w:cs="DIN Next LT Arabic"/>
          <w:sz w:val="24"/>
          <w:szCs w:val="24"/>
        </w:rPr>
        <w:t>.</w:t>
      </w:r>
    </w:p>
    <w:p w:rsidR="00967818" w:rsidRPr="00F323F8" w:rsidRDefault="007B7E79" w:rsidP="00967818">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lastRenderedPageBreak/>
        <w:t>رابعاً</w:t>
      </w:r>
      <w:r w:rsidR="00967818" w:rsidRPr="00F323F8">
        <w:rPr>
          <w:rFonts w:ascii="DIN Next LT Arabic" w:hAnsi="DIN Next LT Arabic" w:cs="DIN Next LT Arabic"/>
          <w:b/>
          <w:bCs/>
          <w:sz w:val="24"/>
          <w:szCs w:val="24"/>
          <w:u w:val="single"/>
          <w:rtl/>
        </w:rPr>
        <w:t>:</w:t>
      </w:r>
      <w:r w:rsidR="00967818" w:rsidRPr="00F323F8">
        <w:rPr>
          <w:rFonts w:ascii="DIN Next LT Arabic" w:hAnsi="DIN Next LT Arabic" w:cs="DIN Next LT Arabic"/>
          <w:b/>
          <w:bCs/>
          <w:sz w:val="24"/>
          <w:szCs w:val="24"/>
          <w:rtl/>
        </w:rPr>
        <w:t xml:space="preserve"> </w:t>
      </w:r>
      <w:r w:rsidR="00967818" w:rsidRPr="00F323F8">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00967818" w:rsidRPr="00F323F8">
        <w:rPr>
          <w:rFonts w:ascii="DIN Next LT Arabic" w:hAnsi="DIN Next LT Arabic" w:cs="DIN Next LT Arabic"/>
          <w:sz w:val="24"/>
          <w:szCs w:val="24"/>
        </w:rPr>
        <w:t>.</w:t>
      </w:r>
    </w:p>
    <w:p w:rsidR="00967818" w:rsidRPr="00F323F8" w:rsidRDefault="007B7E79" w:rsidP="00967818">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خامساً</w:t>
      </w:r>
      <w:r w:rsidR="00967818" w:rsidRPr="00F323F8">
        <w:rPr>
          <w:rFonts w:ascii="DIN Next LT Arabic" w:hAnsi="DIN Next LT Arabic" w:cs="DIN Next LT Arabic"/>
          <w:b/>
          <w:bCs/>
          <w:sz w:val="24"/>
          <w:szCs w:val="24"/>
          <w:u w:val="single"/>
          <w:rtl/>
        </w:rPr>
        <w:t>:</w:t>
      </w:r>
      <w:r w:rsidR="00967818" w:rsidRPr="00F323F8">
        <w:rPr>
          <w:rFonts w:ascii="DIN Next LT Arabic" w:hAnsi="DIN Next LT Arabic" w:cs="DIN Next LT Arabic"/>
          <w:b/>
          <w:bCs/>
          <w:sz w:val="24"/>
          <w:szCs w:val="24"/>
          <w:rtl/>
        </w:rPr>
        <w:t xml:space="preserve"> </w:t>
      </w:r>
      <w:r w:rsidR="00967818" w:rsidRPr="00F323F8">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00967818" w:rsidRPr="00F323F8">
        <w:rPr>
          <w:rFonts w:ascii="DIN Next LT Arabic" w:hAnsi="DIN Next LT Arabic" w:cs="DIN Next LT Arabic"/>
          <w:sz w:val="24"/>
          <w:szCs w:val="24"/>
        </w:rPr>
        <w:t>.</w:t>
      </w:r>
    </w:p>
    <w:p w:rsidR="00967818" w:rsidRPr="00F323F8" w:rsidRDefault="007B7E79" w:rsidP="00967818">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سادساً</w:t>
      </w:r>
      <w:r w:rsidR="00967818" w:rsidRPr="00F323F8">
        <w:rPr>
          <w:rFonts w:ascii="DIN Next LT Arabic" w:hAnsi="DIN Next LT Arabic" w:cs="DIN Next LT Arabic"/>
          <w:b/>
          <w:bCs/>
          <w:sz w:val="24"/>
          <w:szCs w:val="24"/>
          <w:u w:val="single"/>
          <w:rtl/>
        </w:rPr>
        <w:t>:</w:t>
      </w:r>
      <w:r w:rsidR="00967818" w:rsidRPr="00F323F8">
        <w:rPr>
          <w:rFonts w:ascii="DIN Next LT Arabic" w:hAnsi="DIN Next LT Arabic" w:cs="DIN Next LT Arabic"/>
          <w:sz w:val="24"/>
          <w:szCs w:val="24"/>
          <w:rtl/>
        </w:rPr>
        <w:t xml:space="preserve"> إذا عدلت </w:t>
      </w:r>
      <w:r w:rsidR="00874772" w:rsidRPr="00874772">
        <w:rPr>
          <w:rFonts w:ascii="DIN Next LT Arabic" w:hAnsi="DIN Next LT Arabic" w:cs="DIN Next LT Arabic" w:hint="cs"/>
          <w:color w:val="FF0000"/>
          <w:sz w:val="24"/>
          <w:szCs w:val="24"/>
          <w:rtl/>
        </w:rPr>
        <w:t>الجامعة</w:t>
      </w:r>
      <w:r w:rsidR="00967818" w:rsidRPr="00874772">
        <w:rPr>
          <w:rFonts w:ascii="DIN Next LT Arabic" w:hAnsi="DIN Next LT Arabic" w:cs="DIN Next LT Arabic"/>
          <w:color w:val="FF0000"/>
          <w:sz w:val="24"/>
          <w:szCs w:val="24"/>
          <w:rtl/>
        </w:rPr>
        <w:t xml:space="preserve"> </w:t>
      </w:r>
      <w:r w:rsidR="00967818" w:rsidRPr="00F323F8">
        <w:rPr>
          <w:rFonts w:ascii="DIN Next LT Arabic" w:hAnsi="DIN Next LT Arabic" w:cs="DIN Next LT Arabic"/>
          <w:sz w:val="24"/>
          <w:szCs w:val="24"/>
          <w:rtl/>
        </w:rPr>
        <w:t>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00967818" w:rsidRPr="00F323F8">
        <w:rPr>
          <w:rFonts w:ascii="DIN Next LT Arabic" w:hAnsi="DIN Next LT Arabic" w:cs="DIN Next LT Arabic"/>
          <w:sz w:val="24"/>
          <w:szCs w:val="24"/>
        </w:rPr>
        <w:t>.</w:t>
      </w:r>
    </w:p>
    <w:p w:rsidR="00967818" w:rsidRPr="00874772" w:rsidRDefault="007B7E79" w:rsidP="00967818">
      <w:pPr>
        <w:pStyle w:val="a2"/>
        <w:bidi/>
        <w:jc w:val="both"/>
        <w:rPr>
          <w:rFonts w:ascii="DIN Next LT Arabic" w:hAnsi="DIN Next LT Arabic" w:cs="DIN Next LT Arabic"/>
          <w:color w:val="0070C0"/>
          <w:sz w:val="24"/>
          <w:szCs w:val="24"/>
        </w:rPr>
      </w:pPr>
      <w:r>
        <w:rPr>
          <w:rFonts w:ascii="DIN Next LT Arabic" w:hAnsi="DIN Next LT Arabic" w:cs="DIN Next LT Arabic" w:hint="cs"/>
          <w:b/>
          <w:bCs/>
          <w:sz w:val="24"/>
          <w:szCs w:val="24"/>
          <w:u w:val="single"/>
          <w:rtl/>
        </w:rPr>
        <w:t>سابعاً</w:t>
      </w:r>
      <w:r w:rsidR="00967818" w:rsidRPr="00F323F8">
        <w:rPr>
          <w:rFonts w:ascii="DIN Next LT Arabic" w:hAnsi="DIN Next LT Arabic" w:cs="DIN Next LT Arabic"/>
          <w:b/>
          <w:bCs/>
          <w:sz w:val="24"/>
          <w:szCs w:val="24"/>
          <w:u w:val="single"/>
          <w:rtl/>
        </w:rPr>
        <w:t>:</w:t>
      </w:r>
      <w:r w:rsidR="00967818" w:rsidRPr="00F323F8">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w:t>
      </w:r>
      <w:r w:rsidR="00874772" w:rsidRPr="00874772">
        <w:rPr>
          <w:rFonts w:ascii="DIN Next LT Arabic" w:hAnsi="DIN Next LT Arabic" w:cs="DIN Next LT Arabic" w:hint="cs"/>
          <w:color w:val="FF0000"/>
          <w:sz w:val="24"/>
          <w:szCs w:val="24"/>
          <w:rtl/>
        </w:rPr>
        <w:t>الجامعة</w:t>
      </w:r>
      <w:r w:rsidR="00967818" w:rsidRPr="00874772">
        <w:rPr>
          <w:rFonts w:ascii="DIN Next LT Arabic" w:hAnsi="DIN Next LT Arabic" w:cs="DIN Next LT Arabic"/>
          <w:color w:val="FF0000"/>
          <w:sz w:val="24"/>
          <w:szCs w:val="24"/>
          <w:rtl/>
        </w:rPr>
        <w:t xml:space="preserve"> </w:t>
      </w:r>
      <w:r w:rsidR="00967818" w:rsidRPr="00F323F8">
        <w:rPr>
          <w:rFonts w:ascii="DIN Next LT Arabic" w:hAnsi="DIN Next LT Arabic" w:cs="DIN Next LT Arabic"/>
          <w:sz w:val="24"/>
          <w:szCs w:val="24"/>
          <w:rtl/>
        </w:rPr>
        <w:t>بتجزئة المنافسة بين العروض المتساوية، متى كانت شروط ومواصفات المنافسة تسمح بذلك، وإذا لم ينص على التجزئة</w:t>
      </w:r>
      <w:r w:rsidR="00967818" w:rsidRPr="00874772">
        <w:rPr>
          <w:rFonts w:ascii="DIN Next LT Arabic" w:hAnsi="DIN Next LT Arabic" w:cs="DIN Next LT Arabic"/>
          <w:color w:val="0070C0"/>
          <w:sz w:val="24"/>
          <w:szCs w:val="24"/>
          <w:rtl/>
        </w:rPr>
        <w:t>، فتكون الأولوية في الترسية للمنشآت الصغيرة والمتوسطة المحلية، وتجرى منافسة مغلقة بين العروض المتساوية في حال تعذر ذلك.</w:t>
      </w:r>
    </w:p>
    <w:p w:rsidR="00967818" w:rsidRPr="00F323F8" w:rsidRDefault="007B7E79" w:rsidP="00967818">
      <w:pPr>
        <w:pStyle w:val="a2"/>
        <w:bidi/>
        <w:jc w:val="both"/>
        <w:rPr>
          <w:rFonts w:ascii="DIN Next LT Arabic" w:hAnsi="DIN Next LT Arabic" w:cs="DIN Next LT Arabic"/>
          <w:sz w:val="24"/>
          <w:szCs w:val="24"/>
        </w:rPr>
      </w:pPr>
      <w:r>
        <w:rPr>
          <w:rFonts w:ascii="DIN Next LT Arabic" w:hAnsi="DIN Next LT Arabic" w:cs="DIN Next LT Arabic" w:hint="cs"/>
          <w:b/>
          <w:bCs/>
          <w:sz w:val="24"/>
          <w:szCs w:val="24"/>
          <w:u w:val="single"/>
          <w:rtl/>
        </w:rPr>
        <w:t>ثامناً</w:t>
      </w:r>
      <w:r w:rsidR="00967818" w:rsidRPr="00F323F8">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rsidR="00967818" w:rsidRPr="00F323F8" w:rsidRDefault="00967818" w:rsidP="00967818">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3" w:name="_Toc25141294"/>
      <w:bookmarkStart w:id="84" w:name="_Toc158097127"/>
      <w:r w:rsidRPr="00F323F8">
        <w:rPr>
          <w:rFonts w:ascii="DIN Next LT Arabic" w:hAnsi="DIN Next LT Arabic" w:cs="DIN Next LT Arabic"/>
          <w:color w:val="000000" w:themeColor="text1"/>
          <w:szCs w:val="24"/>
          <w:rtl/>
        </w:rPr>
        <w:t>الإعلان عن نتائج المنافسة</w:t>
      </w:r>
      <w:bookmarkEnd w:id="83"/>
      <w:bookmarkEnd w:id="84"/>
    </w:p>
    <w:p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تعلن </w:t>
      </w:r>
      <w:bookmarkStart w:id="85" w:name="_Hlk155082004"/>
      <w:r w:rsidR="00996E1D">
        <w:rPr>
          <w:rFonts w:ascii="DIN Next LT Arabic" w:hAnsi="DIN Next LT Arabic" w:cs="DIN Next LT Arabic" w:hint="cs"/>
          <w:color w:val="FF0000"/>
          <w:sz w:val="24"/>
          <w:szCs w:val="24"/>
          <w:rtl/>
        </w:rPr>
        <w:t>الجامعة</w:t>
      </w:r>
      <w:r w:rsidRPr="002F4C96">
        <w:rPr>
          <w:rFonts w:ascii="DIN Next LT Arabic" w:hAnsi="DIN Next LT Arabic" w:cs="DIN Next LT Arabic"/>
          <w:color w:val="FF0000"/>
          <w:sz w:val="24"/>
          <w:szCs w:val="24"/>
          <w:rtl/>
        </w:rPr>
        <w:t xml:space="preserve"> </w:t>
      </w:r>
      <w:bookmarkEnd w:id="85"/>
      <w:r w:rsidRPr="00F323F8">
        <w:rPr>
          <w:rFonts w:ascii="DIN Next LT Arabic" w:hAnsi="DIN Next LT Arabic" w:cs="DIN Next LT Arabic"/>
          <w:sz w:val="24"/>
          <w:szCs w:val="24"/>
          <w:rtl/>
        </w:rPr>
        <w:t xml:space="preserve">عن العرض الفائز في المنافسة في </w:t>
      </w:r>
      <w:r w:rsidR="00725D27">
        <w:rPr>
          <w:rFonts w:ascii="DIN Next LT Arabic" w:hAnsi="DIN Next LT Arabic" w:cs="DIN Next LT Arabic"/>
          <w:sz w:val="24"/>
          <w:szCs w:val="24"/>
          <w:rtl/>
        </w:rPr>
        <w:t>المنصة</w:t>
      </w:r>
      <w:r w:rsidRPr="00F323F8">
        <w:rPr>
          <w:rFonts w:ascii="DIN Next LT Arabic" w:hAnsi="DIN Next LT Arabic" w:cs="DIN Next LT Arabic"/>
          <w:sz w:val="24"/>
          <w:szCs w:val="24"/>
          <w:rtl/>
        </w:rPr>
        <w:t xml:space="preserve"> وتبلغ صاحبه بذلك، ويتضمن الإعلان المعلومات الآتية بحد أدنى:</w:t>
      </w:r>
    </w:p>
    <w:p w:rsidR="00967818" w:rsidRPr="00F323F8" w:rsidRDefault="00967818" w:rsidP="000139A2">
      <w:pPr>
        <w:pStyle w:val="a2"/>
        <w:numPr>
          <w:ilvl w:val="0"/>
          <w:numId w:val="34"/>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صاحب العرض الفائز.</w:t>
      </w:r>
    </w:p>
    <w:p w:rsidR="00967818" w:rsidRPr="00F323F8" w:rsidRDefault="00967818" w:rsidP="000139A2">
      <w:pPr>
        <w:pStyle w:val="a2"/>
        <w:numPr>
          <w:ilvl w:val="0"/>
          <w:numId w:val="34"/>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معلومات عن المنافسة.</w:t>
      </w:r>
    </w:p>
    <w:p w:rsidR="00967818" w:rsidRPr="00F323F8" w:rsidRDefault="00967818" w:rsidP="000139A2">
      <w:pPr>
        <w:pStyle w:val="a2"/>
        <w:numPr>
          <w:ilvl w:val="0"/>
          <w:numId w:val="34"/>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القيمة الإجمالية للعرض الفائز.</w:t>
      </w:r>
    </w:p>
    <w:p w:rsidR="00967818" w:rsidRPr="00F323F8" w:rsidRDefault="00967818" w:rsidP="000139A2">
      <w:pPr>
        <w:pStyle w:val="a2"/>
        <w:numPr>
          <w:ilvl w:val="0"/>
          <w:numId w:val="34"/>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مدة تنفيذ العقد ومكانه.</w:t>
      </w:r>
    </w:p>
    <w:p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يُبلغ المتنافسون الآخرون بنتائج المنافسة، وأسباب استبعادهم بما في ذلك الدرجات الفنية لعروضهم.</w:t>
      </w:r>
    </w:p>
    <w:p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w:t>
      </w:r>
      <w:r w:rsidRPr="002F4C96">
        <w:rPr>
          <w:rFonts w:ascii="DIN Next LT Arabic" w:hAnsi="DIN Next LT Arabic" w:cs="DIN Next LT Arabic"/>
          <w:color w:val="0070C0"/>
          <w:sz w:val="24"/>
          <w:szCs w:val="24"/>
          <w:rtl/>
        </w:rPr>
        <w:t xml:space="preserve">تنشر </w:t>
      </w:r>
      <w:r w:rsidR="00725D27">
        <w:rPr>
          <w:rFonts w:ascii="DIN Next LT Arabic" w:hAnsi="DIN Next LT Arabic" w:cs="DIN Next LT Arabic"/>
          <w:color w:val="0070C0"/>
          <w:sz w:val="24"/>
          <w:szCs w:val="24"/>
          <w:rtl/>
        </w:rPr>
        <w:t>المنصة</w:t>
      </w:r>
      <w:r w:rsidRPr="002F4C96">
        <w:rPr>
          <w:rFonts w:ascii="DIN Next LT Arabic" w:hAnsi="DIN Next LT Arabic" w:cs="DIN Next LT Arabic"/>
          <w:color w:val="0070C0"/>
          <w:sz w:val="24"/>
          <w:szCs w:val="24"/>
          <w:rtl/>
        </w:rPr>
        <w:t xml:space="preserve">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rsidR="00967818" w:rsidRPr="00F323F8" w:rsidRDefault="00967818" w:rsidP="000139A2">
      <w:pPr>
        <w:pStyle w:val="a2"/>
        <w:numPr>
          <w:ilvl w:val="0"/>
          <w:numId w:val="35"/>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اسم المتعاقد وعنوانه ونوع العقد.</w:t>
      </w:r>
    </w:p>
    <w:p w:rsidR="00967818" w:rsidRPr="00F323F8" w:rsidRDefault="00967818" w:rsidP="000139A2">
      <w:pPr>
        <w:pStyle w:val="a2"/>
        <w:numPr>
          <w:ilvl w:val="0"/>
          <w:numId w:val="35"/>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مدة العقد وقيمته ومكان تنفيذ.</w:t>
      </w:r>
    </w:p>
    <w:p w:rsidR="00967818" w:rsidRPr="00F323F8" w:rsidRDefault="00967818" w:rsidP="000139A2">
      <w:pPr>
        <w:pStyle w:val="a2"/>
        <w:numPr>
          <w:ilvl w:val="0"/>
          <w:numId w:val="35"/>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تاريخ تسليم الأعمال.</w:t>
      </w:r>
    </w:p>
    <w:p w:rsidR="00967818" w:rsidRPr="00F323F8" w:rsidRDefault="00967818" w:rsidP="00967818">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6" w:name="_Toc21516425"/>
      <w:bookmarkStart w:id="87" w:name="_Toc25141295"/>
      <w:bookmarkStart w:id="88" w:name="_Toc158097128"/>
      <w:bookmarkEnd w:id="86"/>
      <w:r w:rsidRPr="00F323F8">
        <w:rPr>
          <w:rFonts w:ascii="DIN Next LT Arabic" w:hAnsi="DIN Next LT Arabic" w:cs="DIN Next LT Arabic"/>
          <w:color w:val="000000" w:themeColor="text1"/>
          <w:szCs w:val="24"/>
          <w:rtl/>
        </w:rPr>
        <w:t>فترة التوقف</w:t>
      </w:r>
      <w:bookmarkEnd w:id="87"/>
      <w:bookmarkEnd w:id="88"/>
    </w:p>
    <w:p w:rsidR="00967818" w:rsidRPr="00F323F8" w:rsidRDefault="007B7E79" w:rsidP="00967818">
      <w:pPr>
        <w:bidi/>
        <w:spacing w:before="60" w:after="60"/>
        <w:jc w:val="both"/>
        <w:rPr>
          <w:rFonts w:ascii="DIN Next LT Arabic" w:hAnsi="DIN Next LT Arabic" w:cs="DIN Next LT Arabic"/>
          <w:b/>
          <w:bCs/>
          <w:color w:val="000000" w:themeColor="text1"/>
          <w:sz w:val="24"/>
          <w:szCs w:val="24"/>
          <w:rtl/>
        </w:rPr>
      </w:pPr>
      <w:r>
        <w:rPr>
          <w:rFonts w:ascii="DIN Next LT Arabic" w:hAnsi="DIN Next LT Arabic" w:cs="DIN Next LT Arabic" w:hint="cs"/>
          <w:color w:val="000000" w:themeColor="text1"/>
          <w:sz w:val="24"/>
          <w:szCs w:val="24"/>
          <w:rtl/>
        </w:rPr>
        <w:t>تلتزم الجامعة</w:t>
      </w:r>
      <w:r w:rsidR="00967818" w:rsidRPr="00F323F8">
        <w:rPr>
          <w:rFonts w:ascii="DIN Next LT Arabic" w:hAnsi="DIN Next LT Arabic" w:cs="DIN Next LT Arabic"/>
          <w:color w:val="000000" w:themeColor="text1"/>
          <w:sz w:val="24"/>
          <w:szCs w:val="24"/>
          <w:rtl/>
        </w:rPr>
        <w:t xml:space="preserve"> بفترة توقف بعد إخطار المتنافسين بنتائج المنافسة، وذلك وفقاً للضوابط الآتية:</w:t>
      </w:r>
    </w:p>
    <w:p w:rsidR="00A20B50" w:rsidRPr="00F323F8" w:rsidRDefault="00A20B50" w:rsidP="00A20B50">
      <w:pPr>
        <w:bidi/>
        <w:spacing w:after="200"/>
        <w:jc w:val="both"/>
        <w:rPr>
          <w:rFonts w:ascii="DIN Next LT Arabic" w:hAnsi="DIN Next LT Arabic" w:cs="DIN Next LT Arabic"/>
          <w:sz w:val="24"/>
          <w:szCs w:val="24"/>
        </w:rPr>
      </w:pPr>
      <w:r w:rsidRPr="00F323F8">
        <w:rPr>
          <w:rFonts w:ascii="DIN Next LT Arabic" w:hAnsi="DIN Next LT Arabic" w:cs="DIN Next LT Arabic"/>
          <w:b/>
          <w:bCs/>
          <w:color w:val="000000" w:themeColor="text1"/>
          <w:sz w:val="24"/>
          <w:szCs w:val="24"/>
          <w:u w:val="single"/>
          <w:rtl/>
        </w:rPr>
        <w:t>أولاً</w:t>
      </w:r>
      <w:r w:rsidRPr="00F323F8">
        <w:rPr>
          <w:rFonts w:ascii="DIN Next LT Arabic" w:hAnsi="DIN Next LT Arabic" w:cs="DIN Next LT Arabic"/>
          <w:color w:val="000000" w:themeColor="text1"/>
          <w:sz w:val="24"/>
          <w:szCs w:val="24"/>
          <w:rtl/>
        </w:rPr>
        <w:t xml:space="preserve">: تلتزم </w:t>
      </w:r>
      <w:r w:rsidR="005059E0">
        <w:rPr>
          <w:rFonts w:ascii="DIN Next LT Arabic" w:hAnsi="DIN Next LT Arabic" w:cs="DIN Next LT Arabic" w:hint="cs"/>
          <w:color w:val="FF0000"/>
          <w:sz w:val="24"/>
          <w:szCs w:val="24"/>
          <w:rtl/>
        </w:rPr>
        <w:t>الإدارة العامة للمشتريات والجهات المختصة في الجامعة بعد إصدار القرار بالعرض الفائز</w:t>
      </w:r>
      <w:r w:rsidR="002F4C96" w:rsidRPr="002F4C96">
        <w:rPr>
          <w:rFonts w:ascii="DIN Next LT Arabic" w:hAnsi="DIN Next LT Arabic" w:cs="DIN Next LT Arabic"/>
          <w:color w:val="FF0000"/>
          <w:sz w:val="24"/>
          <w:szCs w:val="24"/>
          <w:rtl/>
        </w:rPr>
        <w:t xml:space="preserve"> </w:t>
      </w:r>
      <w:r w:rsidRPr="00F323F8">
        <w:rPr>
          <w:rFonts w:ascii="DIN Next LT Arabic" w:hAnsi="DIN Next LT Arabic" w:cs="DIN Next LT Arabic"/>
          <w:color w:val="000000" w:themeColor="text1"/>
          <w:sz w:val="24"/>
          <w:szCs w:val="24"/>
          <w:rtl/>
        </w:rPr>
        <w:t>بفترة التوقف (</w:t>
      </w:r>
      <w:r w:rsidRPr="00F323F8">
        <w:rPr>
          <w:rFonts w:ascii="DIN Next LT Arabic" w:hAnsi="DIN Next LT Arabic" w:cs="DIN Next LT Arabic"/>
          <w:color w:val="FF0000"/>
          <w:sz w:val="24"/>
          <w:szCs w:val="24"/>
          <w:rtl/>
        </w:rPr>
        <w:t>خمسة</w:t>
      </w:r>
      <w:r w:rsidRPr="00F323F8">
        <w:rPr>
          <w:rFonts w:ascii="DIN Next LT Arabic" w:hAnsi="DIN Next LT Arabic" w:cs="DIN Next LT Arabic"/>
          <w:color w:val="000000" w:themeColor="text1"/>
          <w:sz w:val="24"/>
          <w:szCs w:val="24"/>
          <w:rtl/>
        </w:rPr>
        <w:t xml:space="preserve">) أيام عمل من تاريخ إعلان نتائج المنافسة، وتلتزم </w:t>
      </w:r>
      <w:r w:rsidR="002F4C96" w:rsidRPr="002F4C96">
        <w:rPr>
          <w:rFonts w:ascii="DIN Next LT Arabic" w:hAnsi="DIN Next LT Arabic" w:cs="DIN Next LT Arabic" w:hint="cs"/>
          <w:color w:val="FF0000"/>
          <w:sz w:val="24"/>
          <w:szCs w:val="24"/>
          <w:rtl/>
        </w:rPr>
        <w:t>الجامعة</w:t>
      </w:r>
      <w:r w:rsidRPr="002F4C96">
        <w:rPr>
          <w:rFonts w:ascii="DIN Next LT Arabic" w:hAnsi="DIN Next LT Arabic" w:cs="DIN Next LT Arabic"/>
          <w:color w:val="FF0000"/>
          <w:sz w:val="24"/>
          <w:szCs w:val="24"/>
          <w:rtl/>
        </w:rPr>
        <w:t xml:space="preserve"> </w:t>
      </w:r>
      <w:r w:rsidRPr="00F323F8">
        <w:rPr>
          <w:rFonts w:ascii="DIN Next LT Arabic" w:hAnsi="DIN Next LT Arabic" w:cs="DIN Next LT Arabic"/>
          <w:color w:val="000000" w:themeColor="text1"/>
          <w:sz w:val="24"/>
          <w:szCs w:val="24"/>
          <w:rtl/>
        </w:rPr>
        <w:t xml:space="preserve">بالإعلان عنها في </w:t>
      </w:r>
      <w:r w:rsidR="00725D27">
        <w:rPr>
          <w:rFonts w:ascii="DIN Next LT Arabic" w:hAnsi="DIN Next LT Arabic" w:cs="DIN Next LT Arabic"/>
          <w:color w:val="000000" w:themeColor="text1"/>
          <w:sz w:val="24"/>
          <w:szCs w:val="24"/>
          <w:rtl/>
        </w:rPr>
        <w:t>المنصة</w:t>
      </w:r>
      <w:r w:rsidRPr="00F323F8">
        <w:rPr>
          <w:rFonts w:ascii="DIN Next LT Arabic" w:hAnsi="DIN Next LT Arabic" w:cs="DIN Next LT Arabic"/>
          <w:color w:val="000000" w:themeColor="text1"/>
          <w:sz w:val="24"/>
          <w:szCs w:val="24"/>
          <w:rtl/>
        </w:rPr>
        <w:t xml:space="preserve"> </w:t>
      </w:r>
      <w:r w:rsidRPr="00F323F8">
        <w:rPr>
          <w:rFonts w:ascii="DIN Next LT Arabic" w:hAnsi="DIN Next LT Arabic" w:cs="DIN Next LT Arabic"/>
          <w:sz w:val="24"/>
          <w:szCs w:val="24"/>
          <w:rtl/>
        </w:rPr>
        <w:t>الإلكترونية.</w:t>
      </w:r>
    </w:p>
    <w:p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في حال تعذر الإعلان في </w:t>
      </w:r>
      <w:r w:rsidR="00725D27">
        <w:rPr>
          <w:rFonts w:ascii="DIN Next LT Arabic" w:hAnsi="DIN Next LT Arabic" w:cs="DIN Next LT Arabic"/>
          <w:sz w:val="24"/>
          <w:szCs w:val="24"/>
          <w:rtl/>
        </w:rPr>
        <w:t>المنصة</w:t>
      </w:r>
      <w:r w:rsidRPr="00F323F8">
        <w:rPr>
          <w:rFonts w:ascii="DIN Next LT Arabic" w:hAnsi="DIN Next LT Arabic" w:cs="DIN Next LT Arabic"/>
          <w:sz w:val="24"/>
          <w:szCs w:val="24"/>
          <w:rtl/>
        </w:rPr>
        <w:t xml:space="preserve"> أو </w:t>
      </w:r>
      <w:r w:rsidR="002F4C96" w:rsidRPr="002F4C96">
        <w:rPr>
          <w:rFonts w:ascii="DIN Next LT Arabic" w:hAnsi="DIN Next LT Arabic" w:cs="DIN Next LT Arabic" w:hint="cs"/>
          <w:color w:val="FF0000"/>
          <w:sz w:val="24"/>
          <w:szCs w:val="24"/>
          <w:rtl/>
        </w:rPr>
        <w:t>الموقع المعتمد ل</w:t>
      </w:r>
      <w:r w:rsidR="00996E1D">
        <w:rPr>
          <w:rFonts w:ascii="DIN Next LT Arabic" w:hAnsi="DIN Next LT Arabic" w:cs="DIN Next LT Arabic" w:hint="cs"/>
          <w:color w:val="FF0000"/>
          <w:sz w:val="24"/>
          <w:szCs w:val="24"/>
          <w:rtl/>
        </w:rPr>
        <w:t>لجامعة</w:t>
      </w:r>
      <w:r w:rsidRPr="002F4C96">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لأسباب فنية، يبلغ المتنافسين بذلك عبر البريد الإلكتروني.</w:t>
      </w:r>
    </w:p>
    <w:p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w:t>
      </w:r>
      <w:r w:rsidRPr="00D861B7">
        <w:rPr>
          <w:rFonts w:ascii="DIN Next LT Arabic" w:hAnsi="DIN Next LT Arabic" w:cs="DIN Next LT Arabic"/>
          <w:color w:val="FF0000"/>
          <w:sz w:val="24"/>
          <w:szCs w:val="24"/>
          <w:rtl/>
        </w:rPr>
        <w:t>مع مراعاة ما ورد في المادة (</w:t>
      </w:r>
      <w:r w:rsidR="00D861B7" w:rsidRPr="00D861B7">
        <w:rPr>
          <w:rFonts w:ascii="DIN Next LT Arabic" w:hAnsi="DIN Next LT Arabic" w:cs="DIN Next LT Arabic" w:hint="cs"/>
          <w:color w:val="FF0000"/>
          <w:sz w:val="24"/>
          <w:szCs w:val="24"/>
          <w:rtl/>
        </w:rPr>
        <w:t>السادسة والثلاثون</w:t>
      </w:r>
      <w:r w:rsidRPr="00D861B7">
        <w:rPr>
          <w:rFonts w:ascii="DIN Next LT Arabic" w:hAnsi="DIN Next LT Arabic" w:cs="DIN Next LT Arabic"/>
          <w:color w:val="FF0000"/>
          <w:sz w:val="24"/>
          <w:szCs w:val="24"/>
          <w:rtl/>
        </w:rPr>
        <w:t xml:space="preserve">) من </w:t>
      </w:r>
      <w:r w:rsidR="00D861B7" w:rsidRPr="00D861B7">
        <w:rPr>
          <w:rFonts w:ascii="DIN Next LT Arabic" w:hAnsi="DIN Next LT Arabic" w:cs="DIN Next LT Arabic" w:hint="cs"/>
          <w:color w:val="FF0000"/>
          <w:sz w:val="24"/>
          <w:szCs w:val="24"/>
          <w:rtl/>
        </w:rPr>
        <w:t>لائحة المشتريات والعقود ب</w:t>
      </w:r>
      <w:r w:rsidR="00996E1D">
        <w:rPr>
          <w:rFonts w:ascii="DIN Next LT Arabic" w:hAnsi="DIN Next LT Arabic" w:cs="DIN Next LT Arabic" w:hint="cs"/>
          <w:color w:val="FF0000"/>
          <w:sz w:val="24"/>
          <w:szCs w:val="24"/>
          <w:rtl/>
        </w:rPr>
        <w:t>الجامعة</w:t>
      </w:r>
      <w:r w:rsidRPr="00D861B7">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 xml:space="preserve">تستقبل </w:t>
      </w:r>
      <w:r w:rsidR="00996E1D">
        <w:rPr>
          <w:rFonts w:ascii="DIN Next LT Arabic" w:hAnsi="DIN Next LT Arabic" w:cs="DIN Next LT Arabic" w:hint="cs"/>
          <w:color w:val="FF0000"/>
          <w:sz w:val="24"/>
          <w:szCs w:val="24"/>
          <w:rtl/>
        </w:rPr>
        <w:t>الجامعة</w:t>
      </w:r>
      <w:r w:rsidR="002F4C96" w:rsidRPr="002F4C96">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 xml:space="preserve">التظلمات على قرار الترسية أو أي إجراء من إجراءاتها من خلال </w:t>
      </w:r>
      <w:r w:rsidR="00725D27">
        <w:rPr>
          <w:rFonts w:ascii="DIN Next LT Arabic" w:hAnsi="DIN Next LT Arabic" w:cs="DIN Next LT Arabic"/>
          <w:sz w:val="24"/>
          <w:szCs w:val="24"/>
          <w:rtl/>
        </w:rPr>
        <w:t>المنصة</w:t>
      </w:r>
      <w:r w:rsidRPr="00F323F8">
        <w:rPr>
          <w:rFonts w:ascii="DIN Next LT Arabic" w:hAnsi="DIN Next LT Arabic" w:cs="DIN Next LT Arabic"/>
          <w:sz w:val="24"/>
          <w:szCs w:val="24"/>
          <w:rtl/>
        </w:rPr>
        <w:t>.</w:t>
      </w:r>
    </w:p>
    <w:p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sz w:val="24"/>
          <w:szCs w:val="24"/>
          <w:rtl/>
        </w:rPr>
        <w:t xml:space="preserve">: لا يجوز </w:t>
      </w:r>
      <w:r w:rsidR="002F4C96" w:rsidRPr="002F4C96">
        <w:rPr>
          <w:rFonts w:ascii="DIN Next LT Arabic" w:hAnsi="DIN Next LT Arabic" w:cs="DIN Next LT Arabic" w:hint="cs"/>
          <w:color w:val="FF0000"/>
          <w:sz w:val="24"/>
          <w:szCs w:val="24"/>
          <w:rtl/>
        </w:rPr>
        <w:t>للجامعة</w:t>
      </w:r>
      <w:r w:rsidRPr="002F4C96">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أن تقبل أي تظلم بعد انتهاء فترة التوقف.</w:t>
      </w:r>
    </w:p>
    <w:p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خامساً</w:t>
      </w:r>
      <w:r w:rsidRPr="00F323F8">
        <w:rPr>
          <w:rFonts w:ascii="DIN Next LT Arabic" w:hAnsi="DIN Next LT Arabic" w:cs="DIN Next LT Arabic"/>
          <w:sz w:val="24"/>
          <w:szCs w:val="24"/>
          <w:rtl/>
        </w:rPr>
        <w:t>: لا يعد قرار الترسية نافذاً حتى تنتهي فترة التوقف، ويتم البت في التظلمات إن وجدت.</w:t>
      </w:r>
    </w:p>
    <w:p w:rsidR="00967818" w:rsidRPr="00F323F8" w:rsidRDefault="00967818" w:rsidP="00967818">
      <w:pPr>
        <w:pStyle w:val="1"/>
        <w:numPr>
          <w:ilvl w:val="0"/>
          <w:numId w:val="0"/>
        </w:numPr>
        <w:bidi/>
        <w:spacing w:before="100" w:beforeAutospacing="1" w:after="120"/>
        <w:ind w:left="360"/>
        <w:jc w:val="both"/>
        <w:rPr>
          <w:rFonts w:ascii="DIN Next LT Arabic" w:hAnsi="DIN Next LT Arabic" w:cs="DIN Next LT Arabic"/>
          <w:sz w:val="28"/>
          <w:rtl/>
        </w:rPr>
      </w:pPr>
      <w:bookmarkStart w:id="89" w:name="_Toc25141296"/>
      <w:bookmarkStart w:id="90" w:name="_Toc158097129"/>
      <w:r w:rsidRPr="00F323F8">
        <w:rPr>
          <w:rFonts w:ascii="DIN Next LT Arabic" w:hAnsi="DIN Next LT Arabic" w:cs="DIN Next LT Arabic"/>
          <w:sz w:val="28"/>
          <w:rtl/>
        </w:rPr>
        <w:lastRenderedPageBreak/>
        <w:t>القسم السادس: متطلبات التعاقد</w:t>
      </w:r>
      <w:bookmarkEnd w:id="89"/>
      <w:bookmarkEnd w:id="90"/>
    </w:p>
    <w:p w:rsidR="00967818" w:rsidRPr="00F323F8" w:rsidRDefault="00967818" w:rsidP="00967818">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1" w:name="_Toc25141297"/>
      <w:bookmarkStart w:id="92" w:name="_Toc158097130"/>
      <w:r w:rsidRPr="00F323F8">
        <w:rPr>
          <w:rFonts w:ascii="DIN Next LT Arabic" w:hAnsi="DIN Next LT Arabic" w:cs="DIN Next LT Arabic"/>
          <w:color w:val="000000" w:themeColor="text1"/>
          <w:szCs w:val="24"/>
          <w:rtl/>
        </w:rPr>
        <w:t>إخطار الترسية</w:t>
      </w:r>
      <w:bookmarkEnd w:id="91"/>
      <w:bookmarkEnd w:id="92"/>
    </w:p>
    <w:p w:rsidR="00967818" w:rsidRPr="00F323F8" w:rsidRDefault="00967818" w:rsidP="00967818">
      <w:pPr>
        <w:pStyle w:val="a2"/>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تقوم </w:t>
      </w:r>
      <w:r w:rsidR="00996E1D">
        <w:rPr>
          <w:rFonts w:ascii="DIN Next LT Arabic" w:hAnsi="DIN Next LT Arabic" w:cs="DIN Next LT Arabic" w:hint="cs"/>
          <w:color w:val="FF0000"/>
          <w:sz w:val="24"/>
          <w:szCs w:val="24"/>
          <w:rtl/>
        </w:rPr>
        <w:t>الجامعة</w:t>
      </w:r>
      <w:r w:rsidR="002F4C96" w:rsidRPr="002F4C96">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 xml:space="preserve">بإرسال خطاب الترسية للمتنافس / المتنافسين الفائزين عن </w:t>
      </w:r>
      <w:r w:rsidRPr="005059E0">
        <w:rPr>
          <w:rFonts w:ascii="DIN Next LT Arabic" w:hAnsi="DIN Next LT Arabic" w:cs="DIN Next LT Arabic"/>
          <w:color w:val="FF0000"/>
          <w:sz w:val="24"/>
          <w:szCs w:val="24"/>
          <w:rtl/>
        </w:rPr>
        <w:t xml:space="preserve">طريق </w:t>
      </w:r>
      <w:r w:rsidR="00A4412B" w:rsidRPr="005059E0">
        <w:rPr>
          <w:rFonts w:ascii="DIN Next LT Arabic" w:hAnsi="DIN Next LT Arabic" w:cs="DIN Next LT Arabic" w:hint="cs"/>
          <w:color w:val="FF0000"/>
          <w:sz w:val="24"/>
          <w:szCs w:val="24"/>
          <w:rtl/>
        </w:rPr>
        <w:t xml:space="preserve">البريد الالكتروني أو أي وسيلة أخرى تقررها </w:t>
      </w:r>
      <w:r w:rsidR="005059E0" w:rsidRPr="005059E0">
        <w:rPr>
          <w:rFonts w:ascii="DIN Next LT Arabic" w:hAnsi="DIN Next LT Arabic" w:cs="DIN Next LT Arabic" w:hint="cs"/>
          <w:color w:val="FF0000"/>
          <w:sz w:val="24"/>
          <w:szCs w:val="24"/>
          <w:rtl/>
        </w:rPr>
        <w:t>الجامعة،</w:t>
      </w:r>
      <w:r w:rsidRPr="00F323F8">
        <w:rPr>
          <w:rFonts w:ascii="DIN Next LT Arabic" w:hAnsi="DIN Next LT Arabic" w:cs="DIN Next LT Arabic"/>
          <w:sz w:val="24"/>
          <w:szCs w:val="24"/>
          <w:rtl/>
        </w:rPr>
        <w:t xml:space="preserve"> ويتضمن الخطاب نطاق العمل، والقيمة، وتاريخ بداية العقد،</w:t>
      </w:r>
      <w:r w:rsidRPr="00F323F8">
        <w:rPr>
          <w:rFonts w:ascii="DIN Next LT Arabic" w:hAnsi="DIN Next LT Arabic" w:cs="DIN Next LT Arabic"/>
          <w:rtl/>
        </w:rPr>
        <w:t xml:space="preserve"> </w:t>
      </w:r>
      <w:r w:rsidRPr="00F323F8">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p>
    <w:p w:rsidR="00967818" w:rsidRPr="00F323F8" w:rsidRDefault="00967818" w:rsidP="00967818">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3" w:name="_Toc25141298"/>
      <w:bookmarkStart w:id="94" w:name="_Toc158097131"/>
      <w:r w:rsidRPr="00F323F8">
        <w:rPr>
          <w:rFonts w:ascii="DIN Next LT Arabic" w:hAnsi="DIN Next LT Arabic" w:cs="DIN Next LT Arabic"/>
          <w:color w:val="000000" w:themeColor="text1"/>
          <w:szCs w:val="24"/>
          <w:rtl/>
        </w:rPr>
        <w:t>الضمان النهائي</w:t>
      </w:r>
      <w:bookmarkEnd w:id="93"/>
      <w:bookmarkEnd w:id="94"/>
    </w:p>
    <w:p w:rsidR="00967818" w:rsidRPr="00F323F8" w:rsidRDefault="00967818" w:rsidP="00967818">
      <w:pPr>
        <w:bidi/>
        <w:jc w:val="both"/>
        <w:rPr>
          <w:rFonts w:ascii="DIN Next LT Arabic" w:hAnsi="DIN Next LT Arabic" w:cs="DIN Next LT Arabic"/>
          <w:color w:val="575555"/>
          <w:sz w:val="34"/>
          <w:szCs w:val="34"/>
          <w:rtl/>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يجب من تتم الترسية عليه تقديم ضمان نهائي بنسبة (</w:t>
      </w:r>
      <w:r w:rsidRPr="00F323F8">
        <w:rPr>
          <w:rFonts w:ascii="DIN Next LT Arabic" w:hAnsi="DIN Next LT Arabic" w:cs="DIN Next LT Arabic"/>
          <w:color w:val="FF0000"/>
          <w:sz w:val="24"/>
          <w:szCs w:val="24"/>
          <w:rtl/>
        </w:rPr>
        <w:t>5 %</w:t>
      </w:r>
      <w:r w:rsidRPr="00F323F8">
        <w:rPr>
          <w:rFonts w:ascii="DIN Next LT Arabic" w:hAnsi="DIN Next LT Arabic" w:cs="DIN Next LT Arabic"/>
          <w:sz w:val="24"/>
          <w:szCs w:val="24"/>
          <w:rtl/>
        </w:rPr>
        <w:t xml:space="preserve">) من قيمة العقد، وذلك خلال (خمسة عشر) يوم عمل من تاريخ إبلاغه بالترسية. </w:t>
      </w:r>
    </w:p>
    <w:p w:rsidR="00967818" w:rsidRPr="00F323F8" w:rsidRDefault="00967818" w:rsidP="00967818">
      <w:pPr>
        <w:pStyle w:val="a2"/>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كان صاحب العرض من المنشآت الصغيرة أو المتوسطة يتوجب عليه دفع غرامة مالية إلى الجهة الحكومية تساوي قيمة الضمان الابتدائي، إذا لم يقدم الضمان النهائي في حال تمت الترسية عليه. وفي حال مرور (60) ستين يوماً من تاريخ انتهاء مهلة تقديم الضمان النهائي دون أن يقوم بدفع الغرامة المالية المقررة، يعاقب بمنعه من التعامل مع </w:t>
      </w:r>
      <w:r w:rsidR="00996E1D">
        <w:rPr>
          <w:rFonts w:ascii="DIN Next LT Arabic" w:hAnsi="DIN Next LT Arabic" w:cs="DIN Next LT Arabic" w:hint="cs"/>
          <w:color w:val="FF0000"/>
          <w:sz w:val="24"/>
          <w:szCs w:val="24"/>
          <w:rtl/>
        </w:rPr>
        <w:t>الجامعة</w:t>
      </w:r>
      <w:r w:rsidRPr="006C7CF3">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لمدة سنة</w:t>
      </w:r>
      <w:r w:rsidRPr="00F323F8">
        <w:rPr>
          <w:rFonts w:ascii="DIN Next LT Arabic" w:hAnsi="DIN Next LT Arabic" w:cs="DIN Next LT Arabic"/>
          <w:sz w:val="24"/>
          <w:szCs w:val="24"/>
        </w:rPr>
        <w:t>.</w:t>
      </w:r>
    </w:p>
    <w:p w:rsidR="00967818" w:rsidRDefault="00967818" w:rsidP="00967818">
      <w:pPr>
        <w:pStyle w:val="a2"/>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يجب على </w:t>
      </w:r>
      <w:r w:rsidR="00996E1D">
        <w:rPr>
          <w:rFonts w:ascii="DIN Next LT Arabic" w:hAnsi="DIN Next LT Arabic" w:cs="DIN Next LT Arabic" w:hint="cs"/>
          <w:color w:val="FF0000"/>
          <w:sz w:val="24"/>
          <w:szCs w:val="24"/>
          <w:rtl/>
        </w:rPr>
        <w:t>الجامعة</w:t>
      </w:r>
      <w:r w:rsidR="002F4C96" w:rsidRPr="002F4C96">
        <w:rPr>
          <w:rFonts w:ascii="DIN Next LT Arabic" w:hAnsi="DIN Next LT Arabic" w:cs="DIN Next LT Arabic"/>
          <w:color w:val="FF0000"/>
          <w:sz w:val="24"/>
          <w:szCs w:val="24"/>
          <w:rtl/>
        </w:rPr>
        <w:t xml:space="preserve"> </w:t>
      </w:r>
      <w:r w:rsidRPr="00F323F8">
        <w:rPr>
          <w:rFonts w:ascii="DIN Next LT Arabic" w:hAnsi="DIN Next LT Arabic" w:cs="DIN Next LT Arabic"/>
          <w:color w:val="000000" w:themeColor="text1"/>
          <w:sz w:val="24"/>
          <w:szCs w:val="24"/>
          <w:rtl/>
        </w:rPr>
        <w:t xml:space="preserve">الاحتفاظ بالضمان </w:t>
      </w:r>
      <w:r w:rsidRPr="00F323F8">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rsidR="00D87DD3" w:rsidRPr="00F323F8" w:rsidRDefault="00D87DD3" w:rsidP="004312FC">
      <w:pPr>
        <w:pStyle w:val="a2"/>
        <w:bidi/>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رابعاً</w:t>
      </w:r>
      <w:r w:rsidRPr="00F323F8">
        <w:rPr>
          <w:rFonts w:ascii="DIN Next LT Arabic" w:hAnsi="DIN Next LT Arabic" w:cs="DIN Next LT Arabic"/>
          <w:b/>
          <w:bCs/>
          <w:sz w:val="24"/>
          <w:szCs w:val="24"/>
          <w:u w:val="single"/>
          <w:rtl/>
        </w:rPr>
        <w:t>:</w:t>
      </w:r>
      <w:r w:rsidRPr="00F323F8">
        <w:rPr>
          <w:rFonts w:ascii="DIN Next LT Arabic" w:hAnsi="DIN Next LT Arabic" w:cs="DIN Next LT Arabic"/>
          <w:sz w:val="24"/>
          <w:szCs w:val="24"/>
          <w:rtl/>
        </w:rPr>
        <w:t xml:space="preserve"> </w:t>
      </w:r>
      <w:r>
        <w:rPr>
          <w:rFonts w:ascii="DIN Next LT Arabic" w:hAnsi="DIN Next LT Arabic" w:cs="DIN Next LT Arabic" w:hint="cs"/>
          <w:sz w:val="24"/>
          <w:szCs w:val="24"/>
          <w:rtl/>
        </w:rPr>
        <w:t>لا</w:t>
      </w:r>
      <w:r w:rsidRPr="00662256">
        <w:rPr>
          <w:rFonts w:ascii="DIN Next LT Arabic" w:hAnsi="DIN Next LT Arabic" w:cs="DIN Next LT Arabic"/>
          <w:sz w:val="24"/>
          <w:szCs w:val="24"/>
          <w:rtl/>
        </w:rPr>
        <w:t xml:space="preserve"> يل</w:t>
      </w:r>
      <w:r>
        <w:rPr>
          <w:rFonts w:ascii="DIN Next LT Arabic" w:hAnsi="DIN Next LT Arabic" w:cs="DIN Next LT Arabic" w:hint="cs"/>
          <w:sz w:val="24"/>
          <w:szCs w:val="24"/>
          <w:rtl/>
        </w:rPr>
        <w:t>ز</w:t>
      </w:r>
      <w:r w:rsidRPr="00662256">
        <w:rPr>
          <w:rFonts w:ascii="DIN Next LT Arabic" w:hAnsi="DIN Next LT Arabic" w:cs="DIN Next LT Arabic"/>
          <w:sz w:val="24"/>
          <w:szCs w:val="24"/>
          <w:rtl/>
        </w:rPr>
        <w:t>م تقديم ال</w:t>
      </w:r>
      <w:r>
        <w:rPr>
          <w:rFonts w:ascii="DIN Next LT Arabic" w:hAnsi="DIN Next LT Arabic" w:cs="DIN Next LT Arabic" w:hint="cs"/>
          <w:sz w:val="24"/>
          <w:szCs w:val="24"/>
          <w:rtl/>
        </w:rPr>
        <w:t>ض</w:t>
      </w:r>
      <w:r w:rsidRPr="00662256">
        <w:rPr>
          <w:rFonts w:ascii="DIN Next LT Arabic" w:hAnsi="DIN Next LT Arabic" w:cs="DIN Next LT Arabic"/>
          <w:sz w:val="24"/>
          <w:szCs w:val="24"/>
          <w:rtl/>
        </w:rPr>
        <w:t>مان النهائي</w:t>
      </w:r>
      <w:r>
        <w:rPr>
          <w:rFonts w:ascii="DIN Next LT Arabic" w:hAnsi="DIN Next LT Arabic" w:cs="DIN Next LT Arabic" w:hint="cs"/>
          <w:sz w:val="24"/>
          <w:szCs w:val="24"/>
          <w:rtl/>
        </w:rPr>
        <w:t xml:space="preserve"> </w:t>
      </w:r>
      <w:r>
        <w:rPr>
          <w:rFonts w:ascii="DIN Next LT Arabic" w:hAnsi="DIN Next LT Arabic" w:cs="DIN Next LT Arabic"/>
          <w:sz w:val="24"/>
          <w:szCs w:val="24"/>
          <w:rtl/>
        </w:rPr>
        <w:t>إذا قام المتعاقد معه بت</w:t>
      </w:r>
      <w:r>
        <w:rPr>
          <w:rFonts w:ascii="DIN Next LT Arabic" w:hAnsi="DIN Next LT Arabic" w:cs="DIN Next LT Arabic" w:hint="cs"/>
          <w:sz w:val="24"/>
          <w:szCs w:val="24"/>
          <w:rtl/>
        </w:rPr>
        <w:t>و</w:t>
      </w:r>
      <w:r>
        <w:rPr>
          <w:rFonts w:ascii="DIN Next LT Arabic" w:hAnsi="DIN Next LT Arabic" w:cs="DIN Next LT Arabic"/>
          <w:sz w:val="24"/>
          <w:szCs w:val="24"/>
          <w:rtl/>
        </w:rPr>
        <w:t xml:space="preserve">ريد </w:t>
      </w:r>
      <w:r>
        <w:rPr>
          <w:rFonts w:ascii="DIN Next LT Arabic" w:hAnsi="DIN Next LT Arabic" w:cs="DIN Next LT Arabic" w:hint="cs"/>
          <w:sz w:val="24"/>
          <w:szCs w:val="24"/>
          <w:rtl/>
        </w:rPr>
        <w:t>ج</w:t>
      </w:r>
      <w:r>
        <w:rPr>
          <w:rFonts w:ascii="DIN Next LT Arabic" w:hAnsi="DIN Next LT Arabic" w:cs="DIN Next LT Arabic"/>
          <w:sz w:val="24"/>
          <w:szCs w:val="24"/>
          <w:rtl/>
        </w:rPr>
        <w:t xml:space="preserve">ميع </w:t>
      </w:r>
      <w:r w:rsidR="00D861B7">
        <w:rPr>
          <w:rFonts w:ascii="DIN Next LT Arabic" w:hAnsi="DIN Next LT Arabic" w:cs="DIN Next LT Arabic" w:hint="cs"/>
          <w:sz w:val="24"/>
          <w:szCs w:val="24"/>
          <w:rtl/>
        </w:rPr>
        <w:t>ا</w:t>
      </w:r>
      <w:r>
        <w:rPr>
          <w:rFonts w:ascii="DIN Next LT Arabic" w:hAnsi="DIN Next LT Arabic" w:cs="DIN Next LT Arabic" w:hint="cs"/>
          <w:sz w:val="24"/>
          <w:szCs w:val="24"/>
          <w:rtl/>
        </w:rPr>
        <w:t>لأ</w:t>
      </w:r>
      <w:r>
        <w:rPr>
          <w:rFonts w:ascii="DIN Next LT Arabic" w:hAnsi="DIN Next LT Arabic" w:cs="DIN Next LT Arabic"/>
          <w:sz w:val="24"/>
          <w:szCs w:val="24"/>
          <w:rtl/>
        </w:rPr>
        <w:t xml:space="preserve">صناف التي </w:t>
      </w:r>
      <w:r w:rsidRPr="008A3DC7">
        <w:rPr>
          <w:rFonts w:ascii="DIN Next LT Arabic" w:hAnsi="DIN Next LT Arabic" w:cs="DIN Next LT Arabic"/>
          <w:sz w:val="24"/>
          <w:szCs w:val="24"/>
          <w:rtl/>
        </w:rPr>
        <w:t>ر</w:t>
      </w:r>
      <w:r>
        <w:rPr>
          <w:rFonts w:ascii="DIN Next LT Arabic" w:hAnsi="DIN Next LT Arabic" w:cs="DIN Next LT Arabic" w:hint="cs"/>
          <w:sz w:val="24"/>
          <w:szCs w:val="24"/>
          <w:rtl/>
        </w:rPr>
        <w:t>س</w:t>
      </w:r>
      <w:r>
        <w:rPr>
          <w:rFonts w:ascii="DIN Next LT Arabic" w:hAnsi="DIN Next LT Arabic" w:cs="DIN Next LT Arabic"/>
          <w:sz w:val="24"/>
          <w:szCs w:val="24"/>
          <w:rtl/>
        </w:rPr>
        <w:t>ا عليه ت</w:t>
      </w:r>
      <w:r>
        <w:rPr>
          <w:rFonts w:ascii="DIN Next LT Arabic" w:hAnsi="DIN Next LT Arabic" w:cs="DIN Next LT Arabic" w:hint="cs"/>
          <w:sz w:val="24"/>
          <w:szCs w:val="24"/>
          <w:rtl/>
        </w:rPr>
        <w:t>و</w:t>
      </w:r>
      <w:r>
        <w:rPr>
          <w:rFonts w:ascii="DIN Next LT Arabic" w:hAnsi="DIN Next LT Arabic" w:cs="DIN Next LT Arabic"/>
          <w:sz w:val="24"/>
          <w:szCs w:val="24"/>
          <w:rtl/>
        </w:rPr>
        <w:t>ريدها، وقبلتها</w:t>
      </w:r>
      <w:r w:rsidRPr="008A3DC7">
        <w:rPr>
          <w:rFonts w:ascii="DIN Next LT Arabic" w:hAnsi="DIN Next LT Arabic" w:cs="DIN Next LT Arabic"/>
          <w:sz w:val="24"/>
          <w:szCs w:val="24"/>
          <w:rtl/>
        </w:rPr>
        <w:t xml:space="preserve"> </w:t>
      </w:r>
      <w:r w:rsidR="00D861B7" w:rsidRPr="00D861B7">
        <w:rPr>
          <w:rFonts w:ascii="DIN Next LT Arabic" w:hAnsi="DIN Next LT Arabic" w:cs="DIN Next LT Arabic" w:hint="cs"/>
          <w:color w:val="FF0000"/>
          <w:sz w:val="24"/>
          <w:szCs w:val="24"/>
          <w:rtl/>
        </w:rPr>
        <w:t>الجامعة</w:t>
      </w:r>
      <w:r w:rsidRPr="00D861B7">
        <w:rPr>
          <w:rFonts w:ascii="DIN Next LT Arabic" w:hAnsi="DIN Next LT Arabic" w:cs="DIN Next LT Arabic"/>
          <w:color w:val="FF0000"/>
          <w:sz w:val="24"/>
          <w:szCs w:val="24"/>
          <w:rtl/>
        </w:rPr>
        <w:t xml:space="preserve"> </w:t>
      </w:r>
      <w:r w:rsidRPr="008A3DC7">
        <w:rPr>
          <w:rFonts w:ascii="DIN Next LT Arabic" w:hAnsi="DIN Next LT Arabic" w:cs="DIN Next LT Arabic" w:hint="cs"/>
          <w:sz w:val="24"/>
          <w:szCs w:val="24"/>
          <w:rtl/>
        </w:rPr>
        <w:t>ن</w:t>
      </w:r>
      <w:r>
        <w:rPr>
          <w:rFonts w:ascii="DIN Next LT Arabic" w:hAnsi="DIN Next LT Arabic" w:cs="DIN Next LT Arabic" w:hint="cs"/>
          <w:sz w:val="24"/>
          <w:szCs w:val="24"/>
          <w:rtl/>
        </w:rPr>
        <w:t>ها</w:t>
      </w:r>
      <w:r w:rsidRPr="008A3DC7">
        <w:rPr>
          <w:rFonts w:ascii="DIN Next LT Arabic" w:hAnsi="DIN Next LT Arabic" w:cs="DIN Next LT Arabic" w:hint="cs"/>
          <w:sz w:val="24"/>
          <w:szCs w:val="24"/>
          <w:rtl/>
        </w:rPr>
        <w:t>ئيا</w:t>
      </w:r>
      <w:r>
        <w:rPr>
          <w:rFonts w:ascii="DIN Next LT Arabic" w:hAnsi="DIN Next LT Arabic" w:cs="DIN Next LT Arabic" w:hint="cs"/>
          <w:sz w:val="24"/>
          <w:szCs w:val="24"/>
          <w:rtl/>
        </w:rPr>
        <w:t>ً</w:t>
      </w:r>
      <w:r>
        <w:rPr>
          <w:rFonts w:ascii="DIN Next LT Arabic" w:hAnsi="DIN Next LT Arabic" w:cs="DIN Next LT Arabic"/>
          <w:sz w:val="24"/>
          <w:szCs w:val="24"/>
          <w:rtl/>
        </w:rPr>
        <w:t xml:space="preserve"> خلا</w:t>
      </w:r>
      <w:r>
        <w:rPr>
          <w:rFonts w:ascii="DIN Next LT Arabic" w:hAnsi="DIN Next LT Arabic" w:cs="DIN Next LT Arabic" w:hint="cs"/>
          <w:sz w:val="24"/>
          <w:szCs w:val="24"/>
          <w:rtl/>
        </w:rPr>
        <w:t>ل</w:t>
      </w:r>
      <w:r w:rsidRPr="008A3DC7">
        <w:rPr>
          <w:rFonts w:ascii="DIN Next LT Arabic" w:hAnsi="DIN Next LT Arabic" w:cs="DIN Next LT Arabic"/>
          <w:sz w:val="24"/>
          <w:szCs w:val="24"/>
          <w:rtl/>
        </w:rPr>
        <w:t xml:space="preserve"> المدة المحددة ل</w:t>
      </w:r>
      <w:r>
        <w:rPr>
          <w:rFonts w:ascii="DIN Next LT Arabic" w:hAnsi="DIN Next LT Arabic" w:cs="DIN Next LT Arabic"/>
          <w:sz w:val="24"/>
          <w:szCs w:val="24"/>
          <w:rtl/>
        </w:rPr>
        <w:t>إيداع ال</w:t>
      </w:r>
      <w:r w:rsidR="00D861B7">
        <w:rPr>
          <w:rFonts w:ascii="DIN Next LT Arabic" w:hAnsi="DIN Next LT Arabic" w:cs="DIN Next LT Arabic" w:hint="cs"/>
          <w:sz w:val="24"/>
          <w:szCs w:val="24"/>
          <w:rtl/>
        </w:rPr>
        <w:t>ض</w:t>
      </w:r>
      <w:r>
        <w:rPr>
          <w:rFonts w:ascii="DIN Next LT Arabic" w:hAnsi="DIN Next LT Arabic" w:cs="DIN Next LT Arabic"/>
          <w:sz w:val="24"/>
          <w:szCs w:val="24"/>
          <w:rtl/>
        </w:rPr>
        <w:t>مان النهائي، أو قام بت</w:t>
      </w:r>
      <w:r>
        <w:rPr>
          <w:rFonts w:ascii="DIN Next LT Arabic" w:hAnsi="DIN Next LT Arabic" w:cs="DIN Next LT Arabic" w:hint="cs"/>
          <w:sz w:val="24"/>
          <w:szCs w:val="24"/>
          <w:rtl/>
        </w:rPr>
        <w:t>و</w:t>
      </w:r>
      <w:r w:rsidRPr="008A3DC7">
        <w:rPr>
          <w:rFonts w:ascii="DIN Next LT Arabic" w:hAnsi="DIN Next LT Arabic" w:cs="DIN Next LT Arabic"/>
          <w:sz w:val="24"/>
          <w:szCs w:val="24"/>
          <w:rtl/>
        </w:rPr>
        <w:t xml:space="preserve">ريد </w:t>
      </w:r>
      <w:r>
        <w:rPr>
          <w:rFonts w:ascii="DIN Next LT Arabic" w:hAnsi="DIN Next LT Arabic" w:cs="DIN Next LT Arabic" w:hint="cs"/>
          <w:sz w:val="24"/>
          <w:szCs w:val="24"/>
          <w:rtl/>
        </w:rPr>
        <w:t>جزء</w:t>
      </w:r>
      <w:r w:rsidRPr="008A3DC7">
        <w:rPr>
          <w:rFonts w:ascii="DIN Next LT Arabic" w:hAnsi="DIN Next LT Arabic" w:cs="DIN Next LT Arabic"/>
          <w:sz w:val="24"/>
          <w:szCs w:val="24"/>
          <w:rtl/>
        </w:rPr>
        <w:t xml:space="preserve"> منها</w:t>
      </w:r>
      <w:r>
        <w:rPr>
          <w:rFonts w:ascii="DIN Next LT Arabic" w:hAnsi="DIN Next LT Arabic" w:cs="DIN Next LT Arabic" w:hint="cs"/>
          <w:sz w:val="24"/>
          <w:szCs w:val="24"/>
          <w:rtl/>
        </w:rPr>
        <w:t xml:space="preserve"> </w:t>
      </w:r>
      <w:r w:rsidRPr="008A3DC7">
        <w:rPr>
          <w:rFonts w:ascii="DIN Next LT Arabic" w:hAnsi="DIN Next LT Arabic" w:cs="DIN Next LT Arabic"/>
          <w:sz w:val="24"/>
          <w:szCs w:val="24"/>
          <w:rtl/>
        </w:rPr>
        <w:t>وقب</w:t>
      </w:r>
      <w:r>
        <w:rPr>
          <w:rFonts w:ascii="DIN Next LT Arabic" w:hAnsi="DIN Next LT Arabic" w:cs="DIN Next LT Arabic"/>
          <w:sz w:val="24"/>
          <w:szCs w:val="24"/>
          <w:rtl/>
        </w:rPr>
        <w:t>ل هذا الج</w:t>
      </w:r>
      <w:r>
        <w:rPr>
          <w:rFonts w:ascii="DIN Next LT Arabic" w:hAnsi="DIN Next LT Arabic" w:cs="DIN Next LT Arabic" w:hint="cs"/>
          <w:sz w:val="24"/>
          <w:szCs w:val="24"/>
          <w:rtl/>
        </w:rPr>
        <w:t xml:space="preserve">زء </w:t>
      </w:r>
      <w:r>
        <w:rPr>
          <w:rFonts w:ascii="DIN Next LT Arabic" w:hAnsi="DIN Next LT Arabic" w:cs="DIN Next LT Arabic"/>
          <w:sz w:val="24"/>
          <w:szCs w:val="24"/>
          <w:rtl/>
        </w:rPr>
        <w:t xml:space="preserve">وكان ثمنه يكفي لتغطية قيمة </w:t>
      </w:r>
      <w:r>
        <w:rPr>
          <w:rFonts w:ascii="DIN Next LT Arabic" w:hAnsi="DIN Next LT Arabic" w:cs="DIN Next LT Arabic" w:hint="cs"/>
          <w:sz w:val="24"/>
          <w:szCs w:val="24"/>
          <w:rtl/>
        </w:rPr>
        <w:t>الضم</w:t>
      </w:r>
      <w:r w:rsidRPr="008A3DC7">
        <w:rPr>
          <w:rFonts w:ascii="DIN Next LT Arabic" w:hAnsi="DIN Next LT Arabic" w:cs="DIN Next LT Arabic" w:hint="cs"/>
          <w:sz w:val="24"/>
          <w:szCs w:val="24"/>
          <w:rtl/>
        </w:rPr>
        <w:t>ان</w:t>
      </w:r>
      <w:r w:rsidRPr="008A3DC7">
        <w:rPr>
          <w:rFonts w:ascii="DIN Next LT Arabic" w:hAnsi="DIN Next LT Arabic" w:cs="DIN Next LT Arabic"/>
          <w:sz w:val="24"/>
          <w:szCs w:val="24"/>
          <w:rtl/>
        </w:rPr>
        <w:t xml:space="preserve"> </w:t>
      </w:r>
      <w:r w:rsidRPr="008A3DC7">
        <w:rPr>
          <w:rFonts w:ascii="DIN Next LT Arabic" w:hAnsi="DIN Next LT Arabic" w:cs="DIN Next LT Arabic" w:hint="cs"/>
          <w:sz w:val="24"/>
          <w:szCs w:val="24"/>
          <w:rtl/>
        </w:rPr>
        <w:t>النهائي</w:t>
      </w:r>
      <w:r w:rsidRPr="008A3DC7">
        <w:rPr>
          <w:rFonts w:ascii="DIN Next LT Arabic" w:hAnsi="DIN Next LT Arabic" w:cs="DIN Next LT Arabic"/>
          <w:sz w:val="24"/>
          <w:szCs w:val="24"/>
          <w:rtl/>
        </w:rPr>
        <w:t xml:space="preserve">، </w:t>
      </w:r>
      <w:r w:rsidRPr="008A3DC7">
        <w:rPr>
          <w:rFonts w:ascii="DIN Next LT Arabic" w:hAnsi="DIN Next LT Arabic" w:cs="DIN Next LT Arabic" w:hint="cs"/>
          <w:sz w:val="24"/>
          <w:szCs w:val="24"/>
          <w:rtl/>
        </w:rPr>
        <w:t>على</w:t>
      </w:r>
      <w:r>
        <w:rPr>
          <w:rFonts w:ascii="DIN Next LT Arabic" w:hAnsi="DIN Next LT Arabic" w:cs="DIN Next LT Arabic"/>
          <w:sz w:val="24"/>
          <w:szCs w:val="24"/>
          <w:rtl/>
        </w:rPr>
        <w:t xml:space="preserve"> أ</w:t>
      </w:r>
      <w:r>
        <w:rPr>
          <w:rFonts w:ascii="DIN Next LT Arabic" w:hAnsi="DIN Next LT Arabic" w:cs="DIN Next LT Arabic" w:hint="cs"/>
          <w:sz w:val="24"/>
          <w:szCs w:val="24"/>
          <w:rtl/>
        </w:rPr>
        <w:t>لا</w:t>
      </w:r>
      <w:r>
        <w:rPr>
          <w:rFonts w:ascii="DIN Next LT Arabic" w:hAnsi="DIN Next LT Arabic" w:cs="DIN Next LT Arabic"/>
          <w:sz w:val="24"/>
          <w:szCs w:val="24"/>
          <w:rtl/>
        </w:rPr>
        <w:t xml:space="preserve"> يصرف ما</w:t>
      </w:r>
      <w:r>
        <w:rPr>
          <w:rFonts w:ascii="DIN Next LT Arabic" w:hAnsi="DIN Next LT Arabic" w:cs="DIN Next LT Arabic" w:hint="cs"/>
          <w:sz w:val="24"/>
          <w:szCs w:val="24"/>
          <w:rtl/>
        </w:rPr>
        <w:t xml:space="preserve"> </w:t>
      </w:r>
      <w:r>
        <w:rPr>
          <w:rFonts w:ascii="DIN Next LT Arabic" w:hAnsi="DIN Next LT Arabic" w:cs="DIN Next LT Arabic"/>
          <w:sz w:val="24"/>
          <w:szCs w:val="24"/>
          <w:rtl/>
        </w:rPr>
        <w:t>يغطي قيمة ال</w:t>
      </w:r>
      <w:r>
        <w:rPr>
          <w:rFonts w:ascii="DIN Next LT Arabic" w:hAnsi="DIN Next LT Arabic" w:cs="DIN Next LT Arabic" w:hint="cs"/>
          <w:sz w:val="24"/>
          <w:szCs w:val="24"/>
          <w:rtl/>
        </w:rPr>
        <w:t>ض</w:t>
      </w:r>
      <w:r>
        <w:rPr>
          <w:rFonts w:ascii="DIN Next LT Arabic" w:hAnsi="DIN Next LT Arabic" w:cs="DIN Next LT Arabic"/>
          <w:sz w:val="24"/>
          <w:szCs w:val="24"/>
          <w:rtl/>
        </w:rPr>
        <w:t>مان إ</w:t>
      </w:r>
      <w:r>
        <w:rPr>
          <w:rFonts w:ascii="DIN Next LT Arabic" w:hAnsi="DIN Next LT Arabic" w:cs="DIN Next LT Arabic" w:hint="cs"/>
          <w:sz w:val="24"/>
          <w:szCs w:val="24"/>
          <w:rtl/>
        </w:rPr>
        <w:t>لا</w:t>
      </w:r>
      <w:r w:rsidRPr="008A3DC7">
        <w:rPr>
          <w:rFonts w:ascii="DIN Next LT Arabic" w:hAnsi="DIN Next LT Arabic" w:cs="DIN Next LT Arabic"/>
          <w:sz w:val="24"/>
          <w:szCs w:val="24"/>
          <w:rtl/>
        </w:rPr>
        <w:t xml:space="preserve"> بعد تنفيذ المتعاقد معه الت</w:t>
      </w:r>
      <w:r>
        <w:rPr>
          <w:rFonts w:ascii="DIN Next LT Arabic" w:hAnsi="DIN Next LT Arabic" w:cs="DIN Next LT Arabic" w:hint="cs"/>
          <w:sz w:val="24"/>
          <w:szCs w:val="24"/>
          <w:rtl/>
        </w:rPr>
        <w:t>ز</w:t>
      </w:r>
      <w:r w:rsidRPr="008A3DC7">
        <w:rPr>
          <w:rFonts w:ascii="DIN Next LT Arabic" w:hAnsi="DIN Next LT Arabic" w:cs="DIN Next LT Arabic"/>
          <w:sz w:val="24"/>
          <w:szCs w:val="24"/>
          <w:rtl/>
        </w:rPr>
        <w:t>امه.</w:t>
      </w:r>
    </w:p>
    <w:p w:rsidR="00967818" w:rsidRPr="00F323F8" w:rsidRDefault="00967818" w:rsidP="00967818">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25141299"/>
      <w:bookmarkStart w:id="96" w:name="_Toc158097132"/>
      <w:r w:rsidRPr="00F323F8">
        <w:rPr>
          <w:rFonts w:ascii="DIN Next LT Arabic" w:hAnsi="DIN Next LT Arabic" w:cs="DIN Next LT Arabic"/>
          <w:color w:val="000000" w:themeColor="text1"/>
          <w:szCs w:val="24"/>
          <w:rtl/>
        </w:rPr>
        <w:t>توقيع العقد</w:t>
      </w:r>
      <w:bookmarkEnd w:id="95"/>
      <w:bookmarkEnd w:id="96"/>
    </w:p>
    <w:p w:rsidR="006B3A2C" w:rsidRPr="00F323F8" w:rsidRDefault="00D87DD3" w:rsidP="00206B53">
      <w:pPr>
        <w:pStyle w:val="a2"/>
        <w:bidi/>
        <w:jc w:val="both"/>
        <w:rPr>
          <w:rFonts w:ascii="DIN Next LT Arabic" w:hAnsi="DIN Next LT Arabic" w:cs="DIN Next LT Arabic"/>
          <w:sz w:val="24"/>
          <w:szCs w:val="24"/>
        </w:rPr>
      </w:pPr>
      <w:r w:rsidRPr="007406BE">
        <w:rPr>
          <w:rFonts w:ascii="DIN Next LT Arabic" w:hAnsi="DIN Next LT Arabic" w:cs="DIN Next LT Arabic"/>
          <w:color w:val="000000" w:themeColor="text1"/>
          <w:sz w:val="24"/>
          <w:szCs w:val="24"/>
          <w:rtl/>
        </w:rPr>
        <w:t xml:space="preserve">لا يجوز البدء في تنفيذ الأعمال المتعاقد عليها قبل توقيع العقد، وتحدد </w:t>
      </w:r>
      <w:r w:rsidR="00F368E6" w:rsidRPr="00F368E6">
        <w:rPr>
          <w:rFonts w:ascii="DIN Next LT Arabic" w:hAnsi="DIN Next LT Arabic" w:cs="DIN Next LT Arabic" w:hint="cs"/>
          <w:color w:val="FF0000"/>
          <w:sz w:val="24"/>
          <w:szCs w:val="24"/>
          <w:rtl/>
        </w:rPr>
        <w:t>الجامعة</w:t>
      </w:r>
      <w:r w:rsidRPr="00F368E6">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000000" w:themeColor="text1"/>
          <w:sz w:val="24"/>
          <w:szCs w:val="24"/>
          <w:rtl/>
        </w:rPr>
        <w:t xml:space="preserve">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 xml:space="preserve">تاريخ إنذاره، يلغى قرار الترسية وذلك دون إخلال بحق </w:t>
      </w:r>
      <w:r w:rsidR="00996E1D">
        <w:rPr>
          <w:rFonts w:ascii="DIN Next LT Arabic" w:hAnsi="DIN Next LT Arabic" w:cs="DIN Next LT Arabic" w:hint="cs"/>
          <w:color w:val="FF0000"/>
          <w:sz w:val="24"/>
          <w:szCs w:val="24"/>
          <w:rtl/>
        </w:rPr>
        <w:t>الجامعة</w:t>
      </w:r>
      <w:r w:rsidRPr="00F368E6">
        <w:rPr>
          <w:rFonts w:ascii="DIN Next LT Arabic" w:hAnsi="DIN Next LT Arabic" w:cs="DIN Next LT Arabic"/>
          <w:color w:val="FF0000"/>
          <w:sz w:val="24"/>
          <w:szCs w:val="24"/>
          <w:rtl/>
        </w:rPr>
        <w:t xml:space="preserve"> </w:t>
      </w:r>
      <w:r w:rsidRPr="007406BE">
        <w:rPr>
          <w:rFonts w:ascii="DIN Next LT Arabic" w:hAnsi="DIN Next LT Arabic" w:cs="DIN Next LT Arabic"/>
          <w:sz w:val="24"/>
          <w:szCs w:val="24"/>
          <w:rtl/>
        </w:rPr>
        <w:t>في الرجوع على صاحب العرض الفائز ل</w:t>
      </w:r>
      <w:r>
        <w:rPr>
          <w:rFonts w:ascii="DIN Next LT Arabic" w:hAnsi="DIN Next LT Arabic" w:cs="DIN Next LT Arabic" w:hint="cs"/>
          <w:sz w:val="24"/>
          <w:szCs w:val="24"/>
          <w:rtl/>
        </w:rPr>
        <w:t>ل</w:t>
      </w:r>
      <w:r w:rsidR="00206B53">
        <w:rPr>
          <w:rFonts w:ascii="DIN Next LT Arabic" w:hAnsi="DIN Next LT Arabic" w:cs="DIN Next LT Arabic"/>
          <w:sz w:val="24"/>
          <w:szCs w:val="24"/>
          <w:rtl/>
        </w:rPr>
        <w:t>تعويض عما لحق بها من ضرر.</w:t>
      </w:r>
      <w:r w:rsidR="006B3A2C" w:rsidRPr="00F323F8">
        <w:rPr>
          <w:rFonts w:ascii="DIN Next LT Arabic" w:hAnsi="DIN Next LT Arabic" w:cs="DIN Next LT Arabic"/>
          <w:sz w:val="24"/>
          <w:szCs w:val="24"/>
          <w:rtl/>
        </w:rPr>
        <w:br w:type="page"/>
      </w:r>
    </w:p>
    <w:p w:rsidR="006B3A2C" w:rsidRPr="00F323F8" w:rsidRDefault="006B3A2C" w:rsidP="006B3A2C">
      <w:pPr>
        <w:pStyle w:val="1"/>
        <w:numPr>
          <w:ilvl w:val="0"/>
          <w:numId w:val="0"/>
        </w:numPr>
        <w:bidi/>
        <w:spacing w:before="240" w:after="240"/>
        <w:ind w:left="360"/>
        <w:contextualSpacing w:val="0"/>
        <w:jc w:val="both"/>
        <w:rPr>
          <w:rFonts w:ascii="DIN Next LT Arabic" w:hAnsi="DIN Next LT Arabic" w:cs="DIN Next LT Arabic"/>
          <w:sz w:val="32"/>
          <w:szCs w:val="32"/>
        </w:rPr>
      </w:pPr>
      <w:bookmarkStart w:id="97" w:name="_Toc8123411"/>
      <w:bookmarkStart w:id="98" w:name="_Toc15388716"/>
      <w:bookmarkStart w:id="99" w:name="_Toc158097133"/>
      <w:r w:rsidRPr="00F323F8">
        <w:rPr>
          <w:rFonts w:ascii="DIN Next LT Arabic" w:hAnsi="DIN Next LT Arabic" w:cs="DIN Next LT Arabic"/>
          <w:sz w:val="32"/>
          <w:szCs w:val="32"/>
          <w:rtl/>
        </w:rPr>
        <w:lastRenderedPageBreak/>
        <w:t>القسم السابع: نطاق العمل المفصل</w:t>
      </w:r>
      <w:bookmarkEnd w:id="97"/>
      <w:bookmarkEnd w:id="98"/>
      <w:bookmarkEnd w:id="99"/>
    </w:p>
    <w:p w:rsidR="00745743" w:rsidRPr="00F323F8" w:rsidRDefault="00AA3165" w:rsidP="00571EC0">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0" w:name="_Toc20321643"/>
      <w:bookmarkStart w:id="101" w:name="_Toc20322356"/>
      <w:bookmarkStart w:id="102" w:name="_Toc158097134"/>
      <w:bookmarkStart w:id="103" w:name="_Toc8123425"/>
      <w:bookmarkStart w:id="104" w:name="_Toc15388728"/>
      <w:r w:rsidRPr="00F323F8">
        <w:rPr>
          <w:rFonts w:ascii="DIN Next LT Arabic" w:hAnsi="DIN Next LT Arabic" w:cs="DIN Next LT Arabic"/>
          <w:color w:val="000000" w:themeColor="text1"/>
          <w:szCs w:val="24"/>
          <w:rtl/>
        </w:rPr>
        <w:t xml:space="preserve">نطاق </w:t>
      </w:r>
      <w:bookmarkStart w:id="105" w:name="_Toc23003593"/>
      <w:bookmarkEnd w:id="100"/>
      <w:bookmarkEnd w:id="101"/>
      <w:r w:rsidR="00F128B5" w:rsidRPr="00F323F8">
        <w:rPr>
          <w:rFonts w:ascii="DIN Next LT Arabic" w:hAnsi="DIN Next LT Arabic" w:cs="DIN Next LT Arabic"/>
          <w:color w:val="000000" w:themeColor="text1"/>
          <w:szCs w:val="24"/>
          <w:rtl/>
        </w:rPr>
        <w:t>المنافسة</w:t>
      </w:r>
      <w:bookmarkEnd w:id="102"/>
      <w:r w:rsidR="00F128B5" w:rsidRPr="00F323F8">
        <w:rPr>
          <w:rFonts w:ascii="DIN Next LT Arabic" w:hAnsi="DIN Next LT Arabic" w:cs="DIN Next LT Arabic"/>
          <w:color w:val="000000" w:themeColor="text1"/>
          <w:szCs w:val="24"/>
          <w:rtl/>
        </w:rPr>
        <w:t xml:space="preserve"> </w:t>
      </w:r>
      <w:bookmarkEnd w:id="105"/>
    </w:p>
    <w:p w:rsidR="00745743" w:rsidRPr="00F323F8" w:rsidRDefault="00745743" w:rsidP="00745743">
      <w:pPr>
        <w:pStyle w:val="a2"/>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في هذ</w:t>
      </w:r>
      <w:r w:rsidRPr="00F323F8">
        <w:rPr>
          <w:rFonts w:ascii="DIN Next LT Arabic" w:hAnsi="DIN Next LT Arabic" w:cs="DIN Next LT Arabic"/>
          <w:color w:val="0070C0"/>
          <w:sz w:val="24"/>
          <w:szCs w:val="24"/>
          <w:rtl/>
          <w:lang w:bidi="ar-LB"/>
        </w:rPr>
        <w:t xml:space="preserve">ا </w:t>
      </w:r>
      <w:r w:rsidRPr="00F323F8">
        <w:rPr>
          <w:rFonts w:ascii="DIN Next LT Arabic" w:hAnsi="DIN Next LT Arabic" w:cs="DIN Next LT Arabic"/>
          <w:color w:val="0070C0"/>
          <w:sz w:val="24"/>
          <w:szCs w:val="24"/>
          <w:rtl/>
        </w:rPr>
        <w:t xml:space="preserve">البند يتم توضيح نطاق العمل الخاص بالعقد المورد. وفيما يلي، مثال على ذلك: </w:t>
      </w:r>
    </w:p>
    <w:p w:rsidR="001C18F0" w:rsidRPr="00F323F8" w:rsidRDefault="001C18F0" w:rsidP="001C18F0">
      <w:pPr>
        <w:pStyle w:val="a2"/>
        <w:bidi/>
        <w:spacing w:before="240" w:after="0"/>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rtl/>
        </w:rPr>
        <w:t xml:space="preserve">توريد مواد زراعية الى..... </w:t>
      </w:r>
    </w:p>
    <w:p w:rsidR="00745743" w:rsidRPr="00F323F8" w:rsidRDefault="00745743" w:rsidP="00571EC0">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6" w:name="_Toc20321644"/>
      <w:bookmarkStart w:id="107" w:name="_Toc23003594"/>
      <w:bookmarkStart w:id="108" w:name="_Toc158097135"/>
      <w:r w:rsidRPr="00F323F8">
        <w:rPr>
          <w:rFonts w:ascii="DIN Next LT Arabic" w:hAnsi="DIN Next LT Arabic" w:cs="DIN Next LT Arabic"/>
          <w:color w:val="000000" w:themeColor="text1"/>
          <w:szCs w:val="24"/>
          <w:rtl/>
        </w:rPr>
        <w:t>برنامج العمل</w:t>
      </w:r>
      <w:bookmarkEnd w:id="106"/>
      <w:bookmarkEnd w:id="107"/>
      <w:bookmarkEnd w:id="108"/>
    </w:p>
    <w:p w:rsidR="00745743" w:rsidRPr="00F323F8" w:rsidRDefault="00745743" w:rsidP="00745743">
      <w:pPr>
        <w:pStyle w:val="a2"/>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في هذه البند يتم توضيح برنامج العمل الخاص بالعقد من خلال تفصيل مراحل تسليم الأصناف والأوقات الفعلية لإكمال الأعمال.</w:t>
      </w:r>
    </w:p>
    <w:p w:rsidR="00745743" w:rsidRPr="00F323F8" w:rsidRDefault="00745743" w:rsidP="00967818">
      <w:pPr>
        <w:pStyle w:val="a2"/>
        <w:bidi/>
        <w:spacing w:before="240" w:after="0"/>
        <w:jc w:val="both"/>
        <w:rPr>
          <w:rFonts w:ascii="DIN Next LT Arabic" w:hAnsi="DIN Next LT Arabic" w:cs="DIN Next LT Arabic"/>
          <w:color w:val="FF0000"/>
          <w:sz w:val="24"/>
          <w:szCs w:val="24"/>
          <w:rtl/>
        </w:rPr>
      </w:pPr>
      <w:r w:rsidRPr="00F323F8">
        <w:rPr>
          <w:rFonts w:ascii="DIN Next LT Arabic" w:hAnsi="DIN Next LT Arabic" w:cs="DIN Next LT Arabic"/>
          <w:color w:val="FF0000"/>
          <w:sz w:val="24"/>
          <w:szCs w:val="24"/>
          <w:rtl/>
        </w:rPr>
        <w:t xml:space="preserve">على </w:t>
      </w:r>
      <w:r w:rsidR="00082BFB" w:rsidRPr="00F323F8">
        <w:rPr>
          <w:rFonts w:ascii="DIN Next LT Arabic" w:hAnsi="DIN Next LT Arabic" w:cs="DIN Next LT Arabic"/>
          <w:color w:val="FF0000"/>
          <w:sz w:val="24"/>
          <w:szCs w:val="24"/>
          <w:rtl/>
        </w:rPr>
        <w:t xml:space="preserve">المتنافس </w:t>
      </w:r>
      <w:r w:rsidRPr="00F323F8">
        <w:rPr>
          <w:rFonts w:ascii="DIN Next LT Arabic" w:hAnsi="DIN Next LT Arabic" w:cs="DIN Next LT Arabic"/>
          <w:color w:val="FF0000"/>
          <w:sz w:val="24"/>
          <w:szCs w:val="24"/>
          <w:rtl/>
        </w:rPr>
        <w:t>أن يقدم مع الع</w:t>
      </w:r>
      <w:r w:rsidR="00967818" w:rsidRPr="00F323F8">
        <w:rPr>
          <w:rFonts w:ascii="DIN Next LT Arabic" w:hAnsi="DIN Next LT Arabic" w:cs="DIN Next LT Arabic"/>
          <w:color w:val="FF0000"/>
          <w:sz w:val="24"/>
          <w:szCs w:val="24"/>
          <w:rtl/>
        </w:rPr>
        <w:t>طاء برنامجاً زمنياً يتضمن مواعيد التوريد</w:t>
      </w:r>
      <w:r w:rsidRPr="00F323F8">
        <w:rPr>
          <w:rFonts w:ascii="DIN Next LT Arabic" w:hAnsi="DIN Next LT Arabic" w:cs="DIN Next LT Arabic"/>
          <w:color w:val="FF0000"/>
          <w:sz w:val="24"/>
          <w:szCs w:val="24"/>
          <w:rtl/>
        </w:rPr>
        <w:t xml:space="preserve">، وكذلك على </w:t>
      </w:r>
      <w:r w:rsidR="00082BFB" w:rsidRPr="00F323F8">
        <w:rPr>
          <w:rFonts w:ascii="DIN Next LT Arabic" w:hAnsi="DIN Next LT Arabic" w:cs="DIN Next LT Arabic"/>
          <w:color w:val="FF0000"/>
          <w:sz w:val="24"/>
          <w:szCs w:val="24"/>
          <w:rtl/>
        </w:rPr>
        <w:t xml:space="preserve">المتنافس </w:t>
      </w:r>
      <w:r w:rsidRPr="00F323F8">
        <w:rPr>
          <w:rFonts w:ascii="DIN Next LT Arabic" w:hAnsi="DIN Next LT Arabic" w:cs="DIN Next LT Arabic"/>
          <w:color w:val="FF0000"/>
          <w:sz w:val="24"/>
          <w:szCs w:val="24"/>
          <w:rtl/>
        </w:rPr>
        <w:t xml:space="preserve">أن يقدم إلى </w:t>
      </w:r>
      <w:r w:rsidR="00BA48C3">
        <w:rPr>
          <w:rFonts w:ascii="DIN Next LT Arabic" w:hAnsi="DIN Next LT Arabic" w:cs="DIN Next LT Arabic" w:hint="cs"/>
          <w:color w:val="FF0000"/>
          <w:sz w:val="24"/>
          <w:szCs w:val="24"/>
          <w:rtl/>
        </w:rPr>
        <w:t>الجامعة</w:t>
      </w:r>
      <w:r w:rsidRPr="00F323F8">
        <w:rPr>
          <w:rFonts w:ascii="DIN Next LT Arabic" w:hAnsi="DIN Next LT Arabic" w:cs="DIN Next LT Arabic"/>
          <w:color w:val="FF0000"/>
          <w:sz w:val="24"/>
          <w:szCs w:val="24"/>
          <w:rtl/>
        </w:rPr>
        <w:t xml:space="preserve"> أو ممثل</w:t>
      </w:r>
      <w:r w:rsidR="00082BFB" w:rsidRPr="00F323F8">
        <w:rPr>
          <w:rFonts w:ascii="DIN Next LT Arabic" w:hAnsi="DIN Next LT Arabic" w:cs="DIN Next LT Arabic"/>
          <w:color w:val="FF0000"/>
          <w:sz w:val="24"/>
          <w:szCs w:val="24"/>
          <w:rtl/>
        </w:rPr>
        <w:t>ها</w:t>
      </w:r>
      <w:r w:rsidRPr="00F323F8">
        <w:rPr>
          <w:rFonts w:ascii="DIN Next LT Arabic" w:hAnsi="DIN Next LT Arabic" w:cs="DIN Next LT Arabic"/>
          <w:color w:val="FF0000"/>
          <w:sz w:val="24"/>
          <w:szCs w:val="24"/>
          <w:rtl/>
        </w:rPr>
        <w:t xml:space="preserve"> عندما يطلب منه أية معلومات تفصيلية تتعلق بالترتيبات اللازمة لإنجاز </w:t>
      </w:r>
      <w:r w:rsidR="00967818" w:rsidRPr="00F323F8">
        <w:rPr>
          <w:rFonts w:ascii="DIN Next LT Arabic" w:hAnsi="DIN Next LT Arabic" w:cs="DIN Next LT Arabic"/>
          <w:color w:val="FF0000"/>
          <w:sz w:val="24"/>
          <w:szCs w:val="24"/>
          <w:rtl/>
        </w:rPr>
        <w:t>ا</w:t>
      </w:r>
      <w:r w:rsidR="001C18F0" w:rsidRPr="00F323F8">
        <w:rPr>
          <w:rFonts w:ascii="DIN Next LT Arabic" w:hAnsi="DIN Next LT Arabic" w:cs="DIN Next LT Arabic"/>
          <w:color w:val="FF0000"/>
          <w:sz w:val="24"/>
          <w:szCs w:val="24"/>
          <w:rtl/>
        </w:rPr>
        <w:t>لنطاق المطلوب</w:t>
      </w:r>
      <w:r w:rsidRPr="00F323F8">
        <w:rPr>
          <w:rFonts w:ascii="DIN Next LT Arabic" w:hAnsi="DIN Next LT Arabic" w:cs="DIN Next LT Arabic"/>
          <w:color w:val="FF0000"/>
          <w:sz w:val="24"/>
          <w:szCs w:val="24"/>
          <w:rtl/>
        </w:rPr>
        <w:t>.</w:t>
      </w:r>
      <w:r w:rsidR="00967818" w:rsidRPr="00F323F8">
        <w:rPr>
          <w:rFonts w:ascii="DIN Next LT Arabic" w:hAnsi="DIN Next LT Arabic" w:cs="DIN Next LT Arabic"/>
          <w:color w:val="FF0000"/>
          <w:sz w:val="24"/>
          <w:szCs w:val="24"/>
          <w:rtl/>
        </w:rPr>
        <w:t xml:space="preserve"> </w:t>
      </w:r>
    </w:p>
    <w:p w:rsidR="00745743" w:rsidRPr="00F323F8" w:rsidRDefault="00745743" w:rsidP="00571EC0">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auto"/>
          <w:szCs w:val="24"/>
          <w:rtl/>
        </w:rPr>
      </w:pPr>
      <w:bookmarkStart w:id="109" w:name="_Toc20321645"/>
      <w:bookmarkStart w:id="110" w:name="_Toc23003595"/>
      <w:bookmarkStart w:id="111" w:name="_Toc158097136"/>
      <w:r w:rsidRPr="00F323F8">
        <w:rPr>
          <w:rFonts w:ascii="DIN Next LT Arabic" w:hAnsi="DIN Next LT Arabic" w:cs="DIN Next LT Arabic"/>
          <w:color w:val="auto"/>
          <w:szCs w:val="24"/>
          <w:rtl/>
        </w:rPr>
        <w:t xml:space="preserve">مكان </w:t>
      </w:r>
      <w:bookmarkEnd w:id="109"/>
      <w:bookmarkEnd w:id="110"/>
      <w:r w:rsidRPr="00F323F8">
        <w:rPr>
          <w:rFonts w:ascii="DIN Next LT Arabic" w:hAnsi="DIN Next LT Arabic" w:cs="DIN Next LT Arabic"/>
          <w:color w:val="auto"/>
          <w:szCs w:val="24"/>
          <w:rtl/>
        </w:rPr>
        <w:t>التوريد</w:t>
      </w:r>
      <w:bookmarkEnd w:id="111"/>
    </w:p>
    <w:p w:rsidR="00745743" w:rsidRPr="00F323F8" w:rsidRDefault="00745743" w:rsidP="00745743">
      <w:pPr>
        <w:pStyle w:val="a2"/>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في هذه البند يتم توضيح معلومات وتفاصيل الموقع الذي سيتم فيه العمل بالإضافة إلى توضيح ما إذا كان سيتم توفير مخططات ورسومات وما شابه. وفيما يلي مثال على ذلك:</w:t>
      </w:r>
    </w:p>
    <w:p w:rsidR="00745743" w:rsidRPr="00F323F8" w:rsidRDefault="00745743" w:rsidP="000139A2">
      <w:pPr>
        <w:pStyle w:val="a9"/>
        <w:numPr>
          <w:ilvl w:val="0"/>
          <w:numId w:val="37"/>
        </w:numPr>
        <w:bidi/>
        <w:spacing w:after="160" w:line="259" w:lineRule="auto"/>
        <w:ind w:left="407" w:hanging="425"/>
        <w:jc w:val="both"/>
        <w:rPr>
          <w:rFonts w:ascii="DIN Next LT Arabic" w:eastAsia="Calibri" w:hAnsi="DIN Next LT Arabic" w:cs="DIN Next LT Arabic"/>
          <w:color w:val="FF0000"/>
          <w:sz w:val="24"/>
          <w:szCs w:val="24"/>
          <w:rtl/>
          <w:lang w:bidi="ar-QA"/>
        </w:rPr>
      </w:pPr>
      <w:r w:rsidRPr="00F323F8">
        <w:rPr>
          <w:rFonts w:ascii="DIN Next LT Arabic" w:eastAsia="Calibri" w:hAnsi="DIN Next LT Arabic" w:cs="DIN Next LT Arabic"/>
          <w:color w:val="FF0000"/>
          <w:sz w:val="24"/>
          <w:szCs w:val="24"/>
          <w:rtl/>
          <w:lang w:bidi="ar-QA"/>
        </w:rPr>
        <w:t>يقع موقع تسليم الأصناف في حي ____ في محافظة/مدينة ______ في منطقة ________ والإحداثيات التالية: ________.</w:t>
      </w:r>
    </w:p>
    <w:p w:rsidR="00745743" w:rsidRPr="00F323F8" w:rsidRDefault="00745743" w:rsidP="000139A2">
      <w:pPr>
        <w:pStyle w:val="a9"/>
        <w:numPr>
          <w:ilvl w:val="0"/>
          <w:numId w:val="37"/>
        </w:numPr>
        <w:bidi/>
        <w:spacing w:after="160" w:line="259" w:lineRule="auto"/>
        <w:ind w:left="407" w:hanging="425"/>
        <w:jc w:val="both"/>
        <w:rPr>
          <w:rFonts w:ascii="DIN Next LT Arabic" w:eastAsia="Calibri" w:hAnsi="DIN Next LT Arabic" w:cs="DIN Next LT Arabic"/>
          <w:color w:val="FF0000"/>
          <w:sz w:val="24"/>
          <w:szCs w:val="24"/>
          <w:rtl/>
          <w:lang w:bidi="ar-QA"/>
        </w:rPr>
      </w:pPr>
      <w:r w:rsidRPr="00F323F8">
        <w:rPr>
          <w:rFonts w:ascii="DIN Next LT Arabic" w:eastAsia="Calibri" w:hAnsi="DIN Next LT Arabic" w:cs="DIN Next LT Arabic"/>
          <w:color w:val="FF0000"/>
          <w:sz w:val="24"/>
          <w:szCs w:val="24"/>
          <w:rtl/>
          <w:lang w:bidi="ar-QA"/>
        </w:rPr>
        <w:t>يلتزم المورد بتوصيل الأصناف إلى موقع التسليم على نفقته الخاصة، وعلى المورد أن يعطي إشعاراً مسبقاً بالتسليم للمشتري.</w:t>
      </w:r>
    </w:p>
    <w:p w:rsidR="00745743" w:rsidRPr="00F323F8" w:rsidRDefault="00745743" w:rsidP="000139A2">
      <w:pPr>
        <w:pStyle w:val="a9"/>
        <w:numPr>
          <w:ilvl w:val="0"/>
          <w:numId w:val="37"/>
        </w:numPr>
        <w:bidi/>
        <w:spacing w:after="160" w:line="259" w:lineRule="auto"/>
        <w:ind w:left="407" w:hanging="425"/>
        <w:jc w:val="both"/>
        <w:rPr>
          <w:rFonts w:ascii="DIN Next LT Arabic" w:eastAsia="Calibri" w:hAnsi="DIN Next LT Arabic" w:cs="DIN Next LT Arabic"/>
          <w:color w:val="FF0000"/>
          <w:sz w:val="24"/>
          <w:szCs w:val="24"/>
          <w:rtl/>
          <w:lang w:bidi="ar-QA"/>
        </w:rPr>
      </w:pPr>
      <w:r w:rsidRPr="00F323F8">
        <w:rPr>
          <w:rFonts w:ascii="DIN Next LT Arabic" w:eastAsia="Calibri" w:hAnsi="DIN Next LT Arabic" w:cs="DIN Next LT Arabic"/>
          <w:color w:val="FF0000"/>
          <w:sz w:val="24"/>
          <w:szCs w:val="24"/>
          <w:rtl/>
          <w:lang w:bidi="ar-QA"/>
        </w:rPr>
        <w:t>يعمل المورد على تفريغ الأصناف فور وصولها لمكان التسليم.</w:t>
      </w:r>
    </w:p>
    <w:p w:rsidR="00745743" w:rsidRPr="00F323F8" w:rsidRDefault="00745743" w:rsidP="000139A2">
      <w:pPr>
        <w:pStyle w:val="a9"/>
        <w:numPr>
          <w:ilvl w:val="0"/>
          <w:numId w:val="37"/>
        </w:numPr>
        <w:bidi/>
        <w:spacing w:after="160" w:line="259" w:lineRule="auto"/>
        <w:ind w:left="407" w:hanging="425"/>
        <w:jc w:val="both"/>
        <w:rPr>
          <w:rFonts w:ascii="DIN Next LT Arabic" w:eastAsia="Calibri" w:hAnsi="DIN Next LT Arabic" w:cs="DIN Next LT Arabic"/>
          <w:color w:val="FF0000"/>
          <w:sz w:val="24"/>
          <w:szCs w:val="24"/>
          <w:lang w:bidi="ar-QA"/>
        </w:rPr>
      </w:pPr>
      <w:r w:rsidRPr="00F323F8">
        <w:rPr>
          <w:rFonts w:ascii="DIN Next LT Arabic" w:eastAsia="Calibri" w:hAnsi="DIN Next LT Arabic" w:cs="DIN Next LT Arabic"/>
          <w:color w:val="FF0000"/>
          <w:sz w:val="24"/>
          <w:szCs w:val="24"/>
          <w:rtl/>
          <w:lang w:bidi="ar-QA"/>
        </w:rPr>
        <w:t xml:space="preserve">يجوز </w:t>
      </w:r>
      <w:r w:rsidR="006346E2">
        <w:rPr>
          <w:rFonts w:ascii="DIN Next LT Arabic" w:eastAsia="Calibri" w:hAnsi="DIN Next LT Arabic" w:cs="DIN Next LT Arabic" w:hint="cs"/>
          <w:color w:val="FF0000"/>
          <w:sz w:val="24"/>
          <w:szCs w:val="24"/>
          <w:rtl/>
          <w:lang w:bidi="ar-QA"/>
        </w:rPr>
        <w:t>للجامعة</w:t>
      </w:r>
      <w:r w:rsidRPr="00F323F8">
        <w:rPr>
          <w:rFonts w:ascii="DIN Next LT Arabic" w:eastAsia="Calibri" w:hAnsi="DIN Next LT Arabic" w:cs="DIN Next LT Arabic"/>
          <w:color w:val="FF0000"/>
          <w:sz w:val="24"/>
          <w:szCs w:val="24"/>
          <w:rtl/>
          <w:lang w:bidi="ar-QA"/>
        </w:rPr>
        <w:t xml:space="preserve"> أن توجه المورد نحو تغيير تاريخ التسليم أو وضعه أو مكانه. وعلى المورد أن يرسل إشعاراً مكتوباً بأسباب عدم التزامه بهذه التوجيهات، وإذا كان الإلزام بهذه التوجيهات- عدا التزامات المورد القطعية- يتسبب في تحمل المورد لتكلفة أعلى أو أقل مما على المورد أن يتحمله في حالة عدم وجود هذه التوجيهات، تقوم </w:t>
      </w:r>
      <w:r w:rsidR="006346E2">
        <w:rPr>
          <w:rFonts w:ascii="DIN Next LT Arabic" w:eastAsia="Calibri" w:hAnsi="DIN Next LT Arabic" w:cs="DIN Next LT Arabic" w:hint="cs"/>
          <w:color w:val="FF0000"/>
          <w:sz w:val="24"/>
          <w:szCs w:val="24"/>
          <w:rtl/>
          <w:lang w:bidi="ar-QA"/>
        </w:rPr>
        <w:t>الجامعة</w:t>
      </w:r>
      <w:r w:rsidRPr="00F323F8">
        <w:rPr>
          <w:rFonts w:ascii="DIN Next LT Arabic" w:eastAsia="Calibri" w:hAnsi="DIN Next LT Arabic" w:cs="DIN Next LT Arabic"/>
          <w:color w:val="FF0000"/>
          <w:sz w:val="24"/>
          <w:szCs w:val="24"/>
          <w:rtl/>
          <w:lang w:bidi="ar-QA"/>
        </w:rPr>
        <w:t xml:space="preserve"> بتقييم فارق التكلفة وتضيفها أو تخصمها من المبلغ المتعاقد عليه.</w:t>
      </w:r>
    </w:p>
    <w:p w:rsidR="00967818" w:rsidRPr="00F323F8" w:rsidRDefault="00967818" w:rsidP="00571EC0">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2" w:name="_Toc20322359"/>
      <w:bookmarkStart w:id="113" w:name="_Toc25141304"/>
      <w:bookmarkStart w:id="114" w:name="_Toc158097137"/>
      <w:r w:rsidRPr="00F323F8">
        <w:rPr>
          <w:rFonts w:ascii="DIN Next LT Arabic" w:hAnsi="DIN Next LT Arabic" w:cs="DIN Next LT Arabic"/>
          <w:color w:val="000000" w:themeColor="text1"/>
          <w:szCs w:val="24"/>
          <w:rtl/>
        </w:rPr>
        <w:t>جدول الكميات</w:t>
      </w:r>
      <w:r w:rsidRPr="00F323F8">
        <w:rPr>
          <w:rFonts w:ascii="DIN Next LT Arabic" w:hAnsi="DIN Next LT Arabic" w:cs="DIN Next LT Arabic"/>
          <w:color w:val="000000" w:themeColor="text1"/>
          <w:szCs w:val="24"/>
        </w:rPr>
        <w:t xml:space="preserve"> </w:t>
      </w:r>
      <w:r w:rsidRPr="00F323F8">
        <w:rPr>
          <w:rFonts w:ascii="DIN Next LT Arabic" w:hAnsi="DIN Next LT Arabic" w:cs="DIN Next LT Arabic"/>
          <w:color w:val="000000" w:themeColor="text1"/>
          <w:szCs w:val="24"/>
          <w:rtl/>
        </w:rPr>
        <w:t>والأسعار</w:t>
      </w:r>
      <w:bookmarkEnd w:id="112"/>
      <w:bookmarkEnd w:id="113"/>
      <w:bookmarkEnd w:id="114"/>
    </w:p>
    <w:p w:rsidR="00967818" w:rsidRPr="00F323F8" w:rsidRDefault="00967818" w:rsidP="00967818">
      <w:pPr>
        <w:pStyle w:val="a2"/>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في هذه الفقرة يتم توضيح جداول الكميات والمواد والمعدات وغيرها من التوريدات التي سيتم استخدامها في المشروع. (ترفق الجداول المعدة)</w:t>
      </w:r>
    </w:p>
    <w:p w:rsidR="00967818" w:rsidRPr="00F323F8" w:rsidRDefault="00967818" w:rsidP="00967818">
      <w:pPr>
        <w:bidi/>
        <w:spacing w:after="160" w:line="259" w:lineRule="auto"/>
        <w:jc w:val="both"/>
        <w:rPr>
          <w:rFonts w:ascii="DIN Next LT Arabic" w:eastAsia="Calibri" w:hAnsi="DIN Next LT Arabic" w:cs="DIN Next LT Arabic"/>
          <w:sz w:val="24"/>
          <w:szCs w:val="24"/>
          <w:rtl/>
          <w:lang w:bidi="ar-QA"/>
        </w:rPr>
      </w:pPr>
    </w:p>
    <w:p w:rsidR="00745743" w:rsidRPr="00F323F8" w:rsidRDefault="00745743" w:rsidP="00745743">
      <w:pPr>
        <w:pStyle w:val="a2"/>
        <w:bidi/>
        <w:spacing w:before="240" w:after="0"/>
        <w:jc w:val="both"/>
        <w:rPr>
          <w:rFonts w:ascii="DIN Next LT Arabic" w:hAnsi="DIN Next LT Arabic" w:cs="DIN Next LT Arabic"/>
          <w:color w:val="0070C0"/>
          <w:sz w:val="24"/>
          <w:szCs w:val="24"/>
          <w:lang w:bidi="ar-QA"/>
        </w:rPr>
      </w:pPr>
    </w:p>
    <w:p w:rsidR="00745743" w:rsidRPr="00F323F8" w:rsidRDefault="00745743" w:rsidP="000139A2">
      <w:pPr>
        <w:pStyle w:val="30"/>
        <w:numPr>
          <w:ilvl w:val="0"/>
          <w:numId w:val="36"/>
        </w:numPr>
        <w:pBdr>
          <w:top w:val="single" w:sz="4" w:space="1" w:color="auto"/>
        </w:pBdr>
        <w:bidi/>
        <w:spacing w:before="240" w:after="0"/>
        <w:contextualSpacing/>
        <w:jc w:val="both"/>
        <w:rPr>
          <w:rFonts w:ascii="DIN Next LT Arabic" w:hAnsi="DIN Next LT Arabic" w:cs="DIN Next LT Arabic"/>
          <w:color w:val="000000" w:themeColor="text1"/>
          <w:szCs w:val="24"/>
          <w:rtl/>
        </w:rPr>
        <w:sectPr w:rsidR="00745743" w:rsidRPr="00F323F8" w:rsidSect="0011181B">
          <w:headerReference w:type="even" r:id="rId12"/>
          <w:headerReference w:type="default" r:id="rId13"/>
          <w:footerReference w:type="default" r:id="rId14"/>
          <w:footerReference w:type="first" r:id="rId15"/>
          <w:pgSz w:w="11907" w:h="16839" w:code="9"/>
          <w:pgMar w:top="720" w:right="922" w:bottom="1267" w:left="1080" w:header="288" w:footer="432" w:gutter="0"/>
          <w:cols w:space="720"/>
          <w:titlePg/>
          <w:docGrid w:linePitch="360"/>
        </w:sectPr>
      </w:pPr>
    </w:p>
    <w:p w:rsidR="00AA3165" w:rsidRPr="00F323F8" w:rsidRDefault="00E47354" w:rsidP="00745743">
      <w:pPr>
        <w:pStyle w:val="1"/>
        <w:numPr>
          <w:ilvl w:val="0"/>
          <w:numId w:val="0"/>
        </w:numPr>
        <w:bidi/>
        <w:spacing w:before="240" w:after="240"/>
        <w:ind w:left="360"/>
        <w:contextualSpacing w:val="0"/>
        <w:jc w:val="both"/>
        <w:rPr>
          <w:rFonts w:ascii="DIN Next LT Arabic" w:hAnsi="DIN Next LT Arabic" w:cs="DIN Next LT Arabic"/>
          <w:sz w:val="32"/>
          <w:szCs w:val="32"/>
          <w:rtl/>
        </w:rPr>
      </w:pPr>
      <w:bookmarkStart w:id="115" w:name="_Toc158097138"/>
      <w:r w:rsidRPr="00F323F8">
        <w:rPr>
          <w:rFonts w:ascii="DIN Next LT Arabic" w:hAnsi="DIN Next LT Arabic" w:cs="DIN Next LT Arabic"/>
          <w:sz w:val="32"/>
          <w:szCs w:val="32"/>
          <w:rtl/>
        </w:rPr>
        <w:lastRenderedPageBreak/>
        <w:t>القسم الثامن: المواصفات</w:t>
      </w:r>
      <w:bookmarkEnd w:id="115"/>
    </w:p>
    <w:p w:rsidR="00AA3165" w:rsidRPr="00F323F8" w:rsidRDefault="00AA3165" w:rsidP="00571EC0">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16" w:name="_Toc20321649"/>
      <w:bookmarkStart w:id="117" w:name="_Toc20322362"/>
      <w:bookmarkStart w:id="118" w:name="_Toc158097139"/>
      <w:r w:rsidRPr="00F323F8">
        <w:rPr>
          <w:rFonts w:ascii="DIN Next LT Arabic" w:hAnsi="DIN Next LT Arabic" w:cs="DIN Next LT Arabic"/>
          <w:color w:val="000000"/>
          <w:szCs w:val="24"/>
          <w:rtl/>
        </w:rPr>
        <w:t>المواد</w:t>
      </w:r>
      <w:bookmarkEnd w:id="116"/>
      <w:bookmarkEnd w:id="117"/>
      <w:bookmarkEnd w:id="118"/>
    </w:p>
    <w:p w:rsidR="00AA3165" w:rsidRPr="00F323F8" w:rsidRDefault="00AA3165" w:rsidP="00AA3165">
      <w:pPr>
        <w:pStyle w:val="a2"/>
        <w:bidi/>
        <w:spacing w:before="240" w:after="0"/>
        <w:jc w:val="both"/>
        <w:rPr>
          <w:rFonts w:ascii="DIN Next LT Arabic" w:hAnsi="DIN Next LT Arabic" w:cs="DIN Next LT Arabic"/>
          <w:b/>
          <w:bCs/>
          <w:sz w:val="24"/>
          <w:szCs w:val="24"/>
          <w:rtl/>
        </w:rPr>
      </w:pPr>
      <w:r w:rsidRPr="00F323F8">
        <w:rPr>
          <w:rFonts w:ascii="DIN Next LT Arabic" w:hAnsi="DIN Next LT Arabic" w:cs="DIN Next LT Arabic"/>
          <w:b/>
          <w:bCs/>
          <w:sz w:val="24"/>
          <w:szCs w:val="24"/>
          <w:u w:val="single"/>
          <w:rtl/>
        </w:rPr>
        <w:t xml:space="preserve">أولاً: </w:t>
      </w:r>
      <w:r w:rsidRPr="00F323F8">
        <w:rPr>
          <w:rFonts w:ascii="DIN Next LT Arabic" w:hAnsi="DIN Next LT Arabic" w:cs="DIN Next LT Arabic"/>
          <w:b/>
          <w:bCs/>
          <w:sz w:val="24"/>
          <w:szCs w:val="24"/>
          <w:rtl/>
        </w:rPr>
        <w:t>الشروط الخاصة بالمواد</w:t>
      </w:r>
    </w:p>
    <w:p w:rsidR="00AA3165" w:rsidRPr="00F323F8" w:rsidRDefault="00AA3165" w:rsidP="00AA3165">
      <w:pPr>
        <w:pStyle w:val="a2"/>
        <w:bidi/>
        <w:spacing w:before="240" w:after="0"/>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rsidR="00AA3165" w:rsidRPr="00F323F8" w:rsidRDefault="00AA3165" w:rsidP="00AA3165">
      <w:pPr>
        <w:pStyle w:val="a2"/>
        <w:bidi/>
        <w:spacing w:before="240" w:after="0"/>
        <w:jc w:val="both"/>
        <w:rPr>
          <w:rFonts w:ascii="DIN Next LT Arabic" w:hAnsi="DIN Next LT Arabic" w:cs="DIN Next LT Arabic"/>
          <w:color w:val="00B050"/>
          <w:sz w:val="24"/>
          <w:szCs w:val="24"/>
          <w:rtl/>
          <w:lang w:bidi="ar-EG"/>
        </w:rPr>
      </w:pPr>
      <w:r w:rsidRPr="00F323F8">
        <w:rPr>
          <w:rFonts w:ascii="DIN Next LT Arabic" w:hAnsi="DIN Next LT Arabic" w:cs="DIN Next LT Arabic"/>
          <w:color w:val="00B050"/>
          <w:sz w:val="24"/>
          <w:szCs w:val="24"/>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F323F8">
        <w:rPr>
          <w:rFonts w:ascii="DIN Next LT Arabic" w:hAnsi="DIN Next LT Arabic" w:cs="DIN Next LT Arabic"/>
          <w:color w:val="00B050"/>
          <w:sz w:val="24"/>
          <w:szCs w:val="24"/>
          <w:rtl/>
        </w:rPr>
        <w:tab/>
        <w:t>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أو من يمثلها.</w:t>
      </w:r>
    </w:p>
    <w:p w:rsidR="00AA3165" w:rsidRPr="00F323F8" w:rsidRDefault="00AA3165" w:rsidP="00AA3165">
      <w:pPr>
        <w:pStyle w:val="a2"/>
        <w:bidi/>
        <w:spacing w:before="240" w:after="0"/>
        <w:jc w:val="both"/>
        <w:rPr>
          <w:rFonts w:ascii="DIN Next LT Arabic" w:hAnsi="DIN Next LT Arabic" w:cs="DIN Next LT Arabic"/>
          <w:color w:val="00B050"/>
          <w:sz w:val="24"/>
          <w:szCs w:val="24"/>
          <w:rtl/>
          <w:lang w:bidi="ar-EG"/>
        </w:rPr>
      </w:pPr>
      <w:r w:rsidRPr="00F323F8">
        <w:rPr>
          <w:rFonts w:ascii="DIN Next LT Arabic" w:hAnsi="DIN Next LT Arabic" w:cs="DIN Next LT Arabic"/>
          <w:color w:val="00B050"/>
          <w:sz w:val="24"/>
          <w:szCs w:val="24"/>
          <w:rtl/>
          <w:lang w:bidi="ar-EG"/>
        </w:rPr>
        <w:t xml:space="preserve">ويجوز لممثل الجهة أن يأمر المتعاقد بإعداد بيان واضح ومفصل عن ماهية المواد المستخدمة وعن كل مادة على حدة يرى ممثل </w:t>
      </w:r>
      <w:r w:rsidR="006346E2" w:rsidRPr="006346E2">
        <w:rPr>
          <w:rFonts w:ascii="DIN Next LT Arabic" w:hAnsi="DIN Next LT Arabic" w:cs="DIN Next LT Arabic" w:hint="cs"/>
          <w:color w:val="FF0000"/>
          <w:sz w:val="24"/>
          <w:szCs w:val="24"/>
          <w:rtl/>
          <w:lang w:bidi="ar-EG"/>
        </w:rPr>
        <w:t>الجامعة</w:t>
      </w:r>
      <w:r w:rsidRPr="006346E2">
        <w:rPr>
          <w:rFonts w:ascii="DIN Next LT Arabic" w:hAnsi="DIN Next LT Arabic" w:cs="DIN Next LT Arabic"/>
          <w:color w:val="FF0000"/>
          <w:sz w:val="24"/>
          <w:szCs w:val="24"/>
          <w:rtl/>
          <w:lang w:bidi="ar-EG"/>
        </w:rPr>
        <w:t xml:space="preserve"> </w:t>
      </w:r>
      <w:r w:rsidRPr="00F323F8">
        <w:rPr>
          <w:rFonts w:ascii="DIN Next LT Arabic" w:hAnsi="DIN Next LT Arabic" w:cs="DIN Next LT Arabic"/>
          <w:color w:val="00B050"/>
          <w:sz w:val="24"/>
          <w:szCs w:val="24"/>
          <w:rtl/>
          <w:lang w:bidi="ar-EG"/>
        </w:rPr>
        <w:t xml:space="preserve">ضرورة استبيانها، وعلى المتعاقد إعداد ذلك البيان كتابةً خلال فترة (10) عشرة أيام من تاريخ طلبها. </w:t>
      </w:r>
    </w:p>
    <w:p w:rsidR="00AA3165" w:rsidRPr="00F323F8" w:rsidRDefault="00AA3165" w:rsidP="00745743">
      <w:pPr>
        <w:pStyle w:val="a2"/>
        <w:bidi/>
        <w:spacing w:before="240" w:after="0"/>
        <w:jc w:val="both"/>
        <w:rPr>
          <w:rFonts w:ascii="DIN Next LT Arabic" w:hAnsi="DIN Next LT Arabic" w:cs="DIN Next LT Arabic"/>
          <w:color w:val="00B050"/>
          <w:sz w:val="24"/>
          <w:szCs w:val="24"/>
          <w:rtl/>
          <w:lang w:bidi="ar-EG"/>
        </w:rPr>
      </w:pPr>
      <w:r w:rsidRPr="00F323F8">
        <w:rPr>
          <w:rFonts w:ascii="DIN Next LT Arabic" w:hAnsi="DIN Next LT Arabic" w:cs="DIN Next LT Arabic"/>
          <w:color w:val="00B050"/>
          <w:sz w:val="24"/>
          <w:szCs w:val="24"/>
          <w:rtl/>
          <w:lang w:bidi="ar-EG"/>
        </w:rPr>
        <w:t xml:space="preserve">وإذا أخل المتعاقد بتوضيح ماهية المواد المستخدمة في الموعد المحدد فتعتبر تلك المواد خلاف ما تم الاتفاق عليه بالعقد، ولممثل </w:t>
      </w:r>
      <w:r w:rsidR="006346E2" w:rsidRPr="006346E2">
        <w:rPr>
          <w:rFonts w:ascii="DIN Next LT Arabic" w:hAnsi="DIN Next LT Arabic" w:cs="DIN Next LT Arabic" w:hint="cs"/>
          <w:color w:val="FF0000"/>
          <w:sz w:val="24"/>
          <w:szCs w:val="24"/>
          <w:rtl/>
          <w:lang w:bidi="ar-EG"/>
        </w:rPr>
        <w:t>الجامعة</w:t>
      </w:r>
      <w:r w:rsidRPr="006346E2">
        <w:rPr>
          <w:rFonts w:ascii="DIN Next LT Arabic" w:hAnsi="DIN Next LT Arabic" w:cs="DIN Next LT Arabic"/>
          <w:color w:val="FF0000"/>
          <w:sz w:val="24"/>
          <w:szCs w:val="24"/>
          <w:rtl/>
          <w:lang w:bidi="ar-EG"/>
        </w:rPr>
        <w:t xml:space="preserve"> </w:t>
      </w:r>
      <w:r w:rsidRPr="00F323F8">
        <w:rPr>
          <w:rFonts w:ascii="DIN Next LT Arabic" w:hAnsi="DIN Next LT Arabic" w:cs="DIN Next LT Arabic"/>
          <w:color w:val="00B050"/>
          <w:sz w:val="24"/>
          <w:szCs w:val="24"/>
          <w:rtl/>
          <w:lang w:bidi="ar-EG"/>
        </w:rPr>
        <w:t>اتخاذ ما يلزم حسب تقديره من تعليمات أو</w:t>
      </w:r>
      <w:r w:rsidR="00E47354" w:rsidRPr="00F323F8">
        <w:rPr>
          <w:rFonts w:ascii="DIN Next LT Arabic" w:hAnsi="DIN Next LT Arabic" w:cs="DIN Next LT Arabic"/>
          <w:color w:val="00B050"/>
          <w:sz w:val="24"/>
          <w:szCs w:val="24"/>
          <w:rtl/>
          <w:lang w:bidi="ar-EG"/>
        </w:rPr>
        <w:t xml:space="preserve"> </w:t>
      </w:r>
      <w:r w:rsidR="00745743" w:rsidRPr="00F323F8">
        <w:rPr>
          <w:rFonts w:ascii="DIN Next LT Arabic" w:hAnsi="DIN Next LT Arabic" w:cs="DIN Next LT Arabic"/>
          <w:color w:val="00B050"/>
          <w:sz w:val="24"/>
          <w:szCs w:val="24"/>
          <w:rtl/>
          <w:lang w:bidi="ar-EG"/>
        </w:rPr>
        <w:t>إجراءات</w:t>
      </w:r>
      <w:r w:rsidRPr="00F323F8">
        <w:rPr>
          <w:rFonts w:ascii="DIN Next LT Arabic" w:hAnsi="DIN Next LT Arabic" w:cs="DIN Next LT Arabic"/>
          <w:color w:val="00B050"/>
          <w:sz w:val="24"/>
          <w:szCs w:val="24"/>
          <w:rtl/>
          <w:lang w:bidi="ar-EG"/>
        </w:rPr>
        <w:t xml:space="preserve"> لمعالجة ذلك. </w:t>
      </w:r>
    </w:p>
    <w:p w:rsidR="00AA3165" w:rsidRPr="00F323F8" w:rsidRDefault="00AA3165" w:rsidP="00AA3165">
      <w:pPr>
        <w:pStyle w:val="a2"/>
        <w:bidi/>
        <w:spacing w:before="240" w:after="0"/>
        <w:jc w:val="both"/>
        <w:rPr>
          <w:rFonts w:ascii="DIN Next LT Arabic" w:hAnsi="DIN Next LT Arabic" w:cs="DIN Next LT Arabic"/>
          <w:b/>
          <w:bCs/>
          <w:sz w:val="24"/>
          <w:szCs w:val="24"/>
          <w:u w:val="single"/>
          <w:rtl/>
        </w:rPr>
      </w:pPr>
      <w:r w:rsidRPr="00F323F8">
        <w:rPr>
          <w:rFonts w:ascii="DIN Next LT Arabic" w:hAnsi="DIN Next LT Arabic" w:cs="DIN Next LT Arabic"/>
          <w:b/>
          <w:bCs/>
          <w:sz w:val="24"/>
          <w:szCs w:val="24"/>
          <w:u w:val="single"/>
          <w:rtl/>
        </w:rPr>
        <w:t xml:space="preserve">ثانياً: </w:t>
      </w:r>
      <w:r w:rsidRPr="00F323F8">
        <w:rPr>
          <w:rFonts w:ascii="DIN Next LT Arabic" w:hAnsi="DIN Next LT Arabic" w:cs="DIN Next LT Arabic"/>
          <w:b/>
          <w:bCs/>
          <w:sz w:val="24"/>
          <w:szCs w:val="24"/>
          <w:rtl/>
        </w:rPr>
        <w:t>جدول مواصفات المواد</w:t>
      </w:r>
    </w:p>
    <w:tbl>
      <w:tblPr>
        <w:tblStyle w:val="a8"/>
        <w:bidiVisual/>
        <w:tblW w:w="0" w:type="auto"/>
        <w:tblLook w:val="04A0" w:firstRow="1" w:lastRow="0" w:firstColumn="1" w:lastColumn="0" w:noHBand="0" w:noVBand="1"/>
      </w:tblPr>
      <w:tblGrid>
        <w:gridCol w:w="1131"/>
        <w:gridCol w:w="2098"/>
        <w:gridCol w:w="3489"/>
        <w:gridCol w:w="3177"/>
      </w:tblGrid>
      <w:tr w:rsidR="00AA3165" w:rsidRPr="00F323F8" w:rsidTr="008B4D06">
        <w:tc>
          <w:tcPr>
            <w:tcW w:w="1131" w:type="dxa"/>
            <w:shd w:val="clear" w:color="auto" w:fill="595959" w:themeFill="text1" w:themeFillTint="A6"/>
          </w:tcPr>
          <w:p w:rsidR="00AA3165" w:rsidRPr="00F323F8" w:rsidRDefault="00AA3165" w:rsidP="008B4D06">
            <w:pPr>
              <w:pStyle w:val="a2"/>
              <w:bidi/>
              <w:jc w:val="both"/>
              <w:rPr>
                <w:rFonts w:ascii="DIN Next LT Arabic" w:hAnsi="DIN Next LT Arabic" w:cs="DIN Next LT Arabic"/>
                <w:color w:val="000000"/>
                <w:shd w:val="clear" w:color="auto" w:fill="FFFFFF"/>
                <w:rtl/>
              </w:rPr>
            </w:pPr>
            <w:r w:rsidRPr="00F323F8">
              <w:rPr>
                <w:rFonts w:ascii="DIN Next LT Arabic" w:hAnsi="DIN Next LT Arabic" w:cs="DIN Next LT Arabic"/>
                <w:color w:val="FFFFFF" w:themeColor="background1"/>
                <w:rtl/>
              </w:rPr>
              <w:t>الرقم</w:t>
            </w:r>
          </w:p>
        </w:tc>
        <w:tc>
          <w:tcPr>
            <w:tcW w:w="2098" w:type="dxa"/>
            <w:shd w:val="clear" w:color="auto" w:fill="595959" w:themeFill="text1" w:themeFillTint="A6"/>
          </w:tcPr>
          <w:p w:rsidR="00AA3165" w:rsidRPr="00F323F8" w:rsidRDefault="00AA3165" w:rsidP="008B4D06">
            <w:pPr>
              <w:pStyle w:val="a2"/>
              <w:bidi/>
              <w:jc w:val="both"/>
              <w:rPr>
                <w:rFonts w:ascii="DIN Next LT Arabic" w:hAnsi="DIN Next LT Arabic" w:cs="DIN Next LT Arabic"/>
                <w:color w:val="000000"/>
                <w:shd w:val="clear" w:color="auto" w:fill="FFFFFF"/>
                <w:rtl/>
              </w:rPr>
            </w:pPr>
            <w:r w:rsidRPr="00F323F8">
              <w:rPr>
                <w:rFonts w:ascii="DIN Next LT Arabic" w:hAnsi="DIN Next LT Arabic" w:cs="DIN Next LT Arabic"/>
                <w:color w:val="FFFFFF" w:themeColor="background1"/>
                <w:rtl/>
              </w:rPr>
              <w:t>المادة</w:t>
            </w:r>
          </w:p>
        </w:tc>
        <w:tc>
          <w:tcPr>
            <w:tcW w:w="3489" w:type="dxa"/>
            <w:shd w:val="clear" w:color="auto" w:fill="595959" w:themeFill="text1" w:themeFillTint="A6"/>
          </w:tcPr>
          <w:p w:rsidR="00AA3165" w:rsidRPr="00F323F8" w:rsidRDefault="00AA3165" w:rsidP="008B4D06">
            <w:pPr>
              <w:pStyle w:val="a2"/>
              <w:bidi/>
              <w:jc w:val="both"/>
              <w:rPr>
                <w:rFonts w:ascii="DIN Next LT Arabic" w:hAnsi="DIN Next LT Arabic" w:cs="DIN Next LT Arabic"/>
                <w:color w:val="000000"/>
                <w:shd w:val="clear" w:color="auto" w:fill="FFFFFF"/>
              </w:rPr>
            </w:pPr>
            <w:r w:rsidRPr="00F323F8">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rsidR="00AA3165" w:rsidRPr="00F323F8" w:rsidRDefault="00AA3165" w:rsidP="008B4D06">
            <w:pPr>
              <w:pStyle w:val="a2"/>
              <w:bidi/>
              <w:jc w:val="both"/>
              <w:rPr>
                <w:rFonts w:ascii="DIN Next LT Arabic" w:hAnsi="DIN Next LT Arabic" w:cs="DIN Next LT Arabic"/>
                <w:color w:val="FFFFFF" w:themeColor="background1"/>
                <w:rtl/>
              </w:rPr>
            </w:pPr>
            <w:r w:rsidRPr="00F323F8">
              <w:rPr>
                <w:rFonts w:ascii="DIN Next LT Arabic" w:hAnsi="DIN Next LT Arabic" w:cs="DIN Next LT Arabic"/>
                <w:color w:val="FFFFFF" w:themeColor="background1"/>
                <w:rtl/>
              </w:rPr>
              <w:t>وحدة القياس</w:t>
            </w:r>
          </w:p>
        </w:tc>
      </w:tr>
      <w:tr w:rsidR="00AA3165" w:rsidRPr="00F323F8" w:rsidTr="008B4D06">
        <w:tc>
          <w:tcPr>
            <w:tcW w:w="1131" w:type="dxa"/>
            <w:shd w:val="clear" w:color="auto" w:fill="auto"/>
          </w:tcPr>
          <w:p w:rsidR="00AA3165" w:rsidRPr="00F323F8" w:rsidRDefault="00AA3165" w:rsidP="008B4D06">
            <w:pPr>
              <w:pStyle w:val="a2"/>
              <w:bidi/>
              <w:jc w:val="both"/>
              <w:rPr>
                <w:rFonts w:ascii="DIN Next LT Arabic" w:hAnsi="DIN Next LT Arabic" w:cs="DIN Next LT Arabic"/>
                <w:color w:val="FFFFFF" w:themeColor="background1"/>
                <w:shd w:val="clear" w:color="auto" w:fill="FFFFFF"/>
                <w:rtl/>
              </w:rPr>
            </w:pPr>
          </w:p>
        </w:tc>
        <w:tc>
          <w:tcPr>
            <w:tcW w:w="2098" w:type="dxa"/>
            <w:shd w:val="clear" w:color="auto" w:fill="auto"/>
          </w:tcPr>
          <w:p w:rsidR="00AA3165" w:rsidRPr="00F323F8" w:rsidRDefault="00AA3165" w:rsidP="008B4D06">
            <w:pPr>
              <w:pStyle w:val="a2"/>
              <w:bidi/>
              <w:rPr>
                <w:rFonts w:ascii="DIN Next LT Arabic" w:hAnsi="DIN Next LT Arabic" w:cs="DIN Next LT Arabic"/>
                <w:color w:val="FFFFFF" w:themeColor="background1"/>
                <w:shd w:val="clear" w:color="auto" w:fill="FFFFFF"/>
                <w:rtl/>
              </w:rPr>
            </w:pPr>
            <w:r w:rsidRPr="00F323F8">
              <w:rPr>
                <w:rFonts w:ascii="DIN Next LT Arabic" w:hAnsi="DIN Next LT Arabic" w:cs="DIN Next LT Arabic"/>
                <w:color w:val="0070C0"/>
                <w:rtl/>
              </w:rPr>
              <w:t xml:space="preserve">تحدد </w:t>
            </w:r>
            <w:r w:rsidR="006346E2">
              <w:rPr>
                <w:rFonts w:ascii="DIN Next LT Arabic" w:hAnsi="DIN Next LT Arabic" w:cs="DIN Next LT Arabic" w:hint="cs"/>
                <w:color w:val="0070C0"/>
                <w:rtl/>
              </w:rPr>
              <w:t>الجامعة</w:t>
            </w:r>
            <w:r w:rsidRPr="00F323F8">
              <w:rPr>
                <w:rFonts w:ascii="DIN Next LT Arabic" w:hAnsi="DIN Next LT Arabic" w:cs="DIN Next LT Arabic"/>
                <w:color w:val="0070C0"/>
                <w:rtl/>
              </w:rPr>
              <w:t xml:space="preserve"> المواد المطلوبة </w:t>
            </w:r>
          </w:p>
        </w:tc>
        <w:tc>
          <w:tcPr>
            <w:tcW w:w="3489" w:type="dxa"/>
            <w:shd w:val="clear" w:color="auto" w:fill="auto"/>
          </w:tcPr>
          <w:p w:rsidR="00AA3165" w:rsidRPr="00F323F8" w:rsidRDefault="00AA3165" w:rsidP="008B4D06">
            <w:pPr>
              <w:pStyle w:val="a2"/>
              <w:bidi/>
              <w:jc w:val="both"/>
              <w:rPr>
                <w:rFonts w:ascii="DIN Next LT Arabic" w:hAnsi="DIN Next LT Arabic" w:cs="DIN Next LT Arabic"/>
                <w:color w:val="FFFFFF" w:themeColor="background1"/>
                <w:shd w:val="clear" w:color="auto" w:fill="FFFFFF"/>
                <w:rtl/>
              </w:rPr>
            </w:pPr>
          </w:p>
        </w:tc>
        <w:tc>
          <w:tcPr>
            <w:tcW w:w="3177" w:type="dxa"/>
          </w:tcPr>
          <w:p w:rsidR="00AA3165" w:rsidRPr="00F323F8" w:rsidRDefault="00AA3165" w:rsidP="008B4D06">
            <w:pPr>
              <w:pStyle w:val="a2"/>
              <w:bidi/>
              <w:jc w:val="both"/>
              <w:rPr>
                <w:rFonts w:ascii="DIN Next LT Arabic" w:hAnsi="DIN Next LT Arabic" w:cs="DIN Next LT Arabic"/>
                <w:color w:val="FFFFFF" w:themeColor="background1"/>
                <w:shd w:val="clear" w:color="auto" w:fill="FFFFFF"/>
                <w:rtl/>
              </w:rPr>
            </w:pPr>
          </w:p>
        </w:tc>
      </w:tr>
      <w:tr w:rsidR="00AA3165" w:rsidRPr="00F323F8" w:rsidTr="008B4D06">
        <w:tc>
          <w:tcPr>
            <w:tcW w:w="1131" w:type="dxa"/>
          </w:tcPr>
          <w:p w:rsidR="00AA3165" w:rsidRPr="00F323F8" w:rsidRDefault="00AA3165" w:rsidP="008B4D06">
            <w:pPr>
              <w:pStyle w:val="a2"/>
              <w:bidi/>
              <w:jc w:val="both"/>
              <w:rPr>
                <w:rFonts w:ascii="DIN Next LT Arabic" w:hAnsi="DIN Next LT Arabic" w:cs="DIN Next LT Arabic"/>
                <w:color w:val="000000"/>
                <w:shd w:val="clear" w:color="auto" w:fill="FFFFFF"/>
                <w:rtl/>
                <w:lang w:bidi="ar-LB"/>
              </w:rPr>
            </w:pPr>
          </w:p>
        </w:tc>
        <w:tc>
          <w:tcPr>
            <w:tcW w:w="2098" w:type="dxa"/>
          </w:tcPr>
          <w:p w:rsidR="00AA3165" w:rsidRPr="00F323F8" w:rsidRDefault="00AA3165" w:rsidP="008B4D06">
            <w:pPr>
              <w:pStyle w:val="a2"/>
              <w:bidi/>
              <w:jc w:val="both"/>
              <w:rPr>
                <w:rFonts w:ascii="DIN Next LT Arabic" w:hAnsi="DIN Next LT Arabic" w:cs="DIN Next LT Arabic"/>
                <w:color w:val="000000"/>
                <w:shd w:val="clear" w:color="auto" w:fill="FFFFFF"/>
                <w:rtl/>
              </w:rPr>
            </w:pPr>
          </w:p>
        </w:tc>
        <w:tc>
          <w:tcPr>
            <w:tcW w:w="3489" w:type="dxa"/>
          </w:tcPr>
          <w:p w:rsidR="00AA3165" w:rsidRPr="00F323F8" w:rsidRDefault="00AA3165" w:rsidP="008B4D06">
            <w:pPr>
              <w:pStyle w:val="a2"/>
              <w:bidi/>
              <w:jc w:val="both"/>
              <w:rPr>
                <w:rFonts w:ascii="DIN Next LT Arabic" w:hAnsi="DIN Next LT Arabic" w:cs="DIN Next LT Arabic"/>
                <w:color w:val="000000"/>
                <w:shd w:val="clear" w:color="auto" w:fill="FFFFFF"/>
                <w:rtl/>
              </w:rPr>
            </w:pPr>
          </w:p>
        </w:tc>
        <w:tc>
          <w:tcPr>
            <w:tcW w:w="3177" w:type="dxa"/>
          </w:tcPr>
          <w:p w:rsidR="00AA3165" w:rsidRPr="00F323F8" w:rsidRDefault="00AA3165" w:rsidP="008B4D06">
            <w:pPr>
              <w:pStyle w:val="a2"/>
              <w:bidi/>
              <w:jc w:val="both"/>
              <w:rPr>
                <w:rFonts w:ascii="DIN Next LT Arabic" w:hAnsi="DIN Next LT Arabic" w:cs="DIN Next LT Arabic"/>
                <w:color w:val="000000"/>
                <w:shd w:val="clear" w:color="auto" w:fill="FFFFFF"/>
                <w:rtl/>
              </w:rPr>
            </w:pPr>
          </w:p>
        </w:tc>
      </w:tr>
      <w:tr w:rsidR="00AA3165" w:rsidRPr="00F323F8" w:rsidTr="008B4D06">
        <w:tc>
          <w:tcPr>
            <w:tcW w:w="1131" w:type="dxa"/>
          </w:tcPr>
          <w:p w:rsidR="00AA3165" w:rsidRPr="00F323F8" w:rsidRDefault="00AA3165" w:rsidP="008B4D06">
            <w:pPr>
              <w:pStyle w:val="a2"/>
              <w:bidi/>
              <w:jc w:val="both"/>
              <w:rPr>
                <w:rFonts w:ascii="DIN Next LT Arabic" w:hAnsi="DIN Next LT Arabic" w:cs="DIN Next LT Arabic"/>
                <w:color w:val="000000"/>
                <w:shd w:val="clear" w:color="auto" w:fill="FFFFFF"/>
                <w:rtl/>
              </w:rPr>
            </w:pPr>
          </w:p>
        </w:tc>
        <w:tc>
          <w:tcPr>
            <w:tcW w:w="2098" w:type="dxa"/>
          </w:tcPr>
          <w:p w:rsidR="00AA3165" w:rsidRPr="00F323F8" w:rsidRDefault="00AA3165" w:rsidP="008B4D06">
            <w:pPr>
              <w:pStyle w:val="a2"/>
              <w:bidi/>
              <w:jc w:val="both"/>
              <w:rPr>
                <w:rFonts w:ascii="DIN Next LT Arabic" w:hAnsi="DIN Next LT Arabic" w:cs="DIN Next LT Arabic"/>
                <w:color w:val="000000"/>
                <w:shd w:val="clear" w:color="auto" w:fill="FFFFFF"/>
                <w:rtl/>
              </w:rPr>
            </w:pPr>
          </w:p>
        </w:tc>
        <w:tc>
          <w:tcPr>
            <w:tcW w:w="3489" w:type="dxa"/>
          </w:tcPr>
          <w:p w:rsidR="00AA3165" w:rsidRPr="00F323F8" w:rsidRDefault="00AA3165" w:rsidP="008B4D06">
            <w:pPr>
              <w:pStyle w:val="a2"/>
              <w:bidi/>
              <w:jc w:val="both"/>
              <w:rPr>
                <w:rFonts w:ascii="DIN Next LT Arabic" w:hAnsi="DIN Next LT Arabic" w:cs="DIN Next LT Arabic"/>
                <w:color w:val="000000"/>
                <w:shd w:val="clear" w:color="auto" w:fill="FFFFFF"/>
                <w:rtl/>
              </w:rPr>
            </w:pPr>
          </w:p>
        </w:tc>
        <w:tc>
          <w:tcPr>
            <w:tcW w:w="3177" w:type="dxa"/>
          </w:tcPr>
          <w:p w:rsidR="00AA3165" w:rsidRPr="00F323F8" w:rsidRDefault="00AA3165" w:rsidP="008B4D06">
            <w:pPr>
              <w:pStyle w:val="a2"/>
              <w:bidi/>
              <w:jc w:val="both"/>
              <w:rPr>
                <w:rFonts w:ascii="DIN Next LT Arabic" w:hAnsi="DIN Next LT Arabic" w:cs="DIN Next LT Arabic"/>
                <w:color w:val="000000"/>
                <w:shd w:val="clear" w:color="auto" w:fill="FFFFFF"/>
                <w:rtl/>
              </w:rPr>
            </w:pPr>
          </w:p>
        </w:tc>
      </w:tr>
    </w:tbl>
    <w:p w:rsidR="00745743" w:rsidRPr="00F323F8" w:rsidRDefault="00745743" w:rsidP="00571EC0">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19" w:name="_Toc20321652"/>
      <w:bookmarkStart w:id="120" w:name="_Toc23003602"/>
      <w:bookmarkStart w:id="121" w:name="_Toc158097140"/>
      <w:r w:rsidRPr="00F323F8">
        <w:rPr>
          <w:rFonts w:ascii="DIN Next LT Arabic" w:hAnsi="DIN Next LT Arabic" w:cs="DIN Next LT Arabic"/>
          <w:color w:val="000000"/>
          <w:szCs w:val="24"/>
          <w:rtl/>
        </w:rPr>
        <w:t>مواصفات الجودة</w:t>
      </w:r>
      <w:bookmarkEnd w:id="119"/>
      <w:bookmarkEnd w:id="120"/>
      <w:bookmarkEnd w:id="121"/>
    </w:p>
    <w:p w:rsidR="00745743" w:rsidRPr="00F323F8" w:rsidRDefault="00745743" w:rsidP="00745743">
      <w:pPr>
        <w:pStyle w:val="a2"/>
        <w:bidi/>
        <w:spacing w:before="240" w:after="24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في هذه البند تقوم </w:t>
      </w:r>
      <w:r w:rsidR="006346E2" w:rsidRPr="006346E2">
        <w:rPr>
          <w:rFonts w:ascii="DIN Next LT Arabic" w:hAnsi="DIN Next LT Arabic" w:cs="DIN Next LT Arabic" w:hint="cs"/>
          <w:color w:val="FF0000"/>
          <w:sz w:val="24"/>
          <w:szCs w:val="24"/>
          <w:rtl/>
        </w:rPr>
        <w:t>الجامعة</w:t>
      </w:r>
      <w:r w:rsidRPr="006346E2">
        <w:rPr>
          <w:rFonts w:ascii="DIN Next LT Arabic" w:hAnsi="DIN Next LT Arabic" w:cs="DIN Next LT Arabic"/>
          <w:color w:val="FF0000"/>
          <w:sz w:val="24"/>
          <w:szCs w:val="24"/>
          <w:rtl/>
        </w:rPr>
        <w:t xml:space="preserve"> </w:t>
      </w:r>
      <w:r w:rsidRPr="00F323F8">
        <w:rPr>
          <w:rFonts w:ascii="DIN Next LT Arabic" w:hAnsi="DIN Next LT Arabic" w:cs="DIN Next LT Arabic"/>
          <w:color w:val="0070C0"/>
          <w:sz w:val="24"/>
          <w:szCs w:val="24"/>
          <w:rtl/>
        </w:rPr>
        <w:t xml:space="preserve">بتوضيح جميع شروط ومواصفات الجودة المطلوبة من </w:t>
      </w:r>
      <w:r w:rsidR="000E00CA" w:rsidRPr="00F323F8">
        <w:rPr>
          <w:rFonts w:ascii="DIN Next LT Arabic" w:hAnsi="DIN Next LT Arabic" w:cs="DIN Next LT Arabic"/>
          <w:color w:val="0070C0"/>
          <w:sz w:val="24"/>
          <w:szCs w:val="24"/>
          <w:rtl/>
        </w:rPr>
        <w:t xml:space="preserve">المتنافس </w:t>
      </w:r>
      <w:r w:rsidRPr="00F323F8">
        <w:rPr>
          <w:rFonts w:ascii="DIN Next LT Arabic" w:hAnsi="DIN Next LT Arabic" w:cs="DIN Next LT Arabic"/>
          <w:color w:val="0070C0"/>
          <w:sz w:val="24"/>
          <w:szCs w:val="24"/>
          <w:rtl/>
        </w:rPr>
        <w:t xml:space="preserve">من شهادات ومعايير محددة مثل </w:t>
      </w:r>
      <w:r w:rsidRPr="00F323F8">
        <w:rPr>
          <w:rFonts w:ascii="DIN Next LT Arabic" w:hAnsi="DIN Next LT Arabic" w:cs="DIN Next LT Arabic"/>
          <w:color w:val="0070C0"/>
          <w:sz w:val="24"/>
          <w:szCs w:val="24"/>
        </w:rPr>
        <w:t>ISO</w:t>
      </w:r>
      <w:r w:rsidRPr="00F323F8">
        <w:rPr>
          <w:rFonts w:ascii="DIN Next LT Arabic" w:hAnsi="DIN Next LT Arabic" w:cs="DIN Next LT Arabic"/>
          <w:color w:val="0070C0"/>
          <w:sz w:val="24"/>
          <w:szCs w:val="24"/>
          <w:rtl/>
        </w:rPr>
        <w:t xml:space="preserve"> وغيرها.</w:t>
      </w:r>
    </w:p>
    <w:p w:rsidR="00745743" w:rsidRDefault="00745743" w:rsidP="00745743">
      <w:pPr>
        <w:pStyle w:val="a2"/>
        <w:bidi/>
        <w:spacing w:before="240"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يلتزم المورد بمواصفات الجودة المطلوبة في تنفيذ نطاق الأعمال والخدمات المذكورة في العقد. ويجب على المورد إخطار الجهة بما يتسبب او قد يتسبب في عدم الامتثال لمتطلبات الجودة في السلع الموّردة والخدمات المقدمة وبأي تغييرات أو تعديلات قد تؤثر على هذه الجودة كتغيير موقع تصنيع المواد، أو تغيير المواد الخام ونسبها المستعملة في تصنيع السلع الموّردة.</w:t>
      </w:r>
    </w:p>
    <w:p w:rsidR="00E723B4" w:rsidRDefault="00E723B4" w:rsidP="00E723B4">
      <w:pPr>
        <w:pStyle w:val="a2"/>
        <w:bidi/>
        <w:spacing w:before="240" w:after="0"/>
        <w:jc w:val="both"/>
        <w:rPr>
          <w:rFonts w:ascii="DIN Next LT Arabic" w:hAnsi="DIN Next LT Arabic" w:cs="DIN Next LT Arabic"/>
          <w:sz w:val="24"/>
          <w:szCs w:val="24"/>
          <w:rtl/>
        </w:rPr>
      </w:pPr>
    </w:p>
    <w:p w:rsidR="00E723B4" w:rsidRPr="00F323F8" w:rsidRDefault="00E723B4" w:rsidP="00E723B4">
      <w:pPr>
        <w:pStyle w:val="a2"/>
        <w:bidi/>
        <w:spacing w:before="240" w:after="0"/>
        <w:jc w:val="both"/>
        <w:rPr>
          <w:rFonts w:ascii="DIN Next LT Arabic" w:hAnsi="DIN Next LT Arabic" w:cs="DIN Next LT Arabic"/>
          <w:sz w:val="24"/>
          <w:szCs w:val="24"/>
          <w:rtl/>
        </w:rPr>
      </w:pPr>
    </w:p>
    <w:p w:rsidR="00745743" w:rsidRPr="00F323F8" w:rsidRDefault="00745743" w:rsidP="00571EC0">
      <w:pPr>
        <w:pStyle w:val="30"/>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2" w:name="_Toc20321653"/>
      <w:bookmarkStart w:id="123" w:name="_Toc23003603"/>
      <w:bookmarkStart w:id="124" w:name="_Toc158097141"/>
      <w:r w:rsidRPr="00F323F8">
        <w:rPr>
          <w:rFonts w:ascii="DIN Next LT Arabic" w:hAnsi="DIN Next LT Arabic" w:cs="DIN Next LT Arabic"/>
          <w:color w:val="000000"/>
          <w:szCs w:val="24"/>
          <w:rtl/>
        </w:rPr>
        <w:t>مواصفات السلامة</w:t>
      </w:r>
      <w:bookmarkEnd w:id="122"/>
      <w:bookmarkEnd w:id="123"/>
      <w:bookmarkEnd w:id="124"/>
    </w:p>
    <w:p w:rsidR="00745743" w:rsidRPr="00F323F8" w:rsidRDefault="00745743" w:rsidP="00745743">
      <w:pPr>
        <w:pStyle w:val="a2"/>
        <w:bidi/>
        <w:spacing w:before="240"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يلتزم المورد خلال جميع مراحل التنفيذ بجميع الأنظمة والقواعد المطبقة في المملكة بشأن السلامة والصحة والبيئة، وأي أنظمة وقواعد تحددها </w:t>
      </w:r>
      <w:r w:rsidR="003A3EE4" w:rsidRPr="003A3EE4">
        <w:rPr>
          <w:rFonts w:ascii="DIN Next LT Arabic" w:hAnsi="DIN Next LT Arabic" w:cs="DIN Next LT Arabic" w:hint="cs"/>
          <w:color w:val="FF0000"/>
          <w:sz w:val="24"/>
          <w:szCs w:val="24"/>
          <w:rtl/>
        </w:rPr>
        <w:t>الجامعة</w:t>
      </w:r>
      <w:r w:rsidRPr="003A3EE4">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في نطاق عمل المشروع، ويضمن اتخاذ جميع الإجراءات والاحتياطات اللازمة للامتثال لهذه الأنظمة والقواعد.</w:t>
      </w:r>
    </w:p>
    <w:p w:rsidR="00571EC0" w:rsidRDefault="00571EC0" w:rsidP="00571EC0">
      <w:pPr>
        <w:pStyle w:val="1"/>
        <w:numPr>
          <w:ilvl w:val="0"/>
          <w:numId w:val="0"/>
        </w:numPr>
        <w:tabs>
          <w:tab w:val="left" w:pos="720"/>
        </w:tabs>
        <w:bidi/>
        <w:spacing w:before="240" w:after="240"/>
        <w:ind w:left="360"/>
        <w:jc w:val="both"/>
        <w:rPr>
          <w:rFonts w:ascii="DIN Next LT Arabic" w:hAnsi="DIN Next LT Arabic" w:cs="DIN Next LT Arabic"/>
          <w:sz w:val="32"/>
          <w:szCs w:val="32"/>
          <w:rtl/>
        </w:rPr>
      </w:pPr>
      <w:bookmarkStart w:id="125" w:name="_Toc158097142"/>
      <w:bookmarkEnd w:id="103"/>
      <w:bookmarkEnd w:id="104"/>
      <w:r>
        <w:rPr>
          <w:rFonts w:ascii="DIN Next LT Arabic" w:hAnsi="DIN Next LT Arabic" w:cs="DIN Next LT Arabic"/>
          <w:sz w:val="32"/>
          <w:szCs w:val="32"/>
          <w:rtl/>
        </w:rPr>
        <w:lastRenderedPageBreak/>
        <w:t>القسم التاسع: الشروط الخاصة</w:t>
      </w:r>
      <w:bookmarkEnd w:id="125"/>
    </w:p>
    <w:p w:rsidR="00571EC0" w:rsidRPr="00571EC0" w:rsidRDefault="00571EC0" w:rsidP="00571EC0">
      <w:pPr>
        <w:pStyle w:val="a2"/>
        <w:bidi/>
        <w:rPr>
          <w:rFonts w:ascii="DIN Next LT Arabic" w:hAnsi="DIN Next LT Arabic" w:cs="DIN Next LT Arabic"/>
          <w:color w:val="0070C0"/>
          <w:sz w:val="24"/>
          <w:szCs w:val="24"/>
          <w:rtl/>
        </w:rPr>
      </w:pPr>
      <w:r w:rsidRPr="00571EC0">
        <w:rPr>
          <w:rFonts w:ascii="DIN Next LT Arabic" w:hAnsi="DIN Next LT Arabic" w:cs="DIN Next LT Arabic"/>
          <w:color w:val="0070C0"/>
          <w:sz w:val="24"/>
          <w:szCs w:val="24"/>
          <w:rtl/>
        </w:rPr>
        <w:t xml:space="preserve">(تضيف </w:t>
      </w:r>
      <w:r w:rsidR="003A3EE4" w:rsidRPr="005E4388">
        <w:rPr>
          <w:rFonts w:ascii="DIN Next LT Arabic" w:hAnsi="DIN Next LT Arabic" w:cs="DIN Next LT Arabic" w:hint="cs"/>
          <w:color w:val="FF0000"/>
          <w:sz w:val="24"/>
          <w:szCs w:val="24"/>
          <w:rtl/>
        </w:rPr>
        <w:t>الجامعة</w:t>
      </w:r>
      <w:r w:rsidRPr="005E4388">
        <w:rPr>
          <w:rFonts w:ascii="DIN Next LT Arabic" w:hAnsi="DIN Next LT Arabic" w:cs="DIN Next LT Arabic"/>
          <w:color w:val="FF0000"/>
          <w:sz w:val="24"/>
          <w:szCs w:val="24"/>
          <w:rtl/>
        </w:rPr>
        <w:t xml:space="preserve"> </w:t>
      </w:r>
      <w:r w:rsidRPr="00571EC0">
        <w:rPr>
          <w:rFonts w:ascii="DIN Next LT Arabic" w:hAnsi="DIN Next LT Arabic" w:cs="DIN Next LT Arabic"/>
          <w:color w:val="0070C0"/>
          <w:sz w:val="24"/>
          <w:szCs w:val="24"/>
          <w:rtl/>
        </w:rPr>
        <w:t>الشروط الخاصة التي تراها مناسبة بحسب نطاق العمل)</w:t>
      </w:r>
    </w:p>
    <w:p w:rsidR="00571EC0" w:rsidRDefault="00571EC0" w:rsidP="00571EC0">
      <w:pPr>
        <w:pStyle w:val="a2"/>
        <w:bidi/>
        <w:rPr>
          <w:rFonts w:ascii="DIN Next LT Arabic" w:hAnsi="DIN Next LT Arabic" w:cs="DIN Next LT Arabic"/>
          <w:b/>
          <w:color w:val="0070C0"/>
          <w:szCs w:val="24"/>
          <w:rtl/>
        </w:rPr>
      </w:pPr>
    </w:p>
    <w:p w:rsidR="00571EC0" w:rsidRDefault="00571EC0" w:rsidP="00571EC0">
      <w:pPr>
        <w:pStyle w:val="1"/>
        <w:numPr>
          <w:ilvl w:val="0"/>
          <w:numId w:val="0"/>
        </w:numPr>
        <w:tabs>
          <w:tab w:val="left" w:pos="720"/>
        </w:tabs>
        <w:bidi/>
        <w:spacing w:before="240" w:after="240"/>
        <w:ind w:left="360"/>
        <w:jc w:val="both"/>
        <w:rPr>
          <w:rFonts w:ascii="DIN Next LT Arabic" w:hAnsi="DIN Next LT Arabic" w:cs="DIN Next LT Arabic"/>
          <w:sz w:val="32"/>
          <w:szCs w:val="32"/>
          <w:rtl/>
        </w:rPr>
      </w:pPr>
      <w:bookmarkStart w:id="126" w:name="_Toc158097143"/>
      <w:r>
        <w:rPr>
          <w:rFonts w:ascii="DIN Next LT Arabic" w:hAnsi="DIN Next LT Arabic" w:cs="DIN Next LT Arabic"/>
          <w:sz w:val="32"/>
          <w:szCs w:val="32"/>
          <w:rtl/>
        </w:rPr>
        <w:lastRenderedPageBreak/>
        <w:t>القسم الحادي عشر: الملحقات</w:t>
      </w:r>
      <w:bookmarkEnd w:id="126"/>
    </w:p>
    <w:p w:rsidR="00571EC0" w:rsidRDefault="00571EC0" w:rsidP="000139A2">
      <w:pPr>
        <w:pStyle w:val="30"/>
        <w:numPr>
          <w:ilvl w:val="0"/>
          <w:numId w:val="40"/>
        </w:numPr>
        <w:pBdr>
          <w:top w:val="single" w:sz="4" w:space="1" w:color="auto"/>
        </w:pBdr>
        <w:bidi/>
        <w:spacing w:before="100" w:beforeAutospacing="1"/>
        <w:jc w:val="both"/>
        <w:rPr>
          <w:rFonts w:ascii="DIN Next LT Arabic" w:hAnsi="DIN Next LT Arabic" w:cs="DIN Next LT Arabic"/>
          <w:color w:val="FF0000"/>
          <w:szCs w:val="24"/>
        </w:rPr>
      </w:pPr>
      <w:bookmarkStart w:id="127" w:name="_Toc15388729"/>
      <w:bookmarkStart w:id="128" w:name="_Toc8123426"/>
      <w:bookmarkStart w:id="129" w:name="_Toc158097144"/>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27"/>
      <w:bookmarkEnd w:id="128"/>
      <w:bookmarkEnd w:id="129"/>
    </w:p>
    <w:p w:rsidR="00571EC0" w:rsidRDefault="00571EC0" w:rsidP="000139A2">
      <w:pPr>
        <w:pStyle w:val="30"/>
        <w:numPr>
          <w:ilvl w:val="0"/>
          <w:numId w:val="40"/>
        </w:numPr>
        <w:pBdr>
          <w:top w:val="single" w:sz="4" w:space="1" w:color="auto"/>
        </w:pBdr>
        <w:bidi/>
        <w:spacing w:before="100" w:beforeAutospacing="1"/>
        <w:jc w:val="both"/>
        <w:rPr>
          <w:rFonts w:ascii="DIN Next LT Arabic" w:hAnsi="DIN Next LT Arabic" w:cs="DIN Next LT Arabic"/>
          <w:color w:val="FF0000"/>
          <w:szCs w:val="24"/>
        </w:rPr>
      </w:pPr>
      <w:bookmarkStart w:id="130" w:name="_Toc8123427"/>
      <w:bookmarkStart w:id="131" w:name="_Toc15388730"/>
      <w:bookmarkStart w:id="132" w:name="_Toc158097145"/>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xml:space="preserve">): نموذج الأسئلة </w:t>
      </w:r>
      <w:bookmarkEnd w:id="130"/>
      <w:r>
        <w:rPr>
          <w:rFonts w:ascii="DIN Next LT Arabic" w:hAnsi="DIN Next LT Arabic" w:cs="DIN Next LT Arabic"/>
          <w:color w:val="FF0000"/>
          <w:szCs w:val="24"/>
          <w:rtl/>
        </w:rPr>
        <w:t>والاستفسارات</w:t>
      </w:r>
      <w:bookmarkEnd w:id="131"/>
      <w:bookmarkEnd w:id="132"/>
    </w:p>
    <w:p w:rsidR="00571EC0" w:rsidRDefault="00571EC0" w:rsidP="000139A2">
      <w:pPr>
        <w:pStyle w:val="30"/>
        <w:numPr>
          <w:ilvl w:val="0"/>
          <w:numId w:val="40"/>
        </w:numPr>
        <w:pBdr>
          <w:top w:val="single" w:sz="4" w:space="1" w:color="auto"/>
        </w:pBdr>
        <w:bidi/>
        <w:spacing w:before="100" w:beforeAutospacing="1"/>
        <w:jc w:val="both"/>
        <w:rPr>
          <w:rFonts w:ascii="DIN Next LT Arabic" w:hAnsi="DIN Next LT Arabic" w:cs="DIN Next LT Arabic"/>
          <w:color w:val="FF0000"/>
          <w:szCs w:val="24"/>
          <w:rtl/>
        </w:rPr>
      </w:pPr>
      <w:bookmarkStart w:id="133" w:name="_Toc15388731"/>
      <w:bookmarkStart w:id="134" w:name="_Toc8123428"/>
      <w:bookmarkStart w:id="135" w:name="_Toc158097146"/>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33"/>
      <w:bookmarkEnd w:id="134"/>
      <w:bookmarkEnd w:id="135"/>
    </w:p>
    <w:p w:rsidR="00571EC0" w:rsidRDefault="00571EC0" w:rsidP="000139A2">
      <w:pPr>
        <w:pStyle w:val="30"/>
        <w:numPr>
          <w:ilvl w:val="0"/>
          <w:numId w:val="40"/>
        </w:numPr>
        <w:pBdr>
          <w:top w:val="single" w:sz="4" w:space="1" w:color="auto"/>
        </w:pBdr>
        <w:bidi/>
        <w:spacing w:before="100" w:beforeAutospacing="1"/>
        <w:jc w:val="both"/>
        <w:rPr>
          <w:rFonts w:ascii="DIN Next LT Arabic" w:hAnsi="DIN Next LT Arabic" w:cs="DIN Next LT Arabic"/>
          <w:color w:val="FF0000"/>
          <w:szCs w:val="24"/>
        </w:rPr>
      </w:pPr>
      <w:bookmarkStart w:id="136" w:name="_Toc158097147"/>
      <w:bookmarkStart w:id="137" w:name="_Toc15388732"/>
      <w:bookmarkStart w:id="138" w:name="_Toc8123429"/>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w:t>
      </w:r>
      <w:bookmarkEnd w:id="136"/>
    </w:p>
    <w:bookmarkEnd w:id="137"/>
    <w:bookmarkEnd w:id="138"/>
    <w:p w:rsidR="00951B55" w:rsidRPr="003D48E2" w:rsidRDefault="005E4388" w:rsidP="003D48E2">
      <w:pPr>
        <w:pStyle w:val="a2"/>
        <w:bidi/>
        <w:spacing w:before="240" w:after="0"/>
        <w:jc w:val="both"/>
        <w:rPr>
          <w:rFonts w:ascii="DIN Next LT Arabic" w:hAnsi="DIN Next LT Arabic" w:cs="DIN Next LT Arabic"/>
          <w:color w:val="0070C0"/>
          <w:sz w:val="24"/>
          <w:szCs w:val="24"/>
        </w:rPr>
      </w:pPr>
      <w:r w:rsidRPr="003D48E2">
        <w:rPr>
          <w:rFonts w:ascii="DIN Next LT Arabic" w:hAnsi="DIN Next LT Arabic" w:cs="DIN Next LT Arabic"/>
          <w:color w:val="0070C0"/>
          <w:sz w:val="24"/>
          <w:szCs w:val="24"/>
          <w:rtl/>
        </w:rPr>
        <w:t xml:space="preserve"> </w:t>
      </w:r>
      <w:r w:rsidR="00571EC0" w:rsidRPr="003D48E2">
        <w:rPr>
          <w:rFonts w:ascii="DIN Next LT Arabic" w:hAnsi="DIN Next LT Arabic" w:cs="DIN Next LT Arabic"/>
          <w:color w:val="0070C0"/>
          <w:sz w:val="24"/>
          <w:szCs w:val="24"/>
          <w:rtl/>
        </w:rPr>
        <w:t xml:space="preserve">(تقوم </w:t>
      </w:r>
      <w:r w:rsidR="009F1E12" w:rsidRPr="009F1E12">
        <w:rPr>
          <w:rFonts w:ascii="DIN Next LT Arabic" w:hAnsi="DIN Next LT Arabic" w:cs="DIN Next LT Arabic" w:hint="cs"/>
          <w:color w:val="FF0000"/>
          <w:sz w:val="24"/>
          <w:szCs w:val="24"/>
          <w:rtl/>
        </w:rPr>
        <w:t>الجامعة بإرفاق</w:t>
      </w:r>
      <w:r w:rsidR="00571EC0" w:rsidRPr="003D48E2">
        <w:rPr>
          <w:rFonts w:ascii="DIN Next LT Arabic" w:hAnsi="DIN Next LT Arabic" w:cs="DIN Next LT Arabic"/>
          <w:color w:val="0070C0"/>
          <w:sz w:val="24"/>
          <w:szCs w:val="24"/>
          <w:rtl/>
        </w:rPr>
        <w:t xml:space="preserve"> هذا الملحق في جميع عمليات التوريد)</w:t>
      </w:r>
    </w:p>
    <w:sectPr w:rsidR="00951B55" w:rsidRPr="003D48E2" w:rsidSect="0011181B">
      <w:headerReference w:type="even" r:id="rId16"/>
      <w:headerReference w:type="default" r:id="rId17"/>
      <w:footerReference w:type="default" r:id="rId18"/>
      <w:headerReference w:type="first" r:id="rId19"/>
      <w:footerReference w:type="first" r:id="rId20"/>
      <w:pgSz w:w="11907" w:h="16839" w:code="9"/>
      <w:pgMar w:top="720" w:right="922" w:bottom="1267" w:left="108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528" w:rsidRDefault="00901528" w:rsidP="00512E7D">
      <w:r>
        <w:separator/>
      </w:r>
    </w:p>
    <w:p w:rsidR="00901528" w:rsidRDefault="00901528"/>
  </w:endnote>
  <w:endnote w:type="continuationSeparator" w:id="0">
    <w:p w:rsidR="00901528" w:rsidRDefault="00901528" w:rsidP="00512E7D">
      <w:r>
        <w:continuationSeparator/>
      </w:r>
    </w:p>
    <w:p w:rsidR="00901528" w:rsidRDefault="00901528"/>
  </w:endnote>
  <w:endnote w:type="continuationNotice" w:id="1">
    <w:p w:rsidR="00901528" w:rsidRDefault="00901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altName w:val="Arial"/>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2F1648" w:rsidRPr="00601270" w:rsidTr="00FC58A0">
      <w:trPr>
        <w:cantSplit/>
        <w:trHeight w:val="259"/>
        <w:jc w:val="center"/>
      </w:trPr>
      <w:tc>
        <w:tcPr>
          <w:tcW w:w="2536" w:type="dxa"/>
          <w:vAlign w:val="center"/>
        </w:tcPr>
        <w:p w:rsidR="002F1648" w:rsidRPr="00601270" w:rsidRDefault="002F1648" w:rsidP="00F6040F">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035CC9">
            <w:rPr>
              <w:rFonts w:cstheme="minorHAnsi"/>
              <w:noProof/>
              <w:sz w:val="20"/>
              <w:szCs w:val="20"/>
              <w:rtl/>
            </w:rPr>
            <w:t>3</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heme="minorHAnsi"/>
              <w:sz w:val="20"/>
              <w:szCs w:val="20"/>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035CC9">
            <w:rPr>
              <w:rFonts w:cstheme="minorHAnsi"/>
              <w:noProof/>
              <w:sz w:val="20"/>
              <w:szCs w:val="20"/>
              <w:rtl/>
            </w:rPr>
            <w:t>23</w:t>
          </w:r>
          <w:r w:rsidRPr="00601270">
            <w:rPr>
              <w:rFonts w:cstheme="minorHAnsi"/>
              <w:sz w:val="20"/>
              <w:szCs w:val="20"/>
            </w:rPr>
            <w:fldChar w:fldCharType="end"/>
          </w:r>
        </w:p>
      </w:tc>
      <w:tc>
        <w:tcPr>
          <w:tcW w:w="2536" w:type="dxa"/>
          <w:shd w:val="clear" w:color="auto" w:fill="auto"/>
          <w:vAlign w:val="center"/>
        </w:tcPr>
        <w:p w:rsidR="002F1648" w:rsidRPr="00601270" w:rsidRDefault="002F1648" w:rsidP="00F6040F">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rsidR="002F1648" w:rsidRPr="00601270" w:rsidRDefault="002F1648" w:rsidP="00F6040F">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rsidR="002F1648" w:rsidRPr="00601270" w:rsidRDefault="002F1648" w:rsidP="00F6040F">
          <w:pPr>
            <w:tabs>
              <w:tab w:val="left" w:pos="314"/>
            </w:tabs>
            <w:bidi/>
            <w:ind w:left="144"/>
            <w:jc w:val="center"/>
            <w:rPr>
              <w:rFonts w:cstheme="minorHAnsi"/>
              <w:sz w:val="20"/>
              <w:szCs w:val="20"/>
            </w:rPr>
          </w:pPr>
          <w:r w:rsidRPr="00601270">
            <w:rPr>
              <w:rFonts w:cs="Times New Roman"/>
              <w:sz w:val="20"/>
              <w:szCs w:val="20"/>
              <w:rtl/>
            </w:rPr>
            <w:t xml:space="preserve">رقم </w:t>
          </w:r>
          <w:r>
            <w:rPr>
              <w:rFonts w:cs="Times New Roman" w:hint="cs"/>
              <w:sz w:val="20"/>
              <w:szCs w:val="20"/>
              <w:rtl/>
            </w:rPr>
            <w:t>الكراسة</w:t>
          </w:r>
          <w:r w:rsidRPr="00601270">
            <w:rPr>
              <w:rFonts w:cstheme="minorHAnsi"/>
              <w:sz w:val="20"/>
              <w:szCs w:val="20"/>
              <w:rtl/>
            </w:rPr>
            <w:t>:___________</w:t>
          </w:r>
        </w:p>
      </w:tc>
    </w:tr>
  </w:tbl>
  <w:p w:rsidR="002F1648" w:rsidRPr="003525EE" w:rsidRDefault="002F1648"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2F1648" w:rsidRPr="00601270" w:rsidTr="008B4D06">
      <w:trPr>
        <w:cantSplit/>
        <w:trHeight w:val="259"/>
        <w:jc w:val="center"/>
      </w:trPr>
      <w:tc>
        <w:tcPr>
          <w:tcW w:w="2536" w:type="dxa"/>
          <w:vAlign w:val="center"/>
        </w:tcPr>
        <w:p w:rsidR="002F1648" w:rsidRPr="00601270" w:rsidRDefault="002F1648"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035CC9">
            <w:rPr>
              <w:rFonts w:cstheme="minorHAnsi"/>
              <w:noProof/>
              <w:sz w:val="20"/>
              <w:szCs w:val="20"/>
              <w:rtl/>
            </w:rPr>
            <w:t>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heme="minorHAnsi"/>
              <w:sz w:val="20"/>
              <w:szCs w:val="20"/>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035CC9">
            <w:rPr>
              <w:rFonts w:cstheme="minorHAnsi"/>
              <w:noProof/>
              <w:sz w:val="20"/>
              <w:szCs w:val="20"/>
              <w:rtl/>
            </w:rPr>
            <w:t>23</w:t>
          </w:r>
          <w:r w:rsidRPr="00601270">
            <w:rPr>
              <w:rFonts w:cstheme="minorHAnsi"/>
              <w:sz w:val="20"/>
              <w:szCs w:val="20"/>
            </w:rPr>
            <w:fldChar w:fldCharType="end"/>
          </w:r>
        </w:p>
      </w:tc>
      <w:tc>
        <w:tcPr>
          <w:tcW w:w="2536" w:type="dxa"/>
          <w:shd w:val="clear" w:color="auto" w:fill="auto"/>
          <w:vAlign w:val="center"/>
        </w:tcPr>
        <w:p w:rsidR="002F1648" w:rsidRPr="00601270" w:rsidRDefault="002F1648"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rsidR="002F1648" w:rsidRPr="00601270" w:rsidRDefault="002F1648"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rsidR="002F1648" w:rsidRPr="00601270" w:rsidRDefault="002F1648" w:rsidP="00F6040F">
          <w:pPr>
            <w:tabs>
              <w:tab w:val="left" w:pos="314"/>
            </w:tabs>
            <w:bidi/>
            <w:ind w:left="144"/>
            <w:jc w:val="center"/>
            <w:rPr>
              <w:rFonts w:cstheme="minorHAnsi"/>
              <w:sz w:val="20"/>
              <w:szCs w:val="20"/>
            </w:rPr>
          </w:pPr>
          <w:r w:rsidRPr="00601270">
            <w:rPr>
              <w:rFonts w:cs="Times New Roman"/>
              <w:sz w:val="20"/>
              <w:szCs w:val="20"/>
              <w:rtl/>
            </w:rPr>
            <w:t xml:space="preserve">رقم </w:t>
          </w:r>
          <w:r>
            <w:rPr>
              <w:rFonts w:cs="Times New Roman" w:hint="cs"/>
              <w:sz w:val="20"/>
              <w:szCs w:val="20"/>
              <w:rtl/>
            </w:rPr>
            <w:t>الكراسة</w:t>
          </w:r>
          <w:r w:rsidRPr="00601270">
            <w:rPr>
              <w:rFonts w:cstheme="minorHAnsi"/>
              <w:sz w:val="20"/>
              <w:szCs w:val="20"/>
              <w:rtl/>
            </w:rPr>
            <w:t>:___________</w:t>
          </w:r>
        </w:p>
      </w:tc>
    </w:tr>
  </w:tbl>
  <w:p w:rsidR="002F1648" w:rsidRPr="00601270" w:rsidRDefault="002F1648">
    <w:pPr>
      <w:pStyle w:val="af9"/>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2F1648" w:rsidRPr="00601270" w:rsidTr="00FC58A0">
      <w:trPr>
        <w:cantSplit/>
        <w:trHeight w:val="259"/>
        <w:jc w:val="center"/>
      </w:trPr>
      <w:tc>
        <w:tcPr>
          <w:tcW w:w="2536" w:type="dxa"/>
          <w:vAlign w:val="center"/>
        </w:tcPr>
        <w:p w:rsidR="002F1648" w:rsidRPr="00601270" w:rsidRDefault="002F1648" w:rsidP="00F6040F">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035CC9">
            <w:rPr>
              <w:rFonts w:cstheme="minorHAnsi"/>
              <w:noProof/>
              <w:sz w:val="20"/>
              <w:szCs w:val="20"/>
              <w:rtl/>
            </w:rPr>
            <w:t>23</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heme="minorHAnsi"/>
              <w:sz w:val="20"/>
              <w:szCs w:val="20"/>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035CC9">
            <w:rPr>
              <w:rFonts w:cstheme="minorHAnsi"/>
              <w:noProof/>
              <w:sz w:val="20"/>
              <w:szCs w:val="20"/>
              <w:rtl/>
            </w:rPr>
            <w:t>23</w:t>
          </w:r>
          <w:r w:rsidRPr="00601270">
            <w:rPr>
              <w:rFonts w:cstheme="minorHAnsi"/>
              <w:sz w:val="20"/>
              <w:szCs w:val="20"/>
            </w:rPr>
            <w:fldChar w:fldCharType="end"/>
          </w:r>
        </w:p>
      </w:tc>
      <w:tc>
        <w:tcPr>
          <w:tcW w:w="2536" w:type="dxa"/>
          <w:shd w:val="clear" w:color="auto" w:fill="auto"/>
          <w:vAlign w:val="center"/>
        </w:tcPr>
        <w:p w:rsidR="002F1648" w:rsidRPr="00601270" w:rsidRDefault="002F1648" w:rsidP="00F6040F">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rsidR="002F1648" w:rsidRPr="00601270" w:rsidRDefault="002F1648" w:rsidP="00F6040F">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rsidR="002F1648" w:rsidRPr="00601270" w:rsidRDefault="002F1648" w:rsidP="00F6040F">
          <w:pPr>
            <w:tabs>
              <w:tab w:val="left" w:pos="314"/>
            </w:tabs>
            <w:bidi/>
            <w:ind w:left="144"/>
            <w:jc w:val="center"/>
            <w:rPr>
              <w:rFonts w:cstheme="minorHAnsi"/>
              <w:sz w:val="20"/>
              <w:szCs w:val="20"/>
            </w:rPr>
          </w:pPr>
          <w:r w:rsidRPr="00601270">
            <w:rPr>
              <w:rFonts w:cs="Times New Roman"/>
              <w:sz w:val="20"/>
              <w:szCs w:val="20"/>
              <w:rtl/>
            </w:rPr>
            <w:t xml:space="preserve">رقم </w:t>
          </w:r>
          <w:r>
            <w:rPr>
              <w:rFonts w:cs="Times New Roman" w:hint="cs"/>
              <w:sz w:val="20"/>
              <w:szCs w:val="20"/>
              <w:rtl/>
            </w:rPr>
            <w:t>الكراسة</w:t>
          </w:r>
          <w:r w:rsidRPr="00601270">
            <w:rPr>
              <w:rFonts w:cstheme="minorHAnsi"/>
              <w:sz w:val="20"/>
              <w:szCs w:val="20"/>
              <w:rtl/>
            </w:rPr>
            <w:t>:___________</w:t>
          </w:r>
        </w:p>
      </w:tc>
    </w:tr>
  </w:tbl>
  <w:p w:rsidR="002F1648" w:rsidRPr="003525EE" w:rsidRDefault="002F1648" w:rsidP="007C1108">
    <w:pPr>
      <w:bidi/>
      <w:ind w:left="144"/>
      <w:rPr>
        <w:rFonts w:ascii="Calibri" w:hAnsi="Calibri" w:cs="Calibr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2F1648" w:rsidRPr="00601270" w:rsidTr="008B4D06">
      <w:trPr>
        <w:cantSplit/>
        <w:trHeight w:val="259"/>
        <w:jc w:val="center"/>
      </w:trPr>
      <w:tc>
        <w:tcPr>
          <w:tcW w:w="2536" w:type="dxa"/>
          <w:vAlign w:val="center"/>
        </w:tcPr>
        <w:p w:rsidR="002F1648" w:rsidRPr="00601270" w:rsidRDefault="002F1648"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035CC9">
            <w:rPr>
              <w:rFonts w:cstheme="minorHAnsi"/>
              <w:noProof/>
              <w:sz w:val="20"/>
              <w:szCs w:val="20"/>
              <w:rtl/>
            </w:rPr>
            <w:t>21</w:t>
          </w:r>
          <w:r w:rsidRPr="00601270">
            <w:rPr>
              <w:rFonts w:cstheme="minorHAnsi"/>
              <w:sz w:val="20"/>
              <w:szCs w:val="20"/>
            </w:rPr>
            <w:fldChar w:fldCharType="end"/>
          </w:r>
          <w:r w:rsidRPr="00601270">
            <w:rPr>
              <w:rFonts w:cs="Times New Roman"/>
              <w:sz w:val="20"/>
              <w:szCs w:val="20"/>
              <w:rtl/>
            </w:rPr>
            <w:t>من</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035CC9">
            <w:rPr>
              <w:rFonts w:cstheme="minorHAnsi"/>
              <w:noProof/>
              <w:sz w:val="20"/>
              <w:szCs w:val="20"/>
              <w:rtl/>
            </w:rPr>
            <w:t>23</w:t>
          </w:r>
          <w:r w:rsidRPr="00601270">
            <w:rPr>
              <w:rFonts w:cstheme="minorHAnsi"/>
              <w:sz w:val="20"/>
              <w:szCs w:val="20"/>
            </w:rPr>
            <w:fldChar w:fldCharType="end"/>
          </w:r>
        </w:p>
      </w:tc>
      <w:tc>
        <w:tcPr>
          <w:tcW w:w="2536" w:type="dxa"/>
          <w:shd w:val="clear" w:color="auto" w:fill="auto"/>
          <w:vAlign w:val="center"/>
        </w:tcPr>
        <w:p w:rsidR="002F1648" w:rsidRPr="00601270" w:rsidRDefault="002F1648"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rsidR="002F1648" w:rsidRPr="00601270" w:rsidRDefault="002F1648"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rsidR="002F1648" w:rsidRPr="00601270" w:rsidRDefault="002F1648" w:rsidP="008B4D06">
          <w:pPr>
            <w:tabs>
              <w:tab w:val="left" w:pos="314"/>
            </w:tabs>
            <w:bidi/>
            <w:ind w:left="144"/>
            <w:jc w:val="center"/>
            <w:rPr>
              <w:rFonts w:cstheme="minorHAnsi"/>
              <w:sz w:val="20"/>
              <w:szCs w:val="20"/>
            </w:rPr>
          </w:pPr>
          <w:r w:rsidRPr="00601270">
            <w:rPr>
              <w:rFonts w:cs="Times New Roman"/>
              <w:sz w:val="20"/>
              <w:szCs w:val="20"/>
              <w:rtl/>
            </w:rPr>
            <w:t>رقم العقد</w:t>
          </w:r>
          <w:r w:rsidRPr="00601270">
            <w:rPr>
              <w:rFonts w:cstheme="minorHAnsi"/>
              <w:sz w:val="20"/>
              <w:szCs w:val="20"/>
              <w:rtl/>
            </w:rPr>
            <w:t>:___________</w:t>
          </w:r>
        </w:p>
      </w:tc>
    </w:tr>
  </w:tbl>
  <w:p w:rsidR="002F1648" w:rsidRPr="00601270" w:rsidRDefault="002F1648">
    <w:pPr>
      <w:pStyle w:val="af9"/>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528" w:rsidRDefault="00901528" w:rsidP="00512E7D">
      <w:r>
        <w:separator/>
      </w:r>
    </w:p>
    <w:p w:rsidR="00901528" w:rsidRDefault="00901528"/>
  </w:footnote>
  <w:footnote w:type="continuationSeparator" w:id="0">
    <w:p w:rsidR="00901528" w:rsidRDefault="00901528" w:rsidP="00512E7D">
      <w:r>
        <w:continuationSeparator/>
      </w:r>
    </w:p>
    <w:p w:rsidR="00901528" w:rsidRDefault="00901528"/>
  </w:footnote>
  <w:footnote w:type="continuationNotice" w:id="1">
    <w:p w:rsidR="00901528" w:rsidRDefault="00901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48" w:rsidRDefault="002F1648">
    <w:pPr>
      <w:pStyle w:val="a6"/>
    </w:pPr>
    <w:r>
      <w:rPr>
        <w:noProof/>
      </w:rPr>
      <mc:AlternateContent>
        <mc:Choice Requires="wps">
          <w:drawing>
            <wp:anchor distT="0" distB="0" distL="114300" distR="114300" simplePos="0" relativeHeight="251678208" behindDoc="1" locked="0" layoutInCell="0" allowOverlap="1" wp14:anchorId="6AFC4C32" wp14:editId="6C041CC3">
              <wp:simplePos x="0" y="0"/>
              <wp:positionH relativeFrom="margin">
                <wp:align>center</wp:align>
              </wp:positionH>
              <wp:positionV relativeFrom="margin">
                <wp:align>center</wp:align>
              </wp:positionV>
              <wp:extent cx="5237480" cy="3142615"/>
              <wp:effectExtent l="0" t="0" r="0" b="0"/>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1648" w:rsidRDefault="002F1648" w:rsidP="00572947">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FC4C32"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3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dhw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JT8&#10;l12HAgAA/A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2F1648" w:rsidRDefault="002F1648" w:rsidP="00572947">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7184" behindDoc="1" locked="0" layoutInCell="0" allowOverlap="1" wp14:anchorId="74D055C1" wp14:editId="7776C31F">
              <wp:simplePos x="0" y="0"/>
              <wp:positionH relativeFrom="margin">
                <wp:align>center</wp:align>
              </wp:positionH>
              <wp:positionV relativeFrom="margin">
                <wp:align>center</wp:align>
              </wp:positionV>
              <wp:extent cx="5237480" cy="3142615"/>
              <wp:effectExtent l="0" t="0" r="0" b="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1648" w:rsidRDefault="002F1648" w:rsidP="009F6B32">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D055C1" id="WordArt 5" o:spid="_x0000_s1027" type="#_x0000_t202" style="position:absolute;margin-left:0;margin-top:0;width:412.4pt;height:247.45pt;rotation:-45;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f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Dk&#10;u7/f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2F1648" w:rsidRDefault="002F1648" w:rsidP="009F6B32">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rsidR="002F1648" w:rsidRDefault="002F16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48" w:rsidRPr="003525EE" w:rsidRDefault="002F1648" w:rsidP="007627DD">
    <w:pPr>
      <w:pStyle w:val="a6"/>
      <w:tabs>
        <w:tab w:val="clear" w:pos="4680"/>
        <w:tab w:val="clear" w:pos="9360"/>
        <w:tab w:val="right" w:pos="9905"/>
      </w:tabs>
      <w:bidi/>
      <w:rPr>
        <w:rFonts w:ascii="Calibri" w:hAnsi="Calibri" w:cs="Calibri"/>
        <w:rtl/>
      </w:rPr>
    </w:pPr>
    <w:r>
      <w:rPr>
        <w:rFonts w:ascii="Calibri" w:hAnsi="Calibri" w:cs="Calibri"/>
        <w:noProof/>
        <w:rtl/>
      </w:rPr>
      <w:drawing>
        <wp:anchor distT="0" distB="0" distL="114300" distR="114300" simplePos="0" relativeHeight="251679232" behindDoc="1" locked="0" layoutInCell="1" allowOverlap="1" wp14:anchorId="5A90E393" wp14:editId="32207AAF">
          <wp:simplePos x="0" y="0"/>
          <wp:positionH relativeFrom="column">
            <wp:posOffset>-342900</wp:posOffset>
          </wp:positionH>
          <wp:positionV relativeFrom="paragraph">
            <wp:posOffset>7620</wp:posOffset>
          </wp:positionV>
          <wp:extent cx="1543685" cy="685800"/>
          <wp:effectExtent l="0" t="0" r="0" b="0"/>
          <wp:wrapTight wrapText="bothSides">
            <wp:wrapPolygon edited="0">
              <wp:start x="0" y="0"/>
              <wp:lineTo x="0" y="21000"/>
              <wp:lineTo x="21325" y="21000"/>
              <wp:lineTo x="21325"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عار الجامعة.png"/>
                  <pic:cNvPicPr/>
                </pic:nvPicPr>
                <pic:blipFill>
                  <a:blip r:embed="rId1">
                    <a:extLst>
                      <a:ext uri="{28A0092B-C50C-407E-A947-70E740481C1C}">
                        <a14:useLocalDpi xmlns:a14="http://schemas.microsoft.com/office/drawing/2010/main" val="0"/>
                      </a:ext>
                    </a:extLst>
                  </a:blip>
                  <a:stretch>
                    <a:fillRect/>
                  </a:stretch>
                </pic:blipFill>
                <pic:spPr>
                  <a:xfrm>
                    <a:off x="0" y="0"/>
                    <a:ext cx="1543685" cy="685800"/>
                  </a:xfrm>
                  <a:prstGeom prst="rect">
                    <a:avLst/>
                  </a:prstGeom>
                </pic:spPr>
              </pic:pic>
            </a:graphicData>
          </a:graphic>
          <wp14:sizeRelH relativeFrom="page">
            <wp14:pctWidth>0</wp14:pctWidth>
          </wp14:sizeRelH>
          <wp14:sizeRelV relativeFrom="page">
            <wp14:pctHeight>0</wp14:pctHeight>
          </wp14:sizeRelV>
        </wp:anchor>
      </w:drawing>
    </w:r>
    <w:r w:rsidRPr="003525EE">
      <w:rPr>
        <w:rFonts w:ascii="Calibri" w:hAnsi="Calibri" w:cs="Calibri"/>
        <w:rtl/>
      </w:rPr>
      <w:t>المملكة العربية السعودية</w:t>
    </w:r>
  </w:p>
  <w:p w:rsidR="002F1648" w:rsidRPr="003525EE" w:rsidRDefault="002F1648" w:rsidP="00F6040F">
    <w:pPr>
      <w:pStyle w:val="a6"/>
      <w:tabs>
        <w:tab w:val="clear" w:pos="4680"/>
        <w:tab w:val="clear" w:pos="9360"/>
        <w:tab w:val="right" w:pos="9905"/>
      </w:tabs>
      <w:bidi/>
      <w:rPr>
        <w:rFonts w:ascii="Calibri" w:hAnsi="Calibri" w:cs="Calibri"/>
        <w:rtl/>
      </w:rPr>
    </w:pPr>
    <w:r>
      <w:rPr>
        <w:rFonts w:ascii="Calibri" w:hAnsi="Calibri" w:cs="Calibri" w:hint="cs"/>
        <w:rtl/>
      </w:rPr>
      <w:t>جامعة الملك سعود</w:t>
    </w:r>
  </w:p>
  <w:p w:rsidR="002F1648" w:rsidRPr="003525EE" w:rsidRDefault="002F1648" w:rsidP="007627DD">
    <w:pPr>
      <w:pStyle w:val="a6"/>
      <w:tabs>
        <w:tab w:val="clear" w:pos="4680"/>
        <w:tab w:val="clear" w:pos="9360"/>
        <w:tab w:val="right" w:pos="9905"/>
      </w:tabs>
      <w:bidi/>
      <w:rPr>
        <w:rFonts w:ascii="Calibri" w:hAnsi="Calibri" w:cs="Calibri"/>
        <w:rtl/>
      </w:rPr>
    </w:pPr>
    <w:r w:rsidRPr="003525EE">
      <w:rPr>
        <w:rFonts w:ascii="Calibri" w:hAnsi="Calibri" w:cs="Calibri"/>
        <w:rtl/>
      </w:rPr>
      <w:t>اسم الإدارة</w:t>
    </w:r>
  </w:p>
  <w:p w:rsidR="002F1648" w:rsidRPr="003525EE" w:rsidRDefault="002F1648" w:rsidP="00EC0DBB">
    <w:pPr>
      <w:pStyle w:val="a6"/>
      <w:tabs>
        <w:tab w:val="clear" w:pos="4680"/>
        <w:tab w:val="clear" w:pos="9360"/>
        <w:tab w:val="left" w:pos="5930"/>
      </w:tabs>
      <w:bidi/>
      <w:rPr>
        <w:rFonts w:ascii="Calibri" w:hAnsi="Calibri" w:cs="Calibri"/>
        <w:rtl/>
      </w:rPr>
    </w:pPr>
    <w:r w:rsidRPr="003525EE">
      <w:rPr>
        <w:rFonts w:ascii="Calibri" w:hAnsi="Calibri" w:cs="Calibri"/>
        <w:rtl/>
      </w:rPr>
      <w:t>اسم النموذج</w:t>
    </w:r>
    <w:r>
      <w:rPr>
        <w:rFonts w:ascii="Calibri" w:hAnsi="Calibri" w:cs="Calibri" w:hint="cs"/>
        <w:rtl/>
      </w:rPr>
      <w:t xml:space="preserve"> </w:t>
    </w:r>
    <w:r>
      <w:rPr>
        <w:rFonts w:ascii="Calibri" w:hAnsi="Calibri" w:cs="Calibri"/>
        <w:rtl/>
      </w:rPr>
      <w:tab/>
    </w:r>
  </w:p>
  <w:p w:rsidR="002F1648" w:rsidRPr="003525EE" w:rsidRDefault="002F1648" w:rsidP="007E375B">
    <w:pPr>
      <w:pStyle w:val="a6"/>
      <w:tabs>
        <w:tab w:val="clear" w:pos="4680"/>
        <w:tab w:val="clear" w:pos="9360"/>
        <w:tab w:val="right" w:pos="9905"/>
      </w:tabs>
      <w:bidi/>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48" w:rsidRDefault="002F1648">
    <w:pPr>
      <w:pStyle w:val="a6"/>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1648" w:rsidRDefault="002F1648" w:rsidP="00572947">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8E955D" id="_x0000_t202" coordsize="21600,21600" o:spt="202" path="m,l,21600r21600,l21600,xe">
              <v:stroke joinstyle="miter"/>
              <v:path gradientshapeok="t" o:connecttype="rect"/>
            </v:shapetype>
            <v:shape id="_x0000_s1028"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BviQ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k7rwb4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2F1648" w:rsidRDefault="002F1648" w:rsidP="00572947">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1648" w:rsidRDefault="002F1648" w:rsidP="009F6B32">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D8112" id="_x0000_s1029"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dmiw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AcRbdm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rsidR="002F1648" w:rsidRDefault="002F1648" w:rsidP="009F6B32">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rsidR="002F1648" w:rsidRDefault="002F164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48" w:rsidRPr="003525EE" w:rsidRDefault="002F1648" w:rsidP="007627DD">
    <w:pPr>
      <w:pStyle w:val="a6"/>
      <w:tabs>
        <w:tab w:val="clear" w:pos="4680"/>
        <w:tab w:val="clear" w:pos="9360"/>
        <w:tab w:val="right" w:pos="9905"/>
      </w:tabs>
      <w:bidi/>
      <w:rPr>
        <w:rFonts w:ascii="Calibri" w:hAnsi="Calibri" w:cs="Calibri"/>
        <w:rtl/>
      </w:rPr>
    </w:pPr>
    <w:r>
      <w:rPr>
        <w:rFonts w:ascii="Calibri" w:hAnsi="Calibri" w:cs="Calibri"/>
        <w:noProof/>
        <w:rtl/>
      </w:rPr>
      <w:drawing>
        <wp:anchor distT="0" distB="0" distL="114300" distR="114300" simplePos="0" relativeHeight="251683328" behindDoc="1" locked="0" layoutInCell="1" allowOverlap="1" wp14:anchorId="2B0F3DDD" wp14:editId="123E064C">
          <wp:simplePos x="0" y="0"/>
          <wp:positionH relativeFrom="margin">
            <wp:posOffset>-228600</wp:posOffset>
          </wp:positionH>
          <wp:positionV relativeFrom="paragraph">
            <wp:posOffset>8255</wp:posOffset>
          </wp:positionV>
          <wp:extent cx="1543685" cy="685800"/>
          <wp:effectExtent l="0" t="0" r="0" b="0"/>
          <wp:wrapTight wrapText="bothSides">
            <wp:wrapPolygon edited="0">
              <wp:start x="0" y="0"/>
              <wp:lineTo x="0" y="21000"/>
              <wp:lineTo x="21325" y="21000"/>
              <wp:lineTo x="21325" y="0"/>
              <wp:lineTo x="0" y="0"/>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عار الجامعة.png"/>
                  <pic:cNvPicPr/>
                </pic:nvPicPr>
                <pic:blipFill>
                  <a:blip r:embed="rId1">
                    <a:extLst>
                      <a:ext uri="{28A0092B-C50C-407E-A947-70E740481C1C}">
                        <a14:useLocalDpi xmlns:a14="http://schemas.microsoft.com/office/drawing/2010/main" val="0"/>
                      </a:ext>
                    </a:extLst>
                  </a:blip>
                  <a:stretch>
                    <a:fillRect/>
                  </a:stretch>
                </pic:blipFill>
                <pic:spPr>
                  <a:xfrm>
                    <a:off x="0" y="0"/>
                    <a:ext cx="1543685" cy="685800"/>
                  </a:xfrm>
                  <a:prstGeom prst="rect">
                    <a:avLst/>
                  </a:prstGeom>
                </pic:spPr>
              </pic:pic>
            </a:graphicData>
          </a:graphic>
          <wp14:sizeRelH relativeFrom="page">
            <wp14:pctWidth>0</wp14:pctWidth>
          </wp14:sizeRelH>
          <wp14:sizeRelV relativeFrom="page">
            <wp14:pctHeight>0</wp14:pctHeight>
          </wp14:sizeRelV>
        </wp:anchor>
      </w:drawing>
    </w:r>
    <w:r w:rsidRPr="003525EE">
      <w:rPr>
        <w:rFonts w:ascii="Calibri" w:hAnsi="Calibri" w:cs="Calibri"/>
        <w:rtl/>
      </w:rPr>
      <w:t>المملكة العربية السعودية</w:t>
    </w:r>
  </w:p>
  <w:p w:rsidR="002F1648" w:rsidRPr="003525EE" w:rsidRDefault="002F1648" w:rsidP="00F6040F">
    <w:pPr>
      <w:pStyle w:val="a6"/>
      <w:tabs>
        <w:tab w:val="clear" w:pos="4680"/>
        <w:tab w:val="clear" w:pos="9360"/>
        <w:tab w:val="right" w:pos="9905"/>
      </w:tabs>
      <w:bidi/>
      <w:rPr>
        <w:rFonts w:ascii="Calibri" w:hAnsi="Calibri" w:cs="Calibri"/>
        <w:rtl/>
      </w:rPr>
    </w:pPr>
    <w:r>
      <w:rPr>
        <w:rFonts w:ascii="Calibri" w:hAnsi="Calibri" w:cs="Calibri" w:hint="cs"/>
        <w:rtl/>
      </w:rPr>
      <w:t>جامعة الملك سعود</w:t>
    </w:r>
  </w:p>
  <w:p w:rsidR="002F1648" w:rsidRPr="003525EE" w:rsidRDefault="002F1648" w:rsidP="007627DD">
    <w:pPr>
      <w:pStyle w:val="a6"/>
      <w:tabs>
        <w:tab w:val="clear" w:pos="4680"/>
        <w:tab w:val="clear" w:pos="9360"/>
        <w:tab w:val="right" w:pos="9905"/>
      </w:tabs>
      <w:bidi/>
      <w:rPr>
        <w:rFonts w:ascii="Calibri" w:hAnsi="Calibri" w:cs="Calibri"/>
        <w:rtl/>
      </w:rPr>
    </w:pPr>
    <w:r w:rsidRPr="003525EE">
      <w:rPr>
        <w:rFonts w:ascii="Calibri" w:hAnsi="Calibri" w:cs="Calibri"/>
        <w:rtl/>
      </w:rPr>
      <w:t>اسم الإدارة</w:t>
    </w:r>
  </w:p>
  <w:p w:rsidR="002F1648" w:rsidRPr="003525EE" w:rsidRDefault="002F1648" w:rsidP="007627DD">
    <w:pPr>
      <w:pStyle w:val="a6"/>
      <w:tabs>
        <w:tab w:val="clear" w:pos="4680"/>
        <w:tab w:val="clear" w:pos="9360"/>
        <w:tab w:val="right" w:pos="9905"/>
      </w:tabs>
      <w:bidi/>
      <w:rPr>
        <w:rFonts w:ascii="Calibri" w:hAnsi="Calibri" w:cs="Calibri"/>
        <w:rtl/>
      </w:rPr>
    </w:pPr>
    <w:r w:rsidRPr="003525EE">
      <w:rPr>
        <w:rFonts w:ascii="Calibri" w:hAnsi="Calibri" w:cs="Calibri"/>
        <w:rtl/>
      </w:rPr>
      <w:t>اسم النموذج</w:t>
    </w:r>
  </w:p>
  <w:p w:rsidR="002F1648" w:rsidRPr="003525EE" w:rsidRDefault="002F1648" w:rsidP="007E375B">
    <w:pPr>
      <w:pStyle w:val="a6"/>
      <w:tabs>
        <w:tab w:val="clear" w:pos="4680"/>
        <w:tab w:val="clear" w:pos="9360"/>
        <w:tab w:val="right" w:pos="9905"/>
      </w:tabs>
      <w:bidi/>
      <w:rPr>
        <w:rFonts w:ascii="Calibri" w:hAnsi="Calibri" w:cs="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48" w:rsidRPr="00601270" w:rsidRDefault="002F1648" w:rsidP="00F56C19">
    <w:pPr>
      <w:pStyle w:val="a6"/>
      <w:tabs>
        <w:tab w:val="clear" w:pos="4680"/>
        <w:tab w:val="clear" w:pos="9360"/>
        <w:tab w:val="right" w:pos="9905"/>
      </w:tabs>
      <w:bidi/>
      <w:rPr>
        <w:rFonts w:cstheme="minorHAnsi"/>
        <w:rtl/>
      </w:rPr>
    </w:pPr>
    <w:r>
      <w:rPr>
        <w:rFonts w:ascii="Calibri" w:hAnsi="Calibri" w:cs="Calibri"/>
        <w:noProof/>
        <w:rtl/>
      </w:rPr>
      <w:drawing>
        <wp:anchor distT="0" distB="0" distL="114300" distR="114300" simplePos="0" relativeHeight="251681280" behindDoc="1" locked="0" layoutInCell="1" allowOverlap="1" wp14:anchorId="2ED47278" wp14:editId="7672B6A4">
          <wp:simplePos x="0" y="0"/>
          <wp:positionH relativeFrom="column">
            <wp:posOffset>-235585</wp:posOffset>
          </wp:positionH>
          <wp:positionV relativeFrom="paragraph">
            <wp:posOffset>6350</wp:posOffset>
          </wp:positionV>
          <wp:extent cx="1543685" cy="685800"/>
          <wp:effectExtent l="0" t="0" r="0" b="0"/>
          <wp:wrapTight wrapText="bothSides">
            <wp:wrapPolygon edited="0">
              <wp:start x="0" y="0"/>
              <wp:lineTo x="0" y="21000"/>
              <wp:lineTo x="21325" y="21000"/>
              <wp:lineTo x="21325"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عار الجامعة.png"/>
                  <pic:cNvPicPr/>
                </pic:nvPicPr>
                <pic:blipFill>
                  <a:blip r:embed="rId1">
                    <a:extLst>
                      <a:ext uri="{28A0092B-C50C-407E-A947-70E740481C1C}">
                        <a14:useLocalDpi xmlns:a14="http://schemas.microsoft.com/office/drawing/2010/main" val="0"/>
                      </a:ext>
                    </a:extLst>
                  </a:blip>
                  <a:stretch>
                    <a:fillRect/>
                  </a:stretch>
                </pic:blipFill>
                <pic:spPr>
                  <a:xfrm>
                    <a:off x="0" y="0"/>
                    <a:ext cx="1543685" cy="685800"/>
                  </a:xfrm>
                  <a:prstGeom prst="rect">
                    <a:avLst/>
                  </a:prstGeom>
                </pic:spPr>
              </pic:pic>
            </a:graphicData>
          </a:graphic>
          <wp14:sizeRelH relativeFrom="page">
            <wp14:pctWidth>0</wp14:pctWidth>
          </wp14:sizeRelH>
          <wp14:sizeRelV relativeFrom="page">
            <wp14:pctHeight>0</wp14:pctHeight>
          </wp14:sizeRelV>
        </wp:anchor>
      </w:drawing>
    </w:r>
    <w:r w:rsidRPr="00601270">
      <w:rPr>
        <w:rFonts w:cs="Times New Roman"/>
        <w:rtl/>
      </w:rPr>
      <w:t>المملكة العربية السعودية</w:t>
    </w:r>
  </w:p>
  <w:p w:rsidR="002F1648" w:rsidRPr="00601270" w:rsidRDefault="002F1648" w:rsidP="00F56C19">
    <w:pPr>
      <w:pStyle w:val="a6"/>
      <w:tabs>
        <w:tab w:val="clear" w:pos="4680"/>
        <w:tab w:val="clear" w:pos="9360"/>
        <w:tab w:val="right" w:pos="9905"/>
      </w:tabs>
      <w:bidi/>
      <w:rPr>
        <w:rFonts w:cstheme="minorHAnsi"/>
        <w:rtl/>
      </w:rPr>
    </w:pPr>
    <w:r w:rsidRPr="00601270">
      <w:rPr>
        <w:rFonts w:cs="Times New Roman"/>
        <w:rtl/>
      </w:rPr>
      <w:t>اسم الوزارة</w:t>
    </w:r>
  </w:p>
  <w:p w:rsidR="002F1648" w:rsidRPr="00601270" w:rsidRDefault="002F1648" w:rsidP="00F56C19">
    <w:pPr>
      <w:pStyle w:val="a6"/>
      <w:tabs>
        <w:tab w:val="clear" w:pos="4680"/>
        <w:tab w:val="clear" w:pos="9360"/>
        <w:tab w:val="right" w:pos="9905"/>
      </w:tabs>
      <w:bidi/>
      <w:rPr>
        <w:rFonts w:cstheme="minorHAnsi"/>
        <w:rtl/>
      </w:rPr>
    </w:pPr>
    <w:r w:rsidRPr="00601270">
      <w:rPr>
        <w:rFonts w:cs="Times New Roman"/>
        <w:rtl/>
      </w:rPr>
      <w:t>اسم الإدارة</w:t>
    </w:r>
  </w:p>
  <w:p w:rsidR="002F1648" w:rsidRPr="00601270" w:rsidRDefault="002F1648" w:rsidP="007627DD">
    <w:pPr>
      <w:pStyle w:val="a6"/>
      <w:tabs>
        <w:tab w:val="clear" w:pos="4680"/>
        <w:tab w:val="clear" w:pos="9360"/>
        <w:tab w:val="right" w:pos="9905"/>
      </w:tabs>
      <w:bidi/>
      <w:rPr>
        <w:rFonts w:cstheme="minorHAnsi"/>
        <w:rtl/>
      </w:rPr>
    </w:pPr>
    <w:r w:rsidRPr="00601270">
      <w:rPr>
        <w:rFonts w:cs="Times New Roman"/>
        <w:rtl/>
      </w:rPr>
      <w:t>اسم النموذج</w:t>
    </w:r>
  </w:p>
  <w:p w:rsidR="002F1648" w:rsidRPr="00601270" w:rsidRDefault="002F1648" w:rsidP="007E375B">
    <w:pPr>
      <w:pStyle w:val="a6"/>
      <w:tabs>
        <w:tab w:val="clear" w:pos="4680"/>
        <w:tab w:val="clear" w:pos="9360"/>
        <w:tab w:val="right" w:pos="9905"/>
      </w:tabs>
      <w:bidi/>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17081"/>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334676C"/>
    <w:multiLevelType w:val="hybridMultilevel"/>
    <w:tmpl w:val="48B84F30"/>
    <w:lvl w:ilvl="0" w:tplc="F1E6963E">
      <w:numFmt w:val="bullet"/>
      <w:pStyle w:val="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E2E17"/>
    <w:multiLevelType w:val="multilevel"/>
    <w:tmpl w:val="84FAEA3A"/>
    <w:lvl w:ilvl="0">
      <w:start w:val="60"/>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92CC3"/>
    <w:multiLevelType w:val="hybridMultilevel"/>
    <w:tmpl w:val="AFB2EC72"/>
    <w:lvl w:ilvl="0" w:tplc="04090001">
      <w:start w:val="1"/>
      <w:numFmt w:val="bullet"/>
      <w:pStyle w:val="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D34BC6"/>
    <w:multiLevelType w:val="hybridMultilevel"/>
    <w:tmpl w:val="6BAE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617AA"/>
    <w:multiLevelType w:val="multilevel"/>
    <w:tmpl w:val="5A66958E"/>
    <w:lvl w:ilvl="0">
      <w:start w:val="1"/>
      <w:numFmt w:val="decimal"/>
      <w:pStyle w:val="a"/>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61AFE"/>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F28E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3"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B4CD6"/>
    <w:multiLevelType w:val="multilevel"/>
    <w:tmpl w:val="150A68C2"/>
    <w:lvl w:ilvl="0">
      <w:start w:val="1"/>
      <w:numFmt w:val="decimal"/>
      <w:pStyle w:val="1"/>
      <w:lvlText w:val="%1."/>
      <w:lvlJc w:val="left"/>
      <w:pPr>
        <w:tabs>
          <w:tab w:val="num" w:pos="432"/>
        </w:tabs>
        <w:ind w:left="432" w:hanging="432"/>
      </w:pPr>
      <w:rPr>
        <w:rFonts w:asciiTheme="majorHAnsi" w:hAnsiTheme="majorHAnsi" w:hint="default"/>
        <w:b w:val="0"/>
        <w:i w:val="0"/>
        <w:color w:val="602320" w:themeColor="text2"/>
        <w:sz w:val="36"/>
      </w:rPr>
    </w:lvl>
    <w:lvl w:ilvl="1">
      <w:start w:val="1"/>
      <w:numFmt w:val="decimal"/>
      <w:lvlText w:val="%1.%2."/>
      <w:lvlJc w:val="left"/>
      <w:pPr>
        <w:tabs>
          <w:tab w:val="num" w:pos="720"/>
        </w:tabs>
        <w:ind w:left="720" w:hanging="720"/>
      </w:pPr>
      <w:rPr>
        <w:rFonts w:asciiTheme="majorHAnsi" w:hAnsiTheme="majorHAnsi" w:hint="default"/>
        <w:b w:val="0"/>
        <w:i w:val="0"/>
        <w:color w:val="23384A" w:themeColor="accent1"/>
        <w:sz w:val="28"/>
      </w:rPr>
    </w:lvl>
    <w:lvl w:ilvl="2">
      <w:start w:val="1"/>
      <w:numFmt w:val="decimal"/>
      <w:lvlText w:val="%1.%2.%3."/>
      <w:lvlJc w:val="left"/>
      <w:pPr>
        <w:tabs>
          <w:tab w:val="num" w:pos="1080"/>
        </w:tabs>
        <w:ind w:left="1080" w:hanging="1080"/>
      </w:pPr>
      <w:rPr>
        <w:rFonts w:asciiTheme="majorHAnsi" w:hAnsiTheme="majorHAnsi" w:hint="default"/>
        <w:b w:val="0"/>
        <w:i w:val="0"/>
        <w:color w:val="23384A" w:themeColor="accent1"/>
        <w:sz w:val="28"/>
      </w:rPr>
    </w:lvl>
    <w:lvl w:ilvl="3">
      <w:start w:val="1"/>
      <w:numFmt w:val="decimal"/>
      <w:lvlText w:val="%1.%2.%3.%4."/>
      <w:lvlJc w:val="left"/>
      <w:pPr>
        <w:tabs>
          <w:tab w:val="num" w:pos="1440"/>
        </w:tabs>
        <w:ind w:left="1440" w:hanging="1440"/>
      </w:pPr>
      <w:rPr>
        <w:rFonts w:asciiTheme="majorHAnsi" w:hAnsiTheme="majorHAnsi" w:hint="default"/>
        <w:b w:val="0"/>
        <w:i w:val="0"/>
        <w:color w:val="23384A" w:themeColor="accent1"/>
        <w:sz w:val="28"/>
      </w:rPr>
    </w:lvl>
    <w:lvl w:ilvl="4">
      <w:start w:val="1"/>
      <w:numFmt w:val="decimal"/>
      <w:lvlText w:val="%1.%2.%3.%4.%5."/>
      <w:lvlJc w:val="left"/>
      <w:pPr>
        <w:tabs>
          <w:tab w:val="num" w:pos="1800"/>
        </w:tabs>
        <w:ind w:left="1800" w:hanging="1800"/>
      </w:pPr>
      <w:rPr>
        <w:rFonts w:asciiTheme="majorHAnsi" w:hAnsiTheme="majorHAnsi" w:hint="default"/>
        <w:b w:val="0"/>
        <w:i w:val="0"/>
        <w:color w:val="23384A" w:themeColor="accent1"/>
        <w:sz w:val="28"/>
      </w:rPr>
    </w:lvl>
    <w:lvl w:ilvl="5">
      <w:start w:val="1"/>
      <w:numFmt w:val="decimal"/>
      <w:lvlText w:val="%1.%2.%3.%4.%5.%6."/>
      <w:lvlJc w:val="left"/>
      <w:pPr>
        <w:tabs>
          <w:tab w:val="num" w:pos="2160"/>
        </w:tabs>
        <w:ind w:left="2160" w:hanging="2160"/>
      </w:pPr>
      <w:rPr>
        <w:rFonts w:asciiTheme="majorHAnsi" w:hAnsiTheme="majorHAnsi" w:hint="default"/>
        <w:b w:val="0"/>
        <w:i w:val="0"/>
        <w:color w:val="23384A" w:themeColor="accent1"/>
        <w:sz w:val="28"/>
      </w:rPr>
    </w:lvl>
    <w:lvl w:ilvl="6">
      <w:start w:val="1"/>
      <w:numFmt w:val="decimal"/>
      <w:lvlText w:val="%7.%1.%2.%3.%4.%5.%6."/>
      <w:lvlJc w:val="left"/>
      <w:pPr>
        <w:tabs>
          <w:tab w:val="num" w:pos="2520"/>
        </w:tabs>
        <w:ind w:left="2520" w:hanging="2520"/>
      </w:pPr>
      <w:rPr>
        <w:rFonts w:asciiTheme="majorHAnsi" w:hAnsiTheme="majorHAnsi" w:hint="default"/>
        <w:b w:val="0"/>
        <w:i w:val="0"/>
        <w:color w:val="23384A" w:themeColor="accent1"/>
        <w:sz w:val="28"/>
      </w:rPr>
    </w:lvl>
    <w:lvl w:ilvl="7">
      <w:start w:val="1"/>
      <w:numFmt w:val="decimal"/>
      <w:lvlText w:val="%8.%1.%2.%3.%4.%5.%6.%7."/>
      <w:lvlJc w:val="left"/>
      <w:pPr>
        <w:tabs>
          <w:tab w:val="num" w:pos="2880"/>
        </w:tabs>
        <w:ind w:left="2880" w:hanging="2880"/>
      </w:pPr>
      <w:rPr>
        <w:rFonts w:asciiTheme="majorHAnsi" w:hAnsiTheme="majorHAnsi" w:hint="default"/>
        <w:b w:val="0"/>
        <w:i w:val="0"/>
        <w:color w:val="23384A" w:themeColor="accent1"/>
        <w:sz w:val="28"/>
      </w:rPr>
    </w:lvl>
    <w:lvl w:ilvl="8">
      <w:start w:val="1"/>
      <w:numFmt w:val="decimal"/>
      <w:lvlText w:val="%9.%1.%2.%3.%4.%5.%6.%7.%8."/>
      <w:lvlJc w:val="left"/>
      <w:pPr>
        <w:tabs>
          <w:tab w:val="num" w:pos="3240"/>
        </w:tabs>
        <w:ind w:left="3240" w:hanging="3240"/>
      </w:pPr>
      <w:rPr>
        <w:rFonts w:asciiTheme="majorHAnsi" w:hAnsiTheme="majorHAnsi" w:hint="default"/>
        <w:b w:val="0"/>
        <w:i w:val="0"/>
        <w:color w:val="23384A" w:themeColor="accent1"/>
        <w:sz w:val="28"/>
      </w:rPr>
    </w:lvl>
  </w:abstractNum>
  <w:abstractNum w:abstractNumId="29"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30"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2"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4"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24492"/>
    <w:multiLevelType w:val="hybridMultilevel"/>
    <w:tmpl w:val="7CEE1BE0"/>
    <w:lvl w:ilvl="0" w:tplc="D57A614C">
      <w:start w:val="1"/>
      <w:numFmt w:val="arabicAbjad"/>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318C8"/>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1C5559"/>
    <w:multiLevelType w:val="multilevel"/>
    <w:tmpl w:val="84066634"/>
    <w:lvl w:ilvl="0">
      <w:start w:val="1"/>
      <w:numFmt w:val="bullet"/>
      <w:pStyle w:val="a0"/>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20"/>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3"/>
      <w:lvlText w:val=""/>
      <w:lvlJc w:val="left"/>
      <w:pPr>
        <w:tabs>
          <w:tab w:val="num" w:pos="1080"/>
        </w:tabs>
        <w:ind w:left="1080" w:hanging="360"/>
      </w:pPr>
      <w:rPr>
        <w:rFonts w:ascii="Symbol" w:hAnsi="Symbol" w:hint="default"/>
        <w:sz w:val="22"/>
      </w:rPr>
    </w:lvl>
    <w:lvl w:ilvl="3">
      <w:start w:val="1"/>
      <w:numFmt w:val="bullet"/>
      <w:pStyle w:val="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40" w15:restartNumberingAfterBreak="0">
    <w:nsid w:val="78BC0BED"/>
    <w:multiLevelType w:val="multilevel"/>
    <w:tmpl w:val="5B1C936E"/>
    <w:lvl w:ilvl="0">
      <w:start w:val="1"/>
      <w:numFmt w:val="decimal"/>
      <w:lvlText w:val="%1"/>
      <w:lvlJc w:val="left"/>
      <w:pPr>
        <w:ind w:left="432" w:hanging="432"/>
      </w:pPr>
      <w:rPr>
        <w:rFonts w:hint="default"/>
        <w:b/>
        <w:bCs/>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DA236F"/>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7"/>
  </w:num>
  <w:num w:numId="3">
    <w:abstractNumId w:val="29"/>
  </w:num>
  <w:num w:numId="4">
    <w:abstractNumId w:val="38"/>
  </w:num>
  <w:num w:numId="5">
    <w:abstractNumId w:val="6"/>
  </w:num>
  <w:num w:numId="6">
    <w:abstractNumId w:val="9"/>
  </w:num>
  <w:num w:numId="7">
    <w:abstractNumId w:val="31"/>
  </w:num>
  <w:num w:numId="8">
    <w:abstractNumId w:val="24"/>
  </w:num>
  <w:num w:numId="9">
    <w:abstractNumId w:val="7"/>
  </w:num>
  <w:num w:numId="10">
    <w:abstractNumId w:val="11"/>
  </w:num>
  <w:num w:numId="11">
    <w:abstractNumId w:val="23"/>
  </w:num>
  <w:num w:numId="12">
    <w:abstractNumId w:val="28"/>
  </w:num>
  <w:num w:numId="13">
    <w:abstractNumId w:val="39"/>
  </w:num>
  <w:num w:numId="14">
    <w:abstractNumId w:val="13"/>
  </w:num>
  <w:num w:numId="15">
    <w:abstractNumId w:val="2"/>
  </w:num>
  <w:num w:numId="16">
    <w:abstractNumId w:val="0"/>
  </w:num>
  <w:num w:numId="17">
    <w:abstractNumId w:val="19"/>
  </w:num>
  <w:num w:numId="18">
    <w:abstractNumId w:val="15"/>
  </w:num>
  <w:num w:numId="19">
    <w:abstractNumId w:val="14"/>
  </w:num>
  <w:num w:numId="20">
    <w:abstractNumId w:val="34"/>
  </w:num>
  <w:num w:numId="21">
    <w:abstractNumId w:val="21"/>
  </w:num>
  <w:num w:numId="22">
    <w:abstractNumId w:val="3"/>
  </w:num>
  <w:num w:numId="23">
    <w:abstractNumId w:val="42"/>
  </w:num>
  <w:num w:numId="24">
    <w:abstractNumId w:val="5"/>
  </w:num>
  <w:num w:numId="25">
    <w:abstractNumId w:val="1"/>
  </w:num>
  <w:num w:numId="26">
    <w:abstractNumId w:val="44"/>
  </w:num>
  <w:num w:numId="27">
    <w:abstractNumId w:val="30"/>
  </w:num>
  <w:num w:numId="28">
    <w:abstractNumId w:val="33"/>
  </w:num>
  <w:num w:numId="29">
    <w:abstractNumId w:val="25"/>
  </w:num>
  <w:num w:numId="30">
    <w:abstractNumId w:val="26"/>
  </w:num>
  <w:num w:numId="31">
    <w:abstractNumId w:val="37"/>
  </w:num>
  <w:num w:numId="32">
    <w:abstractNumId w:val="43"/>
  </w:num>
  <w:num w:numId="33">
    <w:abstractNumId w:val="20"/>
  </w:num>
  <w:num w:numId="34">
    <w:abstractNumId w:val="32"/>
  </w:num>
  <w:num w:numId="35">
    <w:abstractNumId w:val="17"/>
  </w:num>
  <w:num w:numId="36">
    <w:abstractNumId w:val="8"/>
  </w:num>
  <w:num w:numId="37">
    <w:abstractNumId w:val="12"/>
  </w:num>
  <w:num w:numId="38">
    <w:abstractNumId w:val="10"/>
  </w:num>
  <w:num w:numId="39">
    <w:abstractNumId w:val="3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8"/>
  </w:num>
  <w:num w:numId="43">
    <w:abstractNumId w:val="16"/>
  </w:num>
  <w:num w:numId="44">
    <w:abstractNumId w:val="41"/>
  </w:num>
  <w:num w:numId="45">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FB"/>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A2"/>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CC9"/>
    <w:rsid w:val="00035F25"/>
    <w:rsid w:val="0003615D"/>
    <w:rsid w:val="00036171"/>
    <w:rsid w:val="000362DE"/>
    <w:rsid w:val="00036603"/>
    <w:rsid w:val="00036754"/>
    <w:rsid w:val="000367D3"/>
    <w:rsid w:val="0003693D"/>
    <w:rsid w:val="00036AE2"/>
    <w:rsid w:val="00036B8F"/>
    <w:rsid w:val="00036D40"/>
    <w:rsid w:val="00036DDE"/>
    <w:rsid w:val="00036E77"/>
    <w:rsid w:val="00036EB8"/>
    <w:rsid w:val="000372E2"/>
    <w:rsid w:val="0003740E"/>
    <w:rsid w:val="00037563"/>
    <w:rsid w:val="00037685"/>
    <w:rsid w:val="00037721"/>
    <w:rsid w:val="00037734"/>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AA"/>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9E4"/>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4F1"/>
    <w:rsid w:val="000B07BA"/>
    <w:rsid w:val="000B0826"/>
    <w:rsid w:val="000B0862"/>
    <w:rsid w:val="000B0A3E"/>
    <w:rsid w:val="000B0A7B"/>
    <w:rsid w:val="000B0DC2"/>
    <w:rsid w:val="000B0DE8"/>
    <w:rsid w:val="000B104D"/>
    <w:rsid w:val="000B114F"/>
    <w:rsid w:val="000B13A4"/>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3EE3"/>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5A7"/>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C"/>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D31"/>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C8B"/>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13"/>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60"/>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D5A"/>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DFE"/>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8F0"/>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8DD"/>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B53"/>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72C"/>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5FB"/>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AF9"/>
    <w:rsid w:val="00241BC6"/>
    <w:rsid w:val="00241C56"/>
    <w:rsid w:val="00241C92"/>
    <w:rsid w:val="00241CEE"/>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6ECF"/>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6A"/>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B1"/>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0C8"/>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796"/>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B0"/>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648"/>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C96"/>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22"/>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9E1"/>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4A0"/>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7F6"/>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67A"/>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0FDD"/>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0D"/>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2C52"/>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AF5"/>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3EE4"/>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2C6"/>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8E2"/>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DFA"/>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3EE"/>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4F7B"/>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CE"/>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52"/>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1"/>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23"/>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07FC8"/>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2FC"/>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A7"/>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C95"/>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C5B"/>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3C"/>
    <w:rsid w:val="00474B87"/>
    <w:rsid w:val="00474DAF"/>
    <w:rsid w:val="0047509A"/>
    <w:rsid w:val="004751DA"/>
    <w:rsid w:val="00475537"/>
    <w:rsid w:val="00475673"/>
    <w:rsid w:val="00475A43"/>
    <w:rsid w:val="00476232"/>
    <w:rsid w:val="004762BF"/>
    <w:rsid w:val="00476338"/>
    <w:rsid w:val="00476360"/>
    <w:rsid w:val="0047638F"/>
    <w:rsid w:val="00476485"/>
    <w:rsid w:val="00476673"/>
    <w:rsid w:val="0047670F"/>
    <w:rsid w:val="00476778"/>
    <w:rsid w:val="00476791"/>
    <w:rsid w:val="004767EE"/>
    <w:rsid w:val="0047683B"/>
    <w:rsid w:val="004770A7"/>
    <w:rsid w:val="004770B0"/>
    <w:rsid w:val="004770E0"/>
    <w:rsid w:val="0047719B"/>
    <w:rsid w:val="004771C0"/>
    <w:rsid w:val="004771D3"/>
    <w:rsid w:val="00477261"/>
    <w:rsid w:val="00477766"/>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B48"/>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9E0"/>
    <w:rsid w:val="00505DE1"/>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CA5"/>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23"/>
    <w:rsid w:val="00552577"/>
    <w:rsid w:val="00552584"/>
    <w:rsid w:val="00552763"/>
    <w:rsid w:val="005528B2"/>
    <w:rsid w:val="00552B9A"/>
    <w:rsid w:val="00552CE1"/>
    <w:rsid w:val="00552D1A"/>
    <w:rsid w:val="00552EBB"/>
    <w:rsid w:val="0055305E"/>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0E7C"/>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3178"/>
    <w:rsid w:val="005633CA"/>
    <w:rsid w:val="005633F6"/>
    <w:rsid w:val="00563427"/>
    <w:rsid w:val="0056357B"/>
    <w:rsid w:val="005637BB"/>
    <w:rsid w:val="005637C7"/>
    <w:rsid w:val="0056382C"/>
    <w:rsid w:val="00563CD8"/>
    <w:rsid w:val="00563F2B"/>
    <w:rsid w:val="00563FA7"/>
    <w:rsid w:val="00563FFB"/>
    <w:rsid w:val="0056404A"/>
    <w:rsid w:val="0056428D"/>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1EC0"/>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5"/>
    <w:rsid w:val="00574CC6"/>
    <w:rsid w:val="00574D67"/>
    <w:rsid w:val="00574D88"/>
    <w:rsid w:val="00574F58"/>
    <w:rsid w:val="00574F82"/>
    <w:rsid w:val="0057535C"/>
    <w:rsid w:val="00575570"/>
    <w:rsid w:val="00575971"/>
    <w:rsid w:val="00575975"/>
    <w:rsid w:val="00575978"/>
    <w:rsid w:val="00575A8A"/>
    <w:rsid w:val="00575AE5"/>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6BA"/>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5A"/>
    <w:rsid w:val="005A0D95"/>
    <w:rsid w:val="005A0E4A"/>
    <w:rsid w:val="005A1260"/>
    <w:rsid w:val="005A12A3"/>
    <w:rsid w:val="005A13F3"/>
    <w:rsid w:val="005A176F"/>
    <w:rsid w:val="005A1AF3"/>
    <w:rsid w:val="005A1BA3"/>
    <w:rsid w:val="005A1EC2"/>
    <w:rsid w:val="005A201F"/>
    <w:rsid w:val="005A22E3"/>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7D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C7FCD"/>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88"/>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76"/>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A1B"/>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6E2"/>
    <w:rsid w:val="00634725"/>
    <w:rsid w:val="00634736"/>
    <w:rsid w:val="00634813"/>
    <w:rsid w:val="00634853"/>
    <w:rsid w:val="0063490D"/>
    <w:rsid w:val="00634A99"/>
    <w:rsid w:val="00634A9C"/>
    <w:rsid w:val="00634B1E"/>
    <w:rsid w:val="00634C5C"/>
    <w:rsid w:val="00634F0C"/>
    <w:rsid w:val="00634F27"/>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CD5"/>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57FBA"/>
    <w:rsid w:val="006602F2"/>
    <w:rsid w:val="00660341"/>
    <w:rsid w:val="006607F8"/>
    <w:rsid w:val="00660848"/>
    <w:rsid w:val="00660ABF"/>
    <w:rsid w:val="00660B25"/>
    <w:rsid w:val="00660B95"/>
    <w:rsid w:val="00660BD9"/>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584"/>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1BF"/>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0C"/>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18D"/>
    <w:rsid w:val="006A54AF"/>
    <w:rsid w:val="006A54B2"/>
    <w:rsid w:val="006A574C"/>
    <w:rsid w:val="006A5780"/>
    <w:rsid w:val="006A59DE"/>
    <w:rsid w:val="006A5A6A"/>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CF3"/>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5E7"/>
    <w:rsid w:val="006E4663"/>
    <w:rsid w:val="006E4932"/>
    <w:rsid w:val="006E4DC7"/>
    <w:rsid w:val="006E4E6D"/>
    <w:rsid w:val="006E4E87"/>
    <w:rsid w:val="006E4F8D"/>
    <w:rsid w:val="006E4FBF"/>
    <w:rsid w:val="006E507A"/>
    <w:rsid w:val="006E5234"/>
    <w:rsid w:val="006E52D0"/>
    <w:rsid w:val="006E53E0"/>
    <w:rsid w:val="006E54CE"/>
    <w:rsid w:val="006E5591"/>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25"/>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5D27"/>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CE0"/>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679"/>
    <w:rsid w:val="00753701"/>
    <w:rsid w:val="00753889"/>
    <w:rsid w:val="007538AD"/>
    <w:rsid w:val="007539F4"/>
    <w:rsid w:val="00753C61"/>
    <w:rsid w:val="00753C70"/>
    <w:rsid w:val="00753CD8"/>
    <w:rsid w:val="00753DA5"/>
    <w:rsid w:val="00753E3A"/>
    <w:rsid w:val="00753E7C"/>
    <w:rsid w:val="00753FE5"/>
    <w:rsid w:val="007542D1"/>
    <w:rsid w:val="00754461"/>
    <w:rsid w:val="0075446B"/>
    <w:rsid w:val="00754685"/>
    <w:rsid w:val="00754714"/>
    <w:rsid w:val="00754875"/>
    <w:rsid w:val="00754893"/>
    <w:rsid w:val="00754BC9"/>
    <w:rsid w:val="007550D2"/>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8A2"/>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6C5"/>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136"/>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E79"/>
    <w:rsid w:val="007B7F54"/>
    <w:rsid w:val="007C001E"/>
    <w:rsid w:val="007C0278"/>
    <w:rsid w:val="007C02E3"/>
    <w:rsid w:val="007C041C"/>
    <w:rsid w:val="007C05E1"/>
    <w:rsid w:val="007C0849"/>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B53"/>
    <w:rsid w:val="007E4C21"/>
    <w:rsid w:val="007E4C28"/>
    <w:rsid w:val="007E4E44"/>
    <w:rsid w:val="007E5237"/>
    <w:rsid w:val="007E5268"/>
    <w:rsid w:val="007E5422"/>
    <w:rsid w:val="007E555C"/>
    <w:rsid w:val="007E5669"/>
    <w:rsid w:val="007E583B"/>
    <w:rsid w:val="007E5842"/>
    <w:rsid w:val="007E5955"/>
    <w:rsid w:val="007E5AC8"/>
    <w:rsid w:val="007E5BD5"/>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41C0"/>
    <w:rsid w:val="007F41C9"/>
    <w:rsid w:val="007F4219"/>
    <w:rsid w:val="007F4281"/>
    <w:rsid w:val="007F4330"/>
    <w:rsid w:val="007F4356"/>
    <w:rsid w:val="007F43D6"/>
    <w:rsid w:val="007F43D8"/>
    <w:rsid w:val="007F44A9"/>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A62"/>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C76"/>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81E"/>
    <w:rsid w:val="00825AB2"/>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6E6"/>
    <w:rsid w:val="00852725"/>
    <w:rsid w:val="00852895"/>
    <w:rsid w:val="00852988"/>
    <w:rsid w:val="00852A31"/>
    <w:rsid w:val="00852B64"/>
    <w:rsid w:val="00852B85"/>
    <w:rsid w:val="00853076"/>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46"/>
    <w:rsid w:val="00860A52"/>
    <w:rsid w:val="00860C44"/>
    <w:rsid w:val="00860D09"/>
    <w:rsid w:val="00860E28"/>
    <w:rsid w:val="00860EDF"/>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77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45D"/>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5F2"/>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B6E"/>
    <w:rsid w:val="008B4D06"/>
    <w:rsid w:val="008B4E71"/>
    <w:rsid w:val="008B53BC"/>
    <w:rsid w:val="008B54BD"/>
    <w:rsid w:val="008B555F"/>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8EB"/>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0DB"/>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528"/>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6F44"/>
    <w:rsid w:val="0091739A"/>
    <w:rsid w:val="00917751"/>
    <w:rsid w:val="0091775B"/>
    <w:rsid w:val="009178CF"/>
    <w:rsid w:val="00917A57"/>
    <w:rsid w:val="00917DC3"/>
    <w:rsid w:val="00917DE6"/>
    <w:rsid w:val="0092001F"/>
    <w:rsid w:val="009205B8"/>
    <w:rsid w:val="009208B3"/>
    <w:rsid w:val="00920A24"/>
    <w:rsid w:val="00920A88"/>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1B7"/>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2E0"/>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4E64"/>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38"/>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818"/>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E1D"/>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1A0"/>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195"/>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4E3"/>
    <w:rsid w:val="009E1A14"/>
    <w:rsid w:val="009E1D10"/>
    <w:rsid w:val="009E1D4F"/>
    <w:rsid w:val="009E1D72"/>
    <w:rsid w:val="009E1DF1"/>
    <w:rsid w:val="009E1EC6"/>
    <w:rsid w:val="009E227E"/>
    <w:rsid w:val="009E22CC"/>
    <w:rsid w:val="009E23BD"/>
    <w:rsid w:val="009E23D6"/>
    <w:rsid w:val="009E24C2"/>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23"/>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1E12"/>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CA"/>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557"/>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AFF"/>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50"/>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ABB"/>
    <w:rsid w:val="00A27D19"/>
    <w:rsid w:val="00A30072"/>
    <w:rsid w:val="00A30099"/>
    <w:rsid w:val="00A30235"/>
    <w:rsid w:val="00A30663"/>
    <w:rsid w:val="00A3079C"/>
    <w:rsid w:val="00A307A6"/>
    <w:rsid w:val="00A30802"/>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12B"/>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BE0"/>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06B"/>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2AB"/>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A7EF0"/>
    <w:rsid w:val="00AB0056"/>
    <w:rsid w:val="00AB0069"/>
    <w:rsid w:val="00AB02C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2CE"/>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968"/>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0A49"/>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7D4"/>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4C2"/>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59"/>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6D3"/>
    <w:rsid w:val="00B167EE"/>
    <w:rsid w:val="00B16820"/>
    <w:rsid w:val="00B16899"/>
    <w:rsid w:val="00B16AB3"/>
    <w:rsid w:val="00B16BD1"/>
    <w:rsid w:val="00B1707F"/>
    <w:rsid w:val="00B17378"/>
    <w:rsid w:val="00B17389"/>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388"/>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0F8"/>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CEE"/>
    <w:rsid w:val="00B64D2B"/>
    <w:rsid w:val="00B64E15"/>
    <w:rsid w:val="00B6568D"/>
    <w:rsid w:val="00B65839"/>
    <w:rsid w:val="00B65964"/>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0C3"/>
    <w:rsid w:val="00BA1146"/>
    <w:rsid w:val="00BA122D"/>
    <w:rsid w:val="00BA1257"/>
    <w:rsid w:val="00BA168B"/>
    <w:rsid w:val="00BA1770"/>
    <w:rsid w:val="00BA18FA"/>
    <w:rsid w:val="00BA1A6D"/>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8C3"/>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2E0"/>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7F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E85"/>
    <w:rsid w:val="00BE1083"/>
    <w:rsid w:val="00BE10C4"/>
    <w:rsid w:val="00BE14DE"/>
    <w:rsid w:val="00BE1524"/>
    <w:rsid w:val="00BE15E2"/>
    <w:rsid w:val="00BE1823"/>
    <w:rsid w:val="00BE19E2"/>
    <w:rsid w:val="00BE1A1D"/>
    <w:rsid w:val="00BE1C3D"/>
    <w:rsid w:val="00BE1CE4"/>
    <w:rsid w:val="00BE2062"/>
    <w:rsid w:val="00BE235D"/>
    <w:rsid w:val="00BE2506"/>
    <w:rsid w:val="00BE29AE"/>
    <w:rsid w:val="00BE2F5E"/>
    <w:rsid w:val="00BE3029"/>
    <w:rsid w:val="00BE30CB"/>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64"/>
    <w:rsid w:val="00C00EAE"/>
    <w:rsid w:val="00C01034"/>
    <w:rsid w:val="00C011C2"/>
    <w:rsid w:val="00C013EE"/>
    <w:rsid w:val="00C0154E"/>
    <w:rsid w:val="00C015D0"/>
    <w:rsid w:val="00C017A6"/>
    <w:rsid w:val="00C018BA"/>
    <w:rsid w:val="00C01956"/>
    <w:rsid w:val="00C01A2B"/>
    <w:rsid w:val="00C01C2B"/>
    <w:rsid w:val="00C01C32"/>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2F"/>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73"/>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8E5"/>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C46"/>
    <w:rsid w:val="00C40E34"/>
    <w:rsid w:val="00C40F06"/>
    <w:rsid w:val="00C40FF6"/>
    <w:rsid w:val="00C410E1"/>
    <w:rsid w:val="00C413A9"/>
    <w:rsid w:val="00C41526"/>
    <w:rsid w:val="00C415F2"/>
    <w:rsid w:val="00C41738"/>
    <w:rsid w:val="00C4183B"/>
    <w:rsid w:val="00C41887"/>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A2"/>
    <w:rsid w:val="00C56807"/>
    <w:rsid w:val="00C5699C"/>
    <w:rsid w:val="00C56AD8"/>
    <w:rsid w:val="00C56B95"/>
    <w:rsid w:val="00C56C4A"/>
    <w:rsid w:val="00C56C61"/>
    <w:rsid w:val="00C56D8B"/>
    <w:rsid w:val="00C56F53"/>
    <w:rsid w:val="00C56FEE"/>
    <w:rsid w:val="00C57140"/>
    <w:rsid w:val="00C573D7"/>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2EBF"/>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A5"/>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5F"/>
    <w:rsid w:val="00CA3ABB"/>
    <w:rsid w:val="00CA3AC0"/>
    <w:rsid w:val="00CA3ACB"/>
    <w:rsid w:val="00CA3B4F"/>
    <w:rsid w:val="00CA406A"/>
    <w:rsid w:val="00CA42DB"/>
    <w:rsid w:val="00CA43F5"/>
    <w:rsid w:val="00CA4421"/>
    <w:rsid w:val="00CA45B4"/>
    <w:rsid w:val="00CA489D"/>
    <w:rsid w:val="00CA49F7"/>
    <w:rsid w:val="00CA4C5D"/>
    <w:rsid w:val="00CA4D40"/>
    <w:rsid w:val="00CA503E"/>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0DE"/>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7C"/>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CE3"/>
    <w:rsid w:val="00CF5D73"/>
    <w:rsid w:val="00CF6331"/>
    <w:rsid w:val="00CF63C5"/>
    <w:rsid w:val="00CF67C1"/>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069"/>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B9"/>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6D8"/>
    <w:rsid w:val="00D22EDD"/>
    <w:rsid w:val="00D23172"/>
    <w:rsid w:val="00D233D5"/>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28"/>
    <w:rsid w:val="00D80F4C"/>
    <w:rsid w:val="00D810E7"/>
    <w:rsid w:val="00D810ED"/>
    <w:rsid w:val="00D8117B"/>
    <w:rsid w:val="00D81532"/>
    <w:rsid w:val="00D81720"/>
    <w:rsid w:val="00D8196A"/>
    <w:rsid w:val="00D81CCF"/>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1B7"/>
    <w:rsid w:val="00D8631D"/>
    <w:rsid w:val="00D863D7"/>
    <w:rsid w:val="00D8648B"/>
    <w:rsid w:val="00D86643"/>
    <w:rsid w:val="00D86722"/>
    <w:rsid w:val="00D868C5"/>
    <w:rsid w:val="00D86BC9"/>
    <w:rsid w:val="00D86C7C"/>
    <w:rsid w:val="00D86CA8"/>
    <w:rsid w:val="00D86DB0"/>
    <w:rsid w:val="00D86F51"/>
    <w:rsid w:val="00D86F88"/>
    <w:rsid w:val="00D86FEF"/>
    <w:rsid w:val="00D870ED"/>
    <w:rsid w:val="00D87448"/>
    <w:rsid w:val="00D87475"/>
    <w:rsid w:val="00D874C0"/>
    <w:rsid w:val="00D874D5"/>
    <w:rsid w:val="00D87A6F"/>
    <w:rsid w:val="00D87BB4"/>
    <w:rsid w:val="00D87DB9"/>
    <w:rsid w:val="00D87DD3"/>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4E39"/>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8B"/>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6F"/>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46"/>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BB5"/>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9FD"/>
    <w:rsid w:val="00E61E7B"/>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B4"/>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9D9"/>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DBB"/>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184"/>
    <w:rsid w:val="00F003A6"/>
    <w:rsid w:val="00F00682"/>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4B08"/>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3F8"/>
    <w:rsid w:val="00F32716"/>
    <w:rsid w:val="00F328F9"/>
    <w:rsid w:val="00F32B4B"/>
    <w:rsid w:val="00F32BCD"/>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8E6"/>
    <w:rsid w:val="00F3696D"/>
    <w:rsid w:val="00F3697A"/>
    <w:rsid w:val="00F36B5B"/>
    <w:rsid w:val="00F36B65"/>
    <w:rsid w:val="00F36C66"/>
    <w:rsid w:val="00F36CD6"/>
    <w:rsid w:val="00F36D31"/>
    <w:rsid w:val="00F36E18"/>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1E"/>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DD"/>
    <w:rsid w:val="00F57765"/>
    <w:rsid w:val="00F577EF"/>
    <w:rsid w:val="00F578AF"/>
    <w:rsid w:val="00F57A69"/>
    <w:rsid w:val="00F57BF8"/>
    <w:rsid w:val="00F57CAB"/>
    <w:rsid w:val="00F600A3"/>
    <w:rsid w:val="00F6034B"/>
    <w:rsid w:val="00F6040F"/>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CE"/>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8FD"/>
    <w:rsid w:val="00F8299C"/>
    <w:rsid w:val="00F82E65"/>
    <w:rsid w:val="00F82F04"/>
    <w:rsid w:val="00F82F0F"/>
    <w:rsid w:val="00F8309B"/>
    <w:rsid w:val="00F834E2"/>
    <w:rsid w:val="00F8352A"/>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363"/>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0D2"/>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E48"/>
    <w:rsid w:val="00F95F65"/>
    <w:rsid w:val="00F960A6"/>
    <w:rsid w:val="00F96238"/>
    <w:rsid w:val="00F96472"/>
    <w:rsid w:val="00F96886"/>
    <w:rsid w:val="00F971C0"/>
    <w:rsid w:val="00F97590"/>
    <w:rsid w:val="00F978B8"/>
    <w:rsid w:val="00F9794F"/>
    <w:rsid w:val="00F979A3"/>
    <w:rsid w:val="00F97A79"/>
    <w:rsid w:val="00F97B9A"/>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8A0"/>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E89"/>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CE9513D2-6B21-4EFC-B6E8-C26CAF49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uiPriority w:val="7"/>
    <w:qFormat/>
    <w:rsid w:val="00500F39"/>
  </w:style>
  <w:style w:type="paragraph" w:styleId="1">
    <w:name w:val="heading 1"/>
    <w:aliases w:val="1"/>
    <w:basedOn w:val="a1"/>
    <w:next w:val="30"/>
    <w:link w:val="1Char"/>
    <w:uiPriority w:val="1"/>
    <w:qFormat/>
    <w:rsid w:val="00500F39"/>
    <w:pPr>
      <w:keepNext/>
      <w:pageBreakBefore/>
      <w:numPr>
        <w:numId w:val="12"/>
      </w:numPr>
      <w:spacing w:after="1040"/>
      <w:contextualSpacing/>
      <w:outlineLvl w:val="0"/>
    </w:pPr>
    <w:rPr>
      <w:rFonts w:asciiTheme="majorHAnsi" w:eastAsiaTheme="majorEastAsia" w:hAnsiTheme="majorHAnsi" w:cstheme="majorBidi"/>
      <w:bCs/>
      <w:color w:val="602320" w:themeColor="text2"/>
      <w:sz w:val="36"/>
      <w:szCs w:val="28"/>
    </w:rPr>
  </w:style>
  <w:style w:type="paragraph" w:styleId="2">
    <w:name w:val="heading 2"/>
    <w:aliases w:val="SAIIC Level 2 Heading - new"/>
    <w:basedOn w:val="a1"/>
    <w:next w:val="a2"/>
    <w:link w:val="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30">
    <w:name w:val="heading 3"/>
    <w:aliases w:val="3"/>
    <w:basedOn w:val="a1"/>
    <w:next w:val="a2"/>
    <w:link w:val="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40">
    <w:name w:val="heading 4"/>
    <w:basedOn w:val="a1"/>
    <w:next w:val="a1"/>
    <w:link w:val="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50">
    <w:name w:val="heading 5"/>
    <w:aliases w:val="5"/>
    <w:basedOn w:val="a1"/>
    <w:next w:val="a1"/>
    <w:link w:val="5Char"/>
    <w:unhideWhenUsed/>
    <w:rsid w:val="004C7FCF"/>
    <w:pPr>
      <w:keepNext/>
      <w:keepLines/>
      <w:spacing w:after="240"/>
      <w:ind w:left="1008" w:hanging="1008"/>
      <w:outlineLvl w:val="4"/>
    </w:pPr>
    <w:rPr>
      <w:rFonts w:eastAsiaTheme="majorEastAsia" w:cstheme="majorBidi"/>
      <w:i/>
      <w:color w:val="602320" w:themeColor="text2"/>
    </w:rPr>
  </w:style>
  <w:style w:type="paragraph" w:styleId="6">
    <w:name w:val="heading 6"/>
    <w:basedOn w:val="a1"/>
    <w:next w:val="a1"/>
    <w:link w:val="6Char"/>
    <w:unhideWhenUsed/>
    <w:rsid w:val="004C7FCF"/>
    <w:pPr>
      <w:keepNext/>
      <w:keepLines/>
      <w:spacing w:after="240"/>
      <w:ind w:left="1152" w:hanging="1152"/>
      <w:outlineLvl w:val="5"/>
    </w:pPr>
    <w:rPr>
      <w:rFonts w:eastAsiaTheme="majorEastAsia" w:cstheme="majorBidi"/>
      <w:iCs/>
      <w:color w:val="602320" w:themeColor="text2"/>
    </w:rPr>
  </w:style>
  <w:style w:type="paragraph" w:styleId="7">
    <w:name w:val="heading 7"/>
    <w:basedOn w:val="a1"/>
    <w:next w:val="a1"/>
    <w:link w:val="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8">
    <w:name w:val="heading 8"/>
    <w:basedOn w:val="1"/>
    <w:next w:val="a2"/>
    <w:link w:val="8Char"/>
    <w:uiPriority w:val="9"/>
    <w:unhideWhenUsed/>
    <w:qFormat/>
    <w:rsid w:val="00500F39"/>
    <w:pPr>
      <w:numPr>
        <w:numId w:val="9"/>
      </w:numPr>
      <w:tabs>
        <w:tab w:val="num" w:pos="2160"/>
      </w:tabs>
      <w:ind w:left="2160" w:hanging="2160"/>
      <w:contextualSpacing w:val="0"/>
      <w:outlineLvl w:val="7"/>
    </w:pPr>
    <w:rPr>
      <w:szCs w:val="20"/>
    </w:rPr>
  </w:style>
  <w:style w:type="paragraph" w:styleId="9">
    <w:name w:val="heading 9"/>
    <w:basedOn w:val="8"/>
    <w:next w:val="a2"/>
    <w:link w:val="9Char"/>
    <w:uiPriority w:val="9"/>
    <w:unhideWhenUsed/>
    <w:qFormat/>
    <w:rsid w:val="00500F39"/>
    <w:pPr>
      <w:numPr>
        <w:numId w:val="10"/>
      </w:numPr>
      <w:tabs>
        <w:tab w:val="num" w:pos="1728"/>
      </w:tabs>
      <w:ind w:left="1728" w:hanging="1728"/>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العنوان 1 Char"/>
    <w:aliases w:val="1 Char"/>
    <w:basedOn w:val="a3"/>
    <w:link w:val="1"/>
    <w:uiPriority w:val="1"/>
    <w:rsid w:val="00500F39"/>
    <w:rPr>
      <w:rFonts w:asciiTheme="majorHAnsi" w:eastAsiaTheme="majorEastAsia" w:hAnsiTheme="majorHAnsi" w:cstheme="majorBidi"/>
      <w:bCs/>
      <w:color w:val="602320" w:themeColor="text2"/>
      <w:sz w:val="36"/>
      <w:szCs w:val="28"/>
    </w:rPr>
  </w:style>
  <w:style w:type="character" w:customStyle="1" w:styleId="2Char">
    <w:name w:val="عنوان 2 Char"/>
    <w:aliases w:val="SAIIC Level 2 Heading - new Char"/>
    <w:basedOn w:val="a3"/>
    <w:link w:val="2"/>
    <w:uiPriority w:val="9"/>
    <w:rsid w:val="00500F39"/>
    <w:rPr>
      <w:rFonts w:asciiTheme="majorHAnsi" w:eastAsiaTheme="majorEastAsia" w:hAnsiTheme="majorHAnsi" w:cstheme="majorBidi"/>
      <w:bCs/>
      <w:color w:val="23384A" w:themeColor="accent1"/>
      <w:sz w:val="28"/>
      <w:szCs w:val="26"/>
    </w:rPr>
  </w:style>
  <w:style w:type="character" w:customStyle="1" w:styleId="3Char">
    <w:name w:val="عنوان 3 Char"/>
    <w:aliases w:val="3 Char"/>
    <w:basedOn w:val="a3"/>
    <w:link w:val="30"/>
    <w:uiPriority w:val="2"/>
    <w:rsid w:val="00500F39"/>
    <w:rPr>
      <w:rFonts w:asciiTheme="majorHAnsi" w:eastAsiaTheme="majorEastAsia" w:hAnsiTheme="majorHAnsi" w:cstheme="majorBidi"/>
      <w:bCs/>
      <w:color w:val="23384A" w:themeColor="accent1"/>
      <w:sz w:val="24"/>
    </w:rPr>
  </w:style>
  <w:style w:type="character" w:customStyle="1" w:styleId="4Char">
    <w:name w:val="عنوان 4 Char"/>
    <w:basedOn w:val="a3"/>
    <w:link w:val="40"/>
    <w:rsid w:val="00D33EEF"/>
    <w:rPr>
      <w:rFonts w:asciiTheme="majorHAnsi" w:eastAsiaTheme="majorEastAsia" w:hAnsiTheme="majorHAnsi" w:cstheme="majorBidi"/>
      <w:b/>
      <w:bCs/>
      <w:i/>
      <w:iCs/>
      <w:color w:val="23384A" w:themeColor="accent1"/>
      <w:sz w:val="24"/>
      <w:szCs w:val="24"/>
    </w:rPr>
  </w:style>
  <w:style w:type="character" w:customStyle="1" w:styleId="5Char">
    <w:name w:val="عنوان 5 Char"/>
    <w:aliases w:val="5 Char"/>
    <w:basedOn w:val="a3"/>
    <w:link w:val="50"/>
    <w:rsid w:val="004C7FCF"/>
    <w:rPr>
      <w:rFonts w:eastAsiaTheme="majorEastAsia" w:cstheme="majorBidi"/>
      <w:i/>
      <w:color w:val="602320" w:themeColor="text2"/>
      <w:sz w:val="24"/>
    </w:rPr>
  </w:style>
  <w:style w:type="character" w:customStyle="1" w:styleId="6Char">
    <w:name w:val="عنوان 6 Char"/>
    <w:basedOn w:val="a3"/>
    <w:link w:val="6"/>
    <w:rsid w:val="004C7FCF"/>
    <w:rPr>
      <w:rFonts w:eastAsiaTheme="majorEastAsia" w:cstheme="majorBidi"/>
      <w:iCs/>
      <w:color w:val="602320" w:themeColor="text2"/>
      <w:sz w:val="24"/>
    </w:rPr>
  </w:style>
  <w:style w:type="character" w:customStyle="1" w:styleId="7Char">
    <w:name w:val="عنوان 7 Char"/>
    <w:basedOn w:val="a3"/>
    <w:link w:val="7"/>
    <w:rsid w:val="004C7FCF"/>
    <w:rPr>
      <w:rFonts w:eastAsiaTheme="majorEastAsia" w:cstheme="majorBidi"/>
      <w:i/>
      <w:iCs/>
      <w:color w:val="404040" w:themeColor="text1" w:themeTint="BF"/>
      <w:sz w:val="20"/>
    </w:rPr>
  </w:style>
  <w:style w:type="character" w:customStyle="1" w:styleId="8Char">
    <w:name w:val="عنوان 8 Char"/>
    <w:basedOn w:val="a3"/>
    <w:link w:val="8"/>
    <w:uiPriority w:val="9"/>
    <w:rsid w:val="00500F39"/>
    <w:rPr>
      <w:rFonts w:asciiTheme="majorHAnsi" w:eastAsiaTheme="majorEastAsia" w:hAnsiTheme="majorHAnsi" w:cstheme="majorBidi"/>
      <w:bCs/>
      <w:color w:val="602320" w:themeColor="text2"/>
      <w:sz w:val="36"/>
      <w:szCs w:val="20"/>
    </w:rPr>
  </w:style>
  <w:style w:type="character" w:customStyle="1" w:styleId="9Char">
    <w:name w:val="عنوان 9 Char"/>
    <w:basedOn w:val="a3"/>
    <w:link w:val="9"/>
    <w:uiPriority w:val="9"/>
    <w:rsid w:val="00500F39"/>
    <w:rPr>
      <w:rFonts w:asciiTheme="majorHAnsi" w:eastAsiaTheme="majorEastAsia" w:hAnsiTheme="majorHAnsi" w:cstheme="majorBidi"/>
      <w:bCs/>
      <w:color w:val="602320" w:themeColor="text2"/>
      <w:sz w:val="36"/>
      <w:szCs w:val="20"/>
    </w:rPr>
  </w:style>
  <w:style w:type="paragraph" w:styleId="a6">
    <w:name w:val="header"/>
    <w:basedOn w:val="a1"/>
    <w:link w:val="Char"/>
    <w:uiPriority w:val="99"/>
    <w:unhideWhenUsed/>
    <w:rsid w:val="00512E7D"/>
    <w:pPr>
      <w:tabs>
        <w:tab w:val="center" w:pos="4680"/>
        <w:tab w:val="right" w:pos="9360"/>
      </w:tabs>
    </w:pPr>
  </w:style>
  <w:style w:type="character" w:customStyle="1" w:styleId="Char">
    <w:name w:val="رأس الصفحة Char"/>
    <w:basedOn w:val="a3"/>
    <w:link w:val="a6"/>
    <w:uiPriority w:val="99"/>
    <w:rsid w:val="00512E7D"/>
  </w:style>
  <w:style w:type="paragraph" w:styleId="a7">
    <w:name w:val="Balloon Text"/>
    <w:basedOn w:val="a1"/>
    <w:link w:val="Char0"/>
    <w:semiHidden/>
    <w:unhideWhenUsed/>
    <w:rsid w:val="00512E7D"/>
    <w:rPr>
      <w:rFonts w:ascii="Tahoma" w:hAnsi="Tahoma" w:cs="Tahoma"/>
      <w:sz w:val="16"/>
      <w:szCs w:val="16"/>
    </w:rPr>
  </w:style>
  <w:style w:type="character" w:customStyle="1" w:styleId="Char0">
    <w:name w:val="نص في بالون Char"/>
    <w:basedOn w:val="a3"/>
    <w:link w:val="a7"/>
    <w:semiHidden/>
    <w:rsid w:val="00512E7D"/>
    <w:rPr>
      <w:rFonts w:ascii="Tahoma" w:hAnsi="Tahoma" w:cs="Tahoma"/>
      <w:sz w:val="16"/>
      <w:szCs w:val="16"/>
    </w:rPr>
  </w:style>
  <w:style w:type="paragraph" w:customStyle="1" w:styleId="DocumentText">
    <w:name w:val="Document Text"/>
    <w:basedOn w:val="a1"/>
    <w:link w:val="DocumentTextChar"/>
    <w:rsid w:val="00512E7D"/>
    <w:rPr>
      <w:rFonts w:ascii="Arial" w:hAnsi="Arial"/>
    </w:rPr>
  </w:style>
  <w:style w:type="character" w:customStyle="1" w:styleId="DocumentTextChar">
    <w:name w:val="Document Text Char"/>
    <w:basedOn w:val="a3"/>
    <w:link w:val="DocumentText"/>
    <w:rsid w:val="00512E7D"/>
    <w:rPr>
      <w:rFonts w:ascii="Arial" w:eastAsia="Times New Roman" w:hAnsi="Arial" w:cs="Times New Roman"/>
      <w:sz w:val="24"/>
      <w:szCs w:val="24"/>
    </w:rPr>
  </w:style>
  <w:style w:type="paragraph" w:customStyle="1" w:styleId="tabletext">
    <w:name w:val="tabletext"/>
    <w:basedOn w:val="a1"/>
    <w:link w:val="tabletextChar"/>
    <w:autoRedefine/>
    <w:rsid w:val="00512E7D"/>
    <w:rPr>
      <w:rFonts w:ascii="Arial" w:eastAsia="Calibri" w:hAnsi="Arial"/>
      <w:sz w:val="20"/>
    </w:rPr>
  </w:style>
  <w:style w:type="character" w:customStyle="1" w:styleId="tabletextChar">
    <w:name w:val="tabletext Char"/>
    <w:basedOn w:val="a3"/>
    <w:link w:val="tabletext"/>
    <w:locked/>
    <w:rsid w:val="00512E7D"/>
    <w:rPr>
      <w:rFonts w:ascii="Arial" w:eastAsia="Calibri" w:hAnsi="Arial" w:cs="Times New Roman"/>
      <w:sz w:val="20"/>
      <w:szCs w:val="24"/>
    </w:rPr>
  </w:style>
  <w:style w:type="paragraph" w:customStyle="1" w:styleId="tableheader">
    <w:name w:val="tableheader"/>
    <w:basedOn w:val="a1"/>
    <w:link w:val="tableheaderChar"/>
    <w:rsid w:val="00512E7D"/>
    <w:rPr>
      <w:b/>
      <w:bCs/>
      <w:i/>
    </w:rPr>
  </w:style>
  <w:style w:type="character" w:customStyle="1" w:styleId="tableheaderChar">
    <w:name w:val="tableheader Char"/>
    <w:basedOn w:val="a3"/>
    <w:link w:val="tableheader"/>
    <w:rsid w:val="00512E7D"/>
    <w:rPr>
      <w:rFonts w:ascii="Times New Roman" w:eastAsia="Times New Roman" w:hAnsi="Times New Roman" w:cs="Times New Roman"/>
      <w:b/>
      <w:bCs/>
      <w:i/>
      <w:szCs w:val="24"/>
    </w:rPr>
  </w:style>
  <w:style w:type="table" w:styleId="a8">
    <w:name w:val="Table Grid"/>
    <w:aliases w:val="Smart Text Table"/>
    <w:basedOn w:val="a4"/>
    <w:uiPriority w:val="39"/>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1"/>
    <w:link w:val="Char1"/>
    <w:uiPriority w:val="34"/>
    <w:qFormat/>
    <w:rsid w:val="00CA3ABB"/>
    <w:pPr>
      <w:ind w:left="720"/>
      <w:contextualSpacing/>
    </w:pPr>
  </w:style>
  <w:style w:type="character" w:customStyle="1" w:styleId="Char1">
    <w:name w:val=" سرد الفقرات Char"/>
    <w:basedOn w:val="a3"/>
    <w:link w:val="a9"/>
    <w:uiPriority w:val="34"/>
    <w:rsid w:val="002A7EA1"/>
  </w:style>
  <w:style w:type="paragraph" w:styleId="aa">
    <w:name w:val="TOC Heading"/>
    <w:basedOn w:val="1"/>
    <w:next w:val="a1"/>
    <w:uiPriority w:val="39"/>
    <w:unhideWhenUsed/>
    <w:qFormat/>
    <w:rsid w:val="00500F39"/>
    <w:pPr>
      <w:numPr>
        <w:numId w:val="0"/>
      </w:numPr>
      <w:outlineLvl w:val="9"/>
    </w:pPr>
  </w:style>
  <w:style w:type="paragraph" w:styleId="10">
    <w:name w:val="toc 1"/>
    <w:basedOn w:val="a1"/>
    <w:next w:val="a1"/>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a3"/>
    <w:uiPriority w:val="99"/>
    <w:unhideWhenUsed/>
    <w:rsid w:val="00373DB9"/>
    <w:rPr>
      <w:color w:val="EDFFE5" w:themeColor="hyperlink"/>
      <w:u w:val="single"/>
    </w:rPr>
  </w:style>
  <w:style w:type="paragraph" w:customStyle="1" w:styleId="StyleBulletsAfter12pt">
    <w:name w:val="Style Bullets + After:  12 pt"/>
    <w:basedOn w:val="a1"/>
    <w:uiPriority w:val="99"/>
    <w:rsid w:val="008424EA"/>
    <w:pPr>
      <w:widowControl w:val="0"/>
      <w:tabs>
        <w:tab w:val="num" w:pos="587"/>
      </w:tabs>
      <w:spacing w:after="240"/>
      <w:ind w:left="587" w:hanging="360"/>
    </w:pPr>
    <w:rPr>
      <w:rFonts w:ascii="Arial" w:hAnsi="Arial"/>
      <w:sz w:val="20"/>
      <w:szCs w:val="20"/>
      <w:lang w:val="en-GB" w:eastAsia="en-GB"/>
    </w:rPr>
  </w:style>
  <w:style w:type="paragraph" w:styleId="21">
    <w:name w:val="toc 2"/>
    <w:basedOn w:val="a1"/>
    <w:next w:val="a1"/>
    <w:autoRedefine/>
    <w:uiPriority w:val="39"/>
    <w:unhideWhenUsed/>
    <w:rsid w:val="00107657"/>
    <w:pPr>
      <w:ind w:left="220"/>
    </w:pPr>
    <w:rPr>
      <w:rFonts w:cstheme="minorHAnsi"/>
      <w:smallCaps/>
      <w:sz w:val="20"/>
      <w:szCs w:val="24"/>
    </w:rPr>
  </w:style>
  <w:style w:type="paragraph" w:styleId="ab">
    <w:name w:val="footnote text"/>
    <w:basedOn w:val="a1"/>
    <w:link w:val="Char2"/>
    <w:uiPriority w:val="99"/>
    <w:unhideWhenUsed/>
    <w:rsid w:val="00F53206"/>
    <w:rPr>
      <w:sz w:val="18"/>
      <w:szCs w:val="20"/>
    </w:rPr>
  </w:style>
  <w:style w:type="character" w:customStyle="1" w:styleId="Char2">
    <w:name w:val="نص حاشية سفلية Char"/>
    <w:basedOn w:val="a3"/>
    <w:link w:val="ab"/>
    <w:uiPriority w:val="99"/>
    <w:rsid w:val="00F53206"/>
    <w:rPr>
      <w:rFonts w:eastAsiaTheme="minorEastAsia"/>
      <w:sz w:val="18"/>
      <w:szCs w:val="20"/>
    </w:rPr>
  </w:style>
  <w:style w:type="character" w:styleId="ac">
    <w:name w:val="footnote reference"/>
    <w:basedOn w:val="a3"/>
    <w:uiPriority w:val="99"/>
    <w:semiHidden/>
    <w:unhideWhenUsed/>
    <w:rsid w:val="00F53206"/>
    <w:rPr>
      <w:color w:val="000000" w:themeColor="text1"/>
      <w:vertAlign w:val="superscript"/>
    </w:rPr>
  </w:style>
  <w:style w:type="paragraph" w:customStyle="1" w:styleId="ListAlpha0">
    <w:name w:val="List Alpha"/>
    <w:basedOn w:val="a1"/>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5"/>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a0">
    <w:name w:val="List Bullet"/>
    <w:basedOn w:val="a1"/>
    <w:uiPriority w:val="3"/>
    <w:unhideWhenUsed/>
    <w:qFormat/>
    <w:rsid w:val="00B754EE"/>
    <w:pPr>
      <w:numPr>
        <w:numId w:val="13"/>
      </w:numPr>
      <w:spacing w:before="60" w:after="60"/>
    </w:pPr>
  </w:style>
  <w:style w:type="paragraph" w:styleId="20">
    <w:name w:val="List Bullet 2"/>
    <w:basedOn w:val="a0"/>
    <w:uiPriority w:val="14"/>
    <w:unhideWhenUsed/>
    <w:rsid w:val="00145C61"/>
    <w:pPr>
      <w:numPr>
        <w:ilvl w:val="1"/>
      </w:numPr>
      <w:tabs>
        <w:tab w:val="num" w:pos="397"/>
      </w:tabs>
      <w:ind w:left="397" w:hanging="397"/>
    </w:pPr>
  </w:style>
  <w:style w:type="paragraph" w:styleId="3">
    <w:name w:val="List Bullet 3"/>
    <w:basedOn w:val="20"/>
    <w:uiPriority w:val="14"/>
    <w:unhideWhenUsed/>
    <w:rsid w:val="00145C61"/>
    <w:pPr>
      <w:numPr>
        <w:ilvl w:val="2"/>
      </w:numPr>
      <w:tabs>
        <w:tab w:val="num" w:pos="397"/>
        <w:tab w:val="num" w:pos="720"/>
      </w:tabs>
      <w:ind w:left="397" w:hanging="397"/>
    </w:pPr>
  </w:style>
  <w:style w:type="paragraph" w:styleId="4">
    <w:name w:val="List Bullet 4"/>
    <w:basedOn w:val="3"/>
    <w:uiPriority w:val="99"/>
    <w:unhideWhenUsed/>
    <w:rsid w:val="00145C61"/>
    <w:pPr>
      <w:numPr>
        <w:ilvl w:val="3"/>
      </w:numPr>
      <w:tabs>
        <w:tab w:val="num" w:pos="397"/>
        <w:tab w:val="num" w:pos="720"/>
      </w:tabs>
      <w:ind w:left="397" w:hanging="397"/>
    </w:pPr>
  </w:style>
  <w:style w:type="paragraph" w:styleId="5">
    <w:name w:val="List Bullet 5"/>
    <w:basedOn w:val="4"/>
    <w:next w:val="4"/>
    <w:unhideWhenUsed/>
    <w:rsid w:val="00145C61"/>
    <w:pPr>
      <w:numPr>
        <w:ilvl w:val="4"/>
      </w:numPr>
      <w:tabs>
        <w:tab w:val="num" w:pos="397"/>
        <w:tab w:val="num" w:pos="720"/>
      </w:tabs>
      <w:ind w:left="397" w:hanging="397"/>
    </w:pPr>
  </w:style>
  <w:style w:type="paragraph" w:customStyle="1" w:styleId="ListBullet6">
    <w:name w:val="List Bullet 6"/>
    <w:basedOn w:val="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ad">
    <w:name w:val="annotation reference"/>
    <w:basedOn w:val="a3"/>
    <w:semiHidden/>
    <w:unhideWhenUsed/>
    <w:rsid w:val="00302082"/>
    <w:rPr>
      <w:color w:val="000000" w:themeColor="text1"/>
      <w:sz w:val="16"/>
      <w:szCs w:val="16"/>
    </w:rPr>
  </w:style>
  <w:style w:type="paragraph" w:customStyle="1" w:styleId="ExhibitHeading3">
    <w:name w:val="Exhibit Heading 3"/>
    <w:basedOn w:val="a1"/>
    <w:next w:val="a1"/>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a1"/>
    <w:rsid w:val="00302082"/>
    <w:pPr>
      <w:numPr>
        <w:ilvl w:val="3"/>
      </w:numPr>
    </w:pPr>
    <w:rPr>
      <w:b w:val="0"/>
    </w:rPr>
  </w:style>
  <w:style w:type="paragraph" w:styleId="ae">
    <w:name w:val="Title"/>
    <w:basedOn w:val="a1"/>
    <w:next w:val="a1"/>
    <w:link w:val="Char3"/>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Char3">
    <w:name w:val="العنوان Char"/>
    <w:basedOn w:val="a3"/>
    <w:link w:val="ae"/>
    <w:rsid w:val="00661BCB"/>
    <w:rPr>
      <w:rFonts w:asciiTheme="majorHAnsi" w:eastAsiaTheme="majorEastAsia" w:hAnsiTheme="majorHAnsi" w:cstheme="majorBidi"/>
      <w:color w:val="471A18" w:themeColor="text2" w:themeShade="BF"/>
      <w:spacing w:val="5"/>
      <w:kern w:val="28"/>
      <w:sz w:val="52"/>
      <w:szCs w:val="52"/>
    </w:rPr>
  </w:style>
  <w:style w:type="paragraph" w:styleId="af">
    <w:name w:val="annotation subject"/>
    <w:basedOn w:val="a1"/>
    <w:link w:val="Char4"/>
    <w:semiHidden/>
    <w:unhideWhenUsed/>
    <w:rsid w:val="00117AA4"/>
    <w:rPr>
      <w:rFonts w:ascii="Times New Roman" w:eastAsia="Times New Roman" w:hAnsi="Times New Roman" w:cs="Times New Roman"/>
      <w:b/>
      <w:bCs/>
    </w:rPr>
  </w:style>
  <w:style w:type="character" w:customStyle="1" w:styleId="Char4">
    <w:name w:val="موضوع تعليق Char"/>
    <w:basedOn w:val="a3"/>
    <w:link w:val="af"/>
    <w:semiHidden/>
    <w:rsid w:val="00117AA4"/>
    <w:rPr>
      <w:rFonts w:ascii="Times New Roman" w:eastAsia="Times New Roman" w:hAnsi="Times New Roman" w:cs="Times New Roman"/>
      <w:b/>
      <w:bCs/>
      <w:sz w:val="20"/>
      <w:szCs w:val="20"/>
    </w:rPr>
  </w:style>
  <w:style w:type="paragraph" w:styleId="af0">
    <w:name w:val="endnote text"/>
    <w:basedOn w:val="a1"/>
    <w:link w:val="Char5"/>
    <w:uiPriority w:val="99"/>
    <w:semiHidden/>
    <w:unhideWhenUsed/>
    <w:rsid w:val="00B535D4"/>
    <w:rPr>
      <w:sz w:val="20"/>
      <w:szCs w:val="20"/>
    </w:rPr>
  </w:style>
  <w:style w:type="character" w:customStyle="1" w:styleId="Char5">
    <w:name w:val="نص تعليق ختامي Char"/>
    <w:basedOn w:val="a3"/>
    <w:link w:val="af0"/>
    <w:uiPriority w:val="99"/>
    <w:semiHidden/>
    <w:rsid w:val="00B535D4"/>
    <w:rPr>
      <w:rFonts w:ascii="Times New Roman" w:eastAsia="Times New Roman" w:hAnsi="Times New Roman" w:cs="Times New Roman"/>
      <w:sz w:val="20"/>
      <w:szCs w:val="20"/>
    </w:rPr>
  </w:style>
  <w:style w:type="character" w:styleId="af1">
    <w:name w:val="endnote reference"/>
    <w:basedOn w:val="a3"/>
    <w:uiPriority w:val="99"/>
    <w:semiHidden/>
    <w:unhideWhenUsed/>
    <w:rsid w:val="00B535D4"/>
    <w:rPr>
      <w:vertAlign w:val="superscript"/>
    </w:rPr>
  </w:style>
  <w:style w:type="table" w:customStyle="1" w:styleId="PwCTable1">
    <w:name w:val="PwC Table 1"/>
    <w:basedOn w:val="a4"/>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af2">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a1"/>
    <w:rsid w:val="00ED2F93"/>
    <w:pPr>
      <w:jc w:val="both"/>
    </w:pPr>
    <w:rPr>
      <w:rFonts w:ascii="Arial" w:hAnsi="Arial"/>
      <w:lang w:val="en-GB"/>
    </w:rPr>
  </w:style>
  <w:style w:type="paragraph" w:customStyle="1" w:styleId="wglTitle">
    <w:name w:val="wgl_Title"/>
    <w:basedOn w:val="a1"/>
    <w:rsid w:val="004D7FC2"/>
    <w:pPr>
      <w:ind w:left="72" w:right="72"/>
    </w:pPr>
    <w:rPr>
      <w:rFonts w:ascii="Arial" w:eastAsia="MS Mincho" w:hAnsi="Arial"/>
      <w:i/>
      <w:iCs/>
      <w:sz w:val="20"/>
    </w:rPr>
  </w:style>
  <w:style w:type="paragraph" w:styleId="af3">
    <w:name w:val="Normal (Web)"/>
    <w:basedOn w:val="a1"/>
    <w:link w:val="Char6"/>
    <w:uiPriority w:val="99"/>
    <w:unhideWhenUsed/>
    <w:rsid w:val="009F6B32"/>
    <w:pPr>
      <w:spacing w:before="100" w:beforeAutospacing="1" w:after="100" w:afterAutospacing="1"/>
    </w:pPr>
  </w:style>
  <w:style w:type="table" w:customStyle="1" w:styleId="GridTable4-Accent11">
    <w:name w:val="Grid Table 4 - Accent 11"/>
    <w:basedOn w:val="a4"/>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a4"/>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a4"/>
    <w:next w:val="-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1">
    <w:name w:val="Light Shading Accent 1"/>
    <w:basedOn w:val="a4"/>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30"/>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2Char"/>
    <w:link w:val="TDICHeadingStyle"/>
    <w:rsid w:val="00162153"/>
    <w:rPr>
      <w:rFonts w:ascii="Arial" w:eastAsia="Times New Roman" w:hAnsi="Arial" w:cstheme="minorHAnsi"/>
      <w:bCs w:val="0"/>
      <w:noProof/>
      <w:color w:val="23384A" w:themeColor="accent1"/>
      <w:sz w:val="20"/>
      <w:szCs w:val="20"/>
    </w:rPr>
  </w:style>
  <w:style w:type="character" w:styleId="af4">
    <w:name w:val="Intense Reference"/>
    <w:basedOn w:val="a3"/>
    <w:uiPriority w:val="32"/>
    <w:rsid w:val="009D4DEF"/>
    <w:rPr>
      <w:b/>
      <w:bCs/>
      <w:smallCaps/>
      <w:color w:val="47B8B8" w:themeColor="accent2"/>
      <w:spacing w:val="5"/>
      <w:u w:val="single"/>
    </w:rPr>
  </w:style>
  <w:style w:type="paragraph" w:customStyle="1" w:styleId="TDICLevel2Heading">
    <w:name w:val="TDIC Level 2 Heading"/>
    <w:basedOn w:val="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30"/>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30"/>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a9"/>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Char1"/>
    <w:link w:val="Style1"/>
    <w:rsid w:val="002A7EA1"/>
    <w:rPr>
      <w:rFonts w:ascii="Arial" w:hAnsi="Arial" w:cs="Arial"/>
      <w:bCs/>
      <w:sz w:val="20"/>
      <w:szCs w:val="20"/>
      <w:lang w:bidi="ar-OM"/>
    </w:rPr>
  </w:style>
  <w:style w:type="paragraph" w:customStyle="1" w:styleId="Style2">
    <w:name w:val="Style2"/>
    <w:basedOn w:val="a9"/>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Char1"/>
    <w:link w:val="Style2"/>
    <w:rsid w:val="00ED4418"/>
    <w:rPr>
      <w:sz w:val="20"/>
      <w:szCs w:val="20"/>
    </w:rPr>
  </w:style>
  <w:style w:type="character" w:styleId="af5">
    <w:name w:val="page number"/>
    <w:basedOn w:val="a3"/>
    <w:rsid w:val="00A57990"/>
    <w:rPr>
      <w:rFonts w:cs="Times New Roman"/>
    </w:rPr>
  </w:style>
  <w:style w:type="paragraph" w:customStyle="1" w:styleId="Bullets">
    <w:name w:val="Bullets"/>
    <w:basedOn w:val="a1"/>
    <w:rsid w:val="00A57990"/>
    <w:pPr>
      <w:numPr>
        <w:numId w:val="3"/>
      </w:numPr>
      <w:spacing w:after="80"/>
      <w:jc w:val="both"/>
    </w:pPr>
    <w:rPr>
      <w:rFonts w:ascii="Times New Roman" w:eastAsia="Times New Roman" w:hAnsi="Times New Roman" w:cs="Times New Roman"/>
      <w:sz w:val="20"/>
      <w:szCs w:val="20"/>
    </w:rPr>
  </w:style>
  <w:style w:type="paragraph" w:styleId="af6">
    <w:name w:val="Document Map"/>
    <w:basedOn w:val="a1"/>
    <w:link w:val="Char7"/>
    <w:semiHidden/>
    <w:rsid w:val="00A57990"/>
    <w:pPr>
      <w:shd w:val="clear" w:color="auto" w:fill="000080"/>
      <w:jc w:val="both"/>
    </w:pPr>
    <w:rPr>
      <w:rFonts w:ascii="Tahoma" w:eastAsia="Times New Roman" w:hAnsi="Tahoma" w:cs="Times New Roman"/>
      <w:sz w:val="20"/>
      <w:szCs w:val="20"/>
    </w:rPr>
  </w:style>
  <w:style w:type="character" w:customStyle="1" w:styleId="Char7">
    <w:name w:val="خريطة المستند Char"/>
    <w:basedOn w:val="a3"/>
    <w:link w:val="af6"/>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a1"/>
    <w:rsid w:val="00A57990"/>
    <w:pPr>
      <w:spacing w:before="40" w:after="40"/>
      <w:jc w:val="both"/>
    </w:pPr>
    <w:rPr>
      <w:rFonts w:ascii="Times New Roman" w:eastAsia="Times New Roman" w:hAnsi="Times New Roman" w:cs="Times New Roman"/>
      <w:b/>
      <w:szCs w:val="20"/>
    </w:rPr>
  </w:style>
  <w:style w:type="table" w:styleId="70">
    <w:name w:val="Table Grid 7"/>
    <w:basedOn w:val="a4"/>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7">
    <w:name w:val="No Spacing"/>
    <w:rsid w:val="00A57990"/>
    <w:rPr>
      <w:rFonts w:ascii="Calibri" w:eastAsia="Calibri" w:hAnsi="Calibri" w:cs="Times New Roman"/>
      <w:lang w:val="en-GB"/>
    </w:rPr>
  </w:style>
  <w:style w:type="paragraph" w:customStyle="1" w:styleId="Style3">
    <w:name w:val="Style3"/>
    <w:basedOn w:val="a1"/>
    <w:link w:val="Style3Char"/>
    <w:rsid w:val="00A13AF9"/>
    <w:pPr>
      <w:spacing w:line="276" w:lineRule="auto"/>
      <w:ind w:left="360"/>
      <w:jc w:val="center"/>
      <w:outlineLvl w:val="0"/>
    </w:pPr>
    <w:rPr>
      <w:b/>
      <w:bCs/>
      <w:sz w:val="36"/>
      <w:szCs w:val="20"/>
    </w:rPr>
  </w:style>
  <w:style w:type="character" w:customStyle="1" w:styleId="Style3Char">
    <w:name w:val="Style3 Char"/>
    <w:basedOn w:val="a3"/>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af8">
    <w:name w:val="Light Shading"/>
    <w:basedOn w:val="a4"/>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List Accent 6"/>
    <w:basedOn w:val="a4"/>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10">
    <w:name w:val="Light Grid Accent 1"/>
    <w:basedOn w:val="a4"/>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a1"/>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a3"/>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a9"/>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Char1"/>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af9">
    <w:name w:val="footer"/>
    <w:basedOn w:val="a1"/>
    <w:link w:val="Char8"/>
    <w:uiPriority w:val="99"/>
    <w:unhideWhenUsed/>
    <w:rsid w:val="001B4B12"/>
    <w:pPr>
      <w:tabs>
        <w:tab w:val="center" w:pos="4680"/>
        <w:tab w:val="right" w:pos="9360"/>
      </w:tabs>
    </w:pPr>
  </w:style>
  <w:style w:type="character" w:customStyle="1" w:styleId="Char8">
    <w:name w:val="تذييل الصفحة Char"/>
    <w:basedOn w:val="a3"/>
    <w:link w:val="af9"/>
    <w:uiPriority w:val="99"/>
    <w:rsid w:val="001B4B12"/>
  </w:style>
  <w:style w:type="paragraph" w:styleId="afa">
    <w:name w:val="annotation text"/>
    <w:basedOn w:val="a1"/>
    <w:link w:val="Char9"/>
    <w:unhideWhenUsed/>
    <w:rsid w:val="00D7727E"/>
    <w:rPr>
      <w:sz w:val="20"/>
      <w:szCs w:val="20"/>
    </w:rPr>
  </w:style>
  <w:style w:type="character" w:customStyle="1" w:styleId="Char9">
    <w:name w:val="نص تعليق Char"/>
    <w:basedOn w:val="a3"/>
    <w:link w:val="afa"/>
    <w:rsid w:val="00D7727E"/>
    <w:rPr>
      <w:sz w:val="20"/>
      <w:szCs w:val="20"/>
    </w:rPr>
  </w:style>
  <w:style w:type="character" w:customStyle="1" w:styleId="Char6">
    <w:name w:val="عادي (ويب) Char"/>
    <w:link w:val="af3"/>
    <w:uiPriority w:val="99"/>
    <w:rsid w:val="00CC390A"/>
    <w:rPr>
      <w:rFonts w:eastAsiaTheme="minorEastAsia"/>
    </w:rPr>
  </w:style>
  <w:style w:type="paragraph" w:styleId="71">
    <w:name w:val="toc 7"/>
    <w:basedOn w:val="a1"/>
    <w:next w:val="a1"/>
    <w:autoRedefine/>
    <w:uiPriority w:val="39"/>
    <w:unhideWhenUsed/>
    <w:rsid w:val="00F46C6E"/>
    <w:pPr>
      <w:ind w:left="1320"/>
    </w:pPr>
    <w:rPr>
      <w:rFonts w:cstheme="minorHAnsi"/>
      <w:sz w:val="18"/>
      <w:szCs w:val="21"/>
    </w:rPr>
  </w:style>
  <w:style w:type="paragraph" w:customStyle="1" w:styleId="ADMMSubHeading">
    <w:name w:val="ADMM SubHeading"/>
    <w:basedOn w:val="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a2">
    <w:name w:val="Body Text"/>
    <w:basedOn w:val="a1"/>
    <w:link w:val="Chara"/>
    <w:uiPriority w:val="99"/>
    <w:unhideWhenUsed/>
    <w:qFormat/>
    <w:rsid w:val="00500F39"/>
    <w:pPr>
      <w:spacing w:after="120"/>
    </w:pPr>
  </w:style>
  <w:style w:type="character" w:customStyle="1" w:styleId="Chara">
    <w:name w:val="نص أساسي Char"/>
    <w:basedOn w:val="a3"/>
    <w:link w:val="a2"/>
    <w:uiPriority w:val="99"/>
    <w:rsid w:val="00500F39"/>
  </w:style>
  <w:style w:type="table" w:customStyle="1" w:styleId="TableGrid1">
    <w:name w:val="Table Grid1"/>
    <w:basedOn w:val="a4"/>
    <w:next w:val="a8"/>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a3"/>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afb">
    <w:name w:val="Body Text Indent"/>
    <w:basedOn w:val="a1"/>
    <w:link w:val="Charb"/>
    <w:rsid w:val="004E60D2"/>
    <w:pPr>
      <w:ind w:left="360"/>
    </w:pPr>
    <w:rPr>
      <w:rFonts w:ascii="Times New Roman" w:eastAsia="Times New Roman" w:hAnsi="Times New Roman" w:cs="Times New Roman"/>
    </w:rPr>
  </w:style>
  <w:style w:type="character" w:customStyle="1" w:styleId="Charb">
    <w:name w:val="نص أساسي بمسافة بادئة Char"/>
    <w:basedOn w:val="a3"/>
    <w:link w:val="afb"/>
    <w:rsid w:val="004E60D2"/>
    <w:rPr>
      <w:rFonts w:ascii="Times New Roman" w:eastAsia="Times New Roman" w:hAnsi="Times New Roman" w:cs="Times New Roman"/>
    </w:rPr>
  </w:style>
  <w:style w:type="paragraph" w:customStyle="1" w:styleId="default0">
    <w:name w:val="default"/>
    <w:basedOn w:val="a1"/>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a1"/>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a3"/>
    <w:link w:val="SAIIClevel1new"/>
    <w:rsid w:val="00454A9D"/>
    <w:rPr>
      <w:rFonts w:asciiTheme="majorBidi" w:hAnsiTheme="majorBidi" w:cstheme="majorBidi"/>
      <w:b/>
      <w:bCs/>
      <w:color w:val="002060"/>
      <w:spacing w:val="2"/>
      <w:sz w:val="96"/>
      <w:szCs w:val="44"/>
    </w:rPr>
  </w:style>
  <w:style w:type="paragraph" w:styleId="22">
    <w:name w:val="Body Text 2"/>
    <w:basedOn w:val="a1"/>
    <w:link w:val="2Char0"/>
    <w:unhideWhenUsed/>
    <w:rsid w:val="006D746D"/>
    <w:pPr>
      <w:spacing w:line="480" w:lineRule="auto"/>
    </w:pPr>
  </w:style>
  <w:style w:type="character" w:customStyle="1" w:styleId="2Char0">
    <w:name w:val="نص أساسي 2 Char"/>
    <w:basedOn w:val="a3"/>
    <w:link w:val="22"/>
    <w:rsid w:val="006D746D"/>
  </w:style>
  <w:style w:type="paragraph" w:customStyle="1" w:styleId="H2">
    <w:name w:val="H2"/>
    <w:basedOn w:val="a1"/>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a2"/>
    <w:rsid w:val="001B0BD4"/>
    <w:pPr>
      <w:spacing w:before="60"/>
    </w:pPr>
    <w:rPr>
      <w:rFonts w:ascii="Verdana" w:hAnsi="Verdana"/>
      <w:bCs/>
      <w:sz w:val="20"/>
      <w:szCs w:val="24"/>
    </w:rPr>
  </w:style>
  <w:style w:type="paragraph" w:customStyle="1" w:styleId="TableHeading">
    <w:name w:val="Table Heading"/>
    <w:basedOn w:val="a2"/>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afc">
    <w:name w:val="Colorful List"/>
    <w:basedOn w:val="a4"/>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31">
    <w:name w:val="Body Text 3"/>
    <w:basedOn w:val="a1"/>
    <w:link w:val="3Char0"/>
    <w:semiHidden/>
    <w:unhideWhenUsed/>
    <w:rsid w:val="00E3260E"/>
    <w:rPr>
      <w:sz w:val="16"/>
      <w:szCs w:val="16"/>
    </w:rPr>
  </w:style>
  <w:style w:type="character" w:customStyle="1" w:styleId="3Char0">
    <w:name w:val="نص أساسي 3 Char"/>
    <w:basedOn w:val="a3"/>
    <w:link w:val="31"/>
    <w:semiHidden/>
    <w:rsid w:val="00E3260E"/>
    <w:rPr>
      <w:sz w:val="16"/>
      <w:szCs w:val="16"/>
    </w:rPr>
  </w:style>
  <w:style w:type="character" w:customStyle="1" w:styleId="H2Char">
    <w:name w:val="H2 Char"/>
    <w:basedOn w:val="a3"/>
    <w:link w:val="H2"/>
    <w:rsid w:val="00DA4B16"/>
    <w:rPr>
      <w:rFonts w:asciiTheme="majorHAnsi" w:eastAsia="Calibri" w:hAnsiTheme="majorHAnsi" w:cs="Arial"/>
      <w:b/>
      <w:bCs/>
      <w:color w:val="000000" w:themeColor="text1"/>
      <w:szCs w:val="18"/>
    </w:rPr>
  </w:style>
  <w:style w:type="paragraph" w:customStyle="1" w:styleId="BodyText1">
    <w:name w:val="Body Text 1"/>
    <w:basedOn w:val="a1"/>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a3"/>
    <w:link w:val="BodyText1"/>
    <w:rsid w:val="008E485E"/>
    <w:rPr>
      <w:rFonts w:ascii="Verdana" w:eastAsia="Times New Roman" w:hAnsi="Verdana" w:cs="Times New Roman"/>
      <w:sz w:val="20"/>
      <w:lang w:val="en-GB"/>
    </w:rPr>
  </w:style>
  <w:style w:type="table" w:styleId="afd">
    <w:name w:val="Light List"/>
    <w:basedOn w:val="a4"/>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a4"/>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32">
    <w:name w:val="toc 3"/>
    <w:basedOn w:val="a1"/>
    <w:next w:val="a1"/>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41">
    <w:name w:val="toc 4"/>
    <w:basedOn w:val="a1"/>
    <w:next w:val="a1"/>
    <w:autoRedefine/>
    <w:uiPriority w:val="39"/>
    <w:unhideWhenUsed/>
    <w:rsid w:val="0000714E"/>
    <w:pPr>
      <w:ind w:left="660"/>
    </w:pPr>
    <w:rPr>
      <w:rFonts w:cstheme="minorHAnsi"/>
      <w:sz w:val="18"/>
      <w:szCs w:val="21"/>
    </w:rPr>
  </w:style>
  <w:style w:type="paragraph" w:styleId="51">
    <w:name w:val="toc 5"/>
    <w:basedOn w:val="a1"/>
    <w:next w:val="a1"/>
    <w:autoRedefine/>
    <w:uiPriority w:val="39"/>
    <w:unhideWhenUsed/>
    <w:rsid w:val="0000714E"/>
    <w:pPr>
      <w:ind w:left="880"/>
    </w:pPr>
    <w:rPr>
      <w:rFonts w:cstheme="minorHAnsi"/>
      <w:sz w:val="18"/>
      <w:szCs w:val="21"/>
    </w:rPr>
  </w:style>
  <w:style w:type="paragraph" w:styleId="60">
    <w:name w:val="toc 6"/>
    <w:basedOn w:val="a1"/>
    <w:next w:val="a1"/>
    <w:autoRedefine/>
    <w:uiPriority w:val="39"/>
    <w:unhideWhenUsed/>
    <w:rsid w:val="0000714E"/>
    <w:pPr>
      <w:ind w:left="1100"/>
    </w:pPr>
    <w:rPr>
      <w:rFonts w:cstheme="minorHAnsi"/>
      <w:sz w:val="18"/>
      <w:szCs w:val="21"/>
    </w:rPr>
  </w:style>
  <w:style w:type="paragraph" w:styleId="80">
    <w:name w:val="toc 8"/>
    <w:basedOn w:val="a1"/>
    <w:next w:val="a1"/>
    <w:autoRedefine/>
    <w:uiPriority w:val="39"/>
    <w:unhideWhenUsed/>
    <w:rsid w:val="0000714E"/>
    <w:pPr>
      <w:ind w:left="1540"/>
    </w:pPr>
    <w:rPr>
      <w:rFonts w:cstheme="minorHAnsi"/>
      <w:sz w:val="18"/>
      <w:szCs w:val="21"/>
    </w:rPr>
  </w:style>
  <w:style w:type="paragraph" w:styleId="90">
    <w:name w:val="toc 9"/>
    <w:basedOn w:val="a1"/>
    <w:next w:val="a1"/>
    <w:autoRedefine/>
    <w:uiPriority w:val="39"/>
    <w:unhideWhenUsed/>
    <w:rsid w:val="0000714E"/>
    <w:pPr>
      <w:ind w:left="1760"/>
    </w:pPr>
    <w:rPr>
      <w:rFonts w:cstheme="minorHAnsi"/>
      <w:sz w:val="18"/>
      <w:szCs w:val="21"/>
    </w:rPr>
  </w:style>
  <w:style w:type="table" w:customStyle="1" w:styleId="TableGrid11">
    <w:name w:val="Table Grid11"/>
    <w:basedOn w:val="a4"/>
    <w:next w:val="a8"/>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1"/>
    <w:uiPriority w:val="1"/>
    <w:rsid w:val="008622AB"/>
    <w:pPr>
      <w:spacing w:before="100" w:after="200" w:line="276" w:lineRule="auto"/>
    </w:pPr>
    <w:rPr>
      <w:sz w:val="20"/>
      <w:szCs w:val="20"/>
    </w:rPr>
  </w:style>
  <w:style w:type="table" w:customStyle="1" w:styleId="GridTable4-Accent51">
    <w:name w:val="Grid Table 4 - Accent 51"/>
    <w:basedOn w:val="a4"/>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a4"/>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a1"/>
    <w:uiPriority w:val="5"/>
    <w:qFormat/>
    <w:rsid w:val="00500F39"/>
    <w:pPr>
      <w:numPr>
        <w:numId w:val="15"/>
      </w:numPr>
    </w:pPr>
  </w:style>
  <w:style w:type="paragraph" w:customStyle="1" w:styleId="Listroman">
    <w:name w:val="List roman"/>
    <w:basedOn w:val="a1"/>
    <w:uiPriority w:val="6"/>
    <w:qFormat/>
    <w:rsid w:val="00500F39"/>
    <w:pPr>
      <w:numPr>
        <w:numId w:val="16"/>
      </w:numPr>
    </w:pPr>
  </w:style>
  <w:style w:type="paragraph" w:customStyle="1" w:styleId="Source">
    <w:name w:val="Source"/>
    <w:basedOn w:val="a1"/>
    <w:uiPriority w:val="9"/>
    <w:qFormat/>
    <w:rsid w:val="00500F39"/>
    <w:pPr>
      <w:spacing w:before="40"/>
    </w:pPr>
    <w:rPr>
      <w:i/>
      <w:sz w:val="16"/>
    </w:rPr>
  </w:style>
  <w:style w:type="paragraph" w:styleId="a">
    <w:name w:val="List Number"/>
    <w:basedOn w:val="a1"/>
    <w:uiPriority w:val="4"/>
    <w:semiHidden/>
    <w:unhideWhenUsed/>
    <w:qFormat/>
    <w:rsid w:val="00500F39"/>
    <w:pPr>
      <w:numPr>
        <w:numId w:val="14"/>
      </w:numPr>
      <w:spacing w:before="60" w:after="60"/>
    </w:pPr>
  </w:style>
  <w:style w:type="numbering" w:customStyle="1" w:styleId="Style5">
    <w:name w:val="Style5"/>
    <w:uiPriority w:val="99"/>
    <w:rsid w:val="00B34800"/>
    <w:pPr>
      <w:numPr>
        <w:numId w:val="17"/>
      </w:numPr>
    </w:pPr>
  </w:style>
  <w:style w:type="character" w:styleId="afe">
    <w:name w:val="Placeholder Text"/>
    <w:basedOn w:val="a3"/>
    <w:uiPriority w:val="99"/>
    <w:semiHidden/>
    <w:rsid w:val="00117CD8"/>
    <w:rPr>
      <w:color w:val="808080"/>
    </w:rPr>
  </w:style>
  <w:style w:type="paragraph" w:styleId="HTML">
    <w:name w:val="HTML Preformatted"/>
    <w:basedOn w:val="a1"/>
    <w:link w:val="HTML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بتنسيق HTML مسبق Char"/>
    <w:basedOn w:val="a3"/>
    <w:link w:val="HTML"/>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a1"/>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ff">
    <w:name w:val="فرعي"/>
    <w:basedOn w:val="a1"/>
    <w:link w:val="Charc"/>
    <w:rsid w:val="000A4C8E"/>
    <w:pPr>
      <w:bidi/>
      <w:spacing w:after="200" w:line="480" w:lineRule="exact"/>
      <w:jc w:val="both"/>
    </w:pPr>
    <w:rPr>
      <w:rFonts w:asciiTheme="minorBidi" w:eastAsiaTheme="minorHAnsi" w:hAnsiTheme="minorBidi"/>
      <w:b/>
      <w:bCs/>
      <w:sz w:val="34"/>
      <w:szCs w:val="34"/>
      <w:u w:val="single"/>
    </w:rPr>
  </w:style>
  <w:style w:type="character" w:customStyle="1" w:styleId="Charc">
    <w:name w:val="فرعي Char"/>
    <w:basedOn w:val="a3"/>
    <w:link w:val="aff"/>
    <w:rsid w:val="000A4C8E"/>
    <w:rPr>
      <w:rFonts w:asciiTheme="minorBidi" w:eastAsiaTheme="minorHAnsi" w:hAnsiTheme="minorBidi"/>
      <w:b/>
      <w:bCs/>
      <w:sz w:val="34"/>
      <w:szCs w:val="34"/>
      <w:u w:val="single"/>
    </w:rPr>
  </w:style>
  <w:style w:type="character" w:customStyle="1" w:styleId="UnresolvedMention1">
    <w:name w:val="Unresolved Mention1"/>
    <w:basedOn w:val="a3"/>
    <w:uiPriority w:val="99"/>
    <w:semiHidden/>
    <w:unhideWhenUsed/>
    <w:rsid w:val="0045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182866376">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1287672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593196080">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28719845">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daegi\Downloads\&#1575;&#1604;&#1593;&#1602;&#1608;&#1583;%20&#1608;&#1575;&#1604;&#1603;&#1585;&#1575;&#1587;&#1575;&#1578;%20&#1575;&#1604;&#1580;&#1583;&#1610;&#1583;&#1577;%20&#1604;&#1593;&#1575;&#1605;%202024\&#1575;&#1604;&#1603;&#1585;&#1575;&#1587;&#1575;&#1578;%20&#1575;&#1604;&#1580;&#1583;&#1610;&#1583;&#1577;%20&#1593;&#1604;&#1609;%20&#1604;&#1575;&#1574;&#1581;&#1577;%20&#1575;&#1604;&#1605;&#1588;&#1578;&#1585;&#1610;&#1575;&#1578;%20&#1608;&#1575;&#1604;&#1593;&#1602;&#1608;&#1583;%20&#1576;&#1575;&#1604;&#1580;&#1575;&#1605;&#1593;&#1577;\&#1606;&#1605;&#1608;&#1584;&#1580;%20&#1603;&#1585;&#1575;&#1587;&#1577;%20&#1578;&#1608;&#1585;&#1610;&#158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88D6D61C44D26898ACDF01700EB43"/>
        <w:category>
          <w:name w:val="عام"/>
          <w:gallery w:val="placeholder"/>
        </w:category>
        <w:types>
          <w:type w:val="bbPlcHdr"/>
        </w:types>
        <w:behaviors>
          <w:behavior w:val="content"/>
        </w:behaviors>
        <w:guid w:val="{7002D020-B82E-421F-9CBF-8898E3E3A8AE}"/>
      </w:docPartPr>
      <w:docPartBody>
        <w:p w:rsidR="00000000" w:rsidRDefault="00425712">
          <w:pPr>
            <w:pStyle w:val="39388D6D61C44D26898ACDF01700EB43"/>
          </w:pPr>
          <w:r w:rsidRPr="000F119C">
            <w:rPr>
              <w:rStyle w:val="a3"/>
            </w:rPr>
            <w:t>Click or tap here to enter text.</w:t>
          </w:r>
        </w:p>
      </w:docPartBody>
    </w:docPart>
    <w:docPart>
      <w:docPartPr>
        <w:name w:val="8436C2068FA24FA0A0CEDDFE92129F09"/>
        <w:category>
          <w:name w:val="عام"/>
          <w:gallery w:val="placeholder"/>
        </w:category>
        <w:types>
          <w:type w:val="bbPlcHdr"/>
        </w:types>
        <w:behaviors>
          <w:behavior w:val="content"/>
        </w:behaviors>
        <w:guid w:val="{21026A6E-4707-4F33-8BEC-F52B66179510}"/>
      </w:docPartPr>
      <w:docPartBody>
        <w:p w:rsidR="00000000" w:rsidRDefault="00425712">
          <w:pPr>
            <w:pStyle w:val="8436C2068FA24FA0A0CEDDFE92129F09"/>
          </w:pPr>
          <w:r w:rsidRPr="000F119C">
            <w:rPr>
              <w:rStyle w:val="a3"/>
            </w:rPr>
            <w:t>Click or tap here to enter text.</w:t>
          </w:r>
        </w:p>
      </w:docPartBody>
    </w:docPart>
    <w:docPart>
      <w:docPartPr>
        <w:name w:val="BC268E0034A54CFFAA91A77A06196EAE"/>
        <w:category>
          <w:name w:val="عام"/>
          <w:gallery w:val="placeholder"/>
        </w:category>
        <w:types>
          <w:type w:val="bbPlcHdr"/>
        </w:types>
        <w:behaviors>
          <w:behavior w:val="content"/>
        </w:behaviors>
        <w:guid w:val="{16E3567C-9E68-4919-A13A-625EFEEFD645}"/>
      </w:docPartPr>
      <w:docPartBody>
        <w:p w:rsidR="00000000" w:rsidRDefault="00425712">
          <w:pPr>
            <w:pStyle w:val="BC268E0034A54CFFAA91A77A06196EAE"/>
          </w:pPr>
          <w:r w:rsidRPr="000F119C">
            <w:rPr>
              <w:rStyle w:val="a3"/>
            </w:rPr>
            <w:t>Click or tap to enter a date.</w:t>
          </w:r>
        </w:p>
      </w:docPartBody>
    </w:docPart>
    <w:docPart>
      <w:docPartPr>
        <w:name w:val="79697629828B4B49904BE282018725B3"/>
        <w:category>
          <w:name w:val="عام"/>
          <w:gallery w:val="placeholder"/>
        </w:category>
        <w:types>
          <w:type w:val="bbPlcHdr"/>
        </w:types>
        <w:behaviors>
          <w:behavior w:val="content"/>
        </w:behaviors>
        <w:guid w:val="{0B625A5E-CD62-462C-8077-E49539499CDF}"/>
      </w:docPartPr>
      <w:docPartBody>
        <w:p w:rsidR="00000000" w:rsidRDefault="00425712">
          <w:pPr>
            <w:pStyle w:val="79697629828B4B49904BE282018725B3"/>
          </w:pPr>
          <w:r w:rsidRPr="000F119C">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altName w:val="Arial"/>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12"/>
    <w:rsid w:val="00425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9388D6D61C44D26898ACDF01700EB43">
    <w:name w:val="39388D6D61C44D26898ACDF01700EB43"/>
    <w:pPr>
      <w:bidi/>
    </w:pPr>
  </w:style>
  <w:style w:type="paragraph" w:customStyle="1" w:styleId="8436C2068FA24FA0A0CEDDFE92129F09">
    <w:name w:val="8436C2068FA24FA0A0CEDDFE92129F09"/>
    <w:pPr>
      <w:bidi/>
    </w:pPr>
  </w:style>
  <w:style w:type="paragraph" w:customStyle="1" w:styleId="BC268E0034A54CFFAA91A77A06196EAE">
    <w:name w:val="BC268E0034A54CFFAA91A77A06196EAE"/>
    <w:pPr>
      <w:bidi/>
    </w:pPr>
  </w:style>
  <w:style w:type="paragraph" w:customStyle="1" w:styleId="79697629828B4B49904BE282018725B3">
    <w:name w:val="79697629828B4B49904BE282018725B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3.xml><?xml version="1.0" encoding="utf-8"?>
<ds:datastoreItem xmlns:ds="http://schemas.openxmlformats.org/officeDocument/2006/customXml" ds:itemID="{664B482D-A55A-4CF1-848E-44E7CE01B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a925a-cc4e-4c87-8f61-a1bfc504e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144B5-D97A-47E8-8A24-F01566C0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كراسة توريد</Template>
  <TotalTime>1</TotalTime>
  <Pages>23</Pages>
  <Words>6616</Words>
  <Characters>37717</Characters>
  <Application>Microsoft Office Word</Application>
  <DocSecurity>0</DocSecurity>
  <Lines>314</Lines>
  <Paragraphs>88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SAIIC</Company>
  <LinksUpToDate>false</LinksUpToDate>
  <CharactersWithSpaces>44245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Fahad Aldaegi</dc:creator>
  <cp:keywords/>
  <dc:description/>
  <cp:lastModifiedBy>Reem Fahad Aldaegi</cp:lastModifiedBy>
  <cp:revision>1</cp:revision>
  <cp:lastPrinted>2024-01-30T07:10:00Z</cp:lastPrinted>
  <dcterms:created xsi:type="dcterms:W3CDTF">2024-03-07T05:16:00Z</dcterms:created>
  <dcterms:modified xsi:type="dcterms:W3CDTF">2024-03-07T05:17:00Z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